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01" w:rsidRDefault="00FB7BA2" w:rsidP="003D1501">
      <w:pPr>
        <w:pStyle w:val="ae"/>
        <w:tabs>
          <w:tab w:val="clear" w:pos="708"/>
          <w:tab w:val="left" w:pos="142"/>
        </w:tabs>
        <w:rPr>
          <w:b/>
          <w:bCs/>
          <w:sz w:val="28"/>
          <w:szCs w:val="28"/>
        </w:rPr>
      </w:pPr>
      <w:r>
        <w:rPr>
          <w:b/>
          <w:bCs/>
          <w:noProof/>
          <w:sz w:val="28"/>
          <w:szCs w:val="28"/>
          <w:lang w:eastAsia="ru-RU"/>
        </w:rPr>
        <w:drawing>
          <wp:anchor distT="0" distB="0" distL="114300" distR="114300" simplePos="0" relativeHeight="251657728" behindDoc="0" locked="0" layoutInCell="0" allowOverlap="1">
            <wp:simplePos x="0" y="0"/>
            <wp:positionH relativeFrom="margin">
              <wp:posOffset>2606040</wp:posOffset>
            </wp:positionH>
            <wp:positionV relativeFrom="margin">
              <wp:posOffset>-262890</wp:posOffset>
            </wp:positionV>
            <wp:extent cx="662305" cy="781050"/>
            <wp:effectExtent l="19050" t="0" r="444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62305" cy="781050"/>
                    </a:xfrm>
                    <a:prstGeom prst="rect">
                      <a:avLst/>
                    </a:prstGeom>
                    <a:noFill/>
                    <a:ln w="9525">
                      <a:noFill/>
                      <a:miter lim="800000"/>
                      <a:headEnd/>
                      <a:tailEnd/>
                    </a:ln>
                  </pic:spPr>
                </pic:pic>
              </a:graphicData>
            </a:graphic>
          </wp:anchor>
        </w:drawing>
      </w:r>
    </w:p>
    <w:p w:rsidR="003D1501" w:rsidRDefault="003D1501" w:rsidP="003D1501">
      <w:pPr>
        <w:pStyle w:val="ae"/>
        <w:tabs>
          <w:tab w:val="clear" w:pos="708"/>
          <w:tab w:val="left" w:pos="142"/>
        </w:tabs>
        <w:rPr>
          <w:b/>
          <w:bCs/>
          <w:sz w:val="28"/>
          <w:szCs w:val="28"/>
        </w:rPr>
      </w:pPr>
    </w:p>
    <w:p w:rsidR="003D1501" w:rsidRDefault="003D1501" w:rsidP="003D1501">
      <w:pPr>
        <w:pStyle w:val="ae"/>
        <w:tabs>
          <w:tab w:val="clear" w:pos="708"/>
          <w:tab w:val="left" w:pos="142"/>
        </w:tabs>
        <w:jc w:val="center"/>
        <w:rPr>
          <w:b/>
          <w:bCs/>
          <w:sz w:val="28"/>
          <w:szCs w:val="28"/>
        </w:rPr>
      </w:pPr>
    </w:p>
    <w:p w:rsidR="003D1501" w:rsidRPr="00AB4512" w:rsidRDefault="003D1501" w:rsidP="003D1501">
      <w:pPr>
        <w:pStyle w:val="ae"/>
        <w:tabs>
          <w:tab w:val="clear" w:pos="708"/>
          <w:tab w:val="left" w:pos="142"/>
        </w:tabs>
        <w:jc w:val="center"/>
        <w:rPr>
          <w:sz w:val="28"/>
          <w:szCs w:val="28"/>
        </w:rPr>
      </w:pPr>
      <w:r w:rsidRPr="00AB4512">
        <w:rPr>
          <w:b/>
          <w:bCs/>
          <w:sz w:val="28"/>
          <w:szCs w:val="28"/>
        </w:rPr>
        <w:t>РОСТОВСКАЯ ОБЛАСТЬ</w:t>
      </w:r>
    </w:p>
    <w:p w:rsidR="003D1501" w:rsidRPr="00AB4512" w:rsidRDefault="003D1501" w:rsidP="003D1501">
      <w:pPr>
        <w:pStyle w:val="ae"/>
        <w:jc w:val="center"/>
        <w:rPr>
          <w:sz w:val="28"/>
          <w:szCs w:val="28"/>
        </w:rPr>
      </w:pPr>
      <w:r w:rsidRPr="00AB4512">
        <w:rPr>
          <w:b/>
          <w:bCs/>
          <w:sz w:val="28"/>
          <w:szCs w:val="28"/>
        </w:rPr>
        <w:t>РЕМОНТНЕНСКИЙ РАЙОН</w:t>
      </w:r>
    </w:p>
    <w:p w:rsidR="003D1501" w:rsidRDefault="003D1501" w:rsidP="003D1501">
      <w:pPr>
        <w:pStyle w:val="ae"/>
        <w:jc w:val="center"/>
        <w:rPr>
          <w:sz w:val="28"/>
          <w:szCs w:val="28"/>
        </w:rPr>
      </w:pPr>
      <w:r w:rsidRPr="00AB4512">
        <w:rPr>
          <w:b/>
          <w:bCs/>
          <w:sz w:val="28"/>
          <w:szCs w:val="28"/>
        </w:rPr>
        <w:t>МУНИЦИПАЛЬНОЕ ОБРАЗОВАНИЕ</w:t>
      </w:r>
    </w:p>
    <w:p w:rsidR="003D1501" w:rsidRPr="00AB4512" w:rsidRDefault="003D1501" w:rsidP="003D1501">
      <w:pPr>
        <w:pStyle w:val="ae"/>
        <w:jc w:val="center"/>
        <w:rPr>
          <w:sz w:val="28"/>
          <w:szCs w:val="28"/>
        </w:rPr>
      </w:pPr>
      <w:r w:rsidRPr="00AB4512">
        <w:rPr>
          <w:b/>
          <w:bCs/>
          <w:sz w:val="28"/>
          <w:szCs w:val="28"/>
        </w:rPr>
        <w:t>«КАЛИНИНСКОЕ СЕЛЬСКОЕ ПОСЕЛЕНИЕ»</w:t>
      </w:r>
    </w:p>
    <w:p w:rsidR="003D1501" w:rsidRDefault="003D1501" w:rsidP="003D1501">
      <w:pPr>
        <w:pStyle w:val="ae"/>
        <w:ind w:left="-426" w:right="-2" w:hanging="283"/>
        <w:jc w:val="center"/>
        <w:rPr>
          <w:b/>
          <w:bCs/>
          <w:sz w:val="28"/>
          <w:szCs w:val="28"/>
        </w:rPr>
      </w:pPr>
      <w:r w:rsidRPr="00AB4512">
        <w:rPr>
          <w:b/>
          <w:bCs/>
          <w:sz w:val="28"/>
          <w:szCs w:val="28"/>
        </w:rPr>
        <w:t xml:space="preserve">СОБРАНИЕ </w:t>
      </w:r>
      <w:r>
        <w:rPr>
          <w:b/>
          <w:bCs/>
          <w:sz w:val="28"/>
          <w:szCs w:val="28"/>
        </w:rPr>
        <w:t xml:space="preserve"> </w:t>
      </w:r>
      <w:r w:rsidRPr="00AB4512">
        <w:rPr>
          <w:b/>
          <w:bCs/>
          <w:sz w:val="28"/>
          <w:szCs w:val="28"/>
        </w:rPr>
        <w:t>ДЕПУТАТОВ</w:t>
      </w:r>
      <w:r>
        <w:rPr>
          <w:b/>
          <w:bCs/>
          <w:sz w:val="28"/>
          <w:szCs w:val="28"/>
        </w:rPr>
        <w:t xml:space="preserve"> </w:t>
      </w:r>
      <w:r w:rsidRPr="00AB4512">
        <w:rPr>
          <w:b/>
          <w:bCs/>
          <w:sz w:val="28"/>
          <w:szCs w:val="28"/>
        </w:rPr>
        <w:t xml:space="preserve"> КАЛИНИНСКОГО СЕЛЬСКОГО ПОСЕЛЕНИЯ</w:t>
      </w:r>
    </w:p>
    <w:p w:rsidR="003D1501" w:rsidRPr="0076497E" w:rsidRDefault="003D1501" w:rsidP="003D1501">
      <w:pPr>
        <w:pStyle w:val="ae"/>
        <w:ind w:left="-426" w:right="-2" w:hanging="283"/>
        <w:jc w:val="center"/>
        <w:rPr>
          <w:b/>
          <w:bCs/>
          <w:sz w:val="28"/>
          <w:szCs w:val="28"/>
        </w:rPr>
      </w:pPr>
    </w:p>
    <w:p w:rsidR="003D1501" w:rsidRPr="0031434A" w:rsidRDefault="003D1501" w:rsidP="003D1501">
      <w:pPr>
        <w:jc w:val="center"/>
        <w:rPr>
          <w:b/>
          <w:sz w:val="24"/>
          <w:szCs w:val="24"/>
        </w:rPr>
      </w:pPr>
      <w:r w:rsidRPr="0031434A">
        <w:rPr>
          <w:b/>
          <w:sz w:val="24"/>
          <w:szCs w:val="24"/>
        </w:rPr>
        <w:t>РЕШЕНИЕ</w:t>
      </w:r>
    </w:p>
    <w:p w:rsidR="003D1501" w:rsidRPr="0031434A" w:rsidRDefault="003D1501" w:rsidP="003D1501">
      <w:pPr>
        <w:jc w:val="center"/>
        <w:rPr>
          <w:b/>
          <w:sz w:val="24"/>
          <w:szCs w:val="24"/>
        </w:rPr>
      </w:pPr>
    </w:p>
    <w:p w:rsidR="003D1501" w:rsidRPr="0031434A" w:rsidRDefault="003D1501" w:rsidP="003D1501">
      <w:pPr>
        <w:rPr>
          <w:b/>
          <w:sz w:val="24"/>
          <w:szCs w:val="24"/>
        </w:rPr>
      </w:pPr>
      <w:r w:rsidRPr="0031434A">
        <w:rPr>
          <w:b/>
          <w:sz w:val="24"/>
          <w:szCs w:val="24"/>
        </w:rPr>
        <w:t xml:space="preserve">19.10.2023                     </w:t>
      </w:r>
      <w:r w:rsidR="0031434A">
        <w:rPr>
          <w:b/>
          <w:sz w:val="24"/>
          <w:szCs w:val="24"/>
        </w:rPr>
        <w:t xml:space="preserve">                    </w:t>
      </w:r>
      <w:r w:rsidRPr="0031434A">
        <w:rPr>
          <w:b/>
          <w:sz w:val="24"/>
          <w:szCs w:val="24"/>
        </w:rPr>
        <w:t xml:space="preserve">   с. Большое Ремонтное                                         №  87</w:t>
      </w:r>
    </w:p>
    <w:p w:rsidR="003D1501" w:rsidRPr="0031434A" w:rsidRDefault="003D1501" w:rsidP="003D1501">
      <w:pPr>
        <w:ind w:right="-2"/>
        <w:rPr>
          <w:b/>
          <w:bCs/>
          <w:sz w:val="24"/>
          <w:szCs w:val="24"/>
        </w:rPr>
      </w:pPr>
    </w:p>
    <w:p w:rsidR="009B128F" w:rsidRPr="005C45A0" w:rsidRDefault="00E72772" w:rsidP="005C45A0">
      <w:pPr>
        <w:ind w:right="-2"/>
        <w:rPr>
          <w:b/>
          <w:bCs/>
          <w:sz w:val="24"/>
          <w:szCs w:val="24"/>
        </w:rPr>
      </w:pPr>
      <w:r w:rsidRPr="0031434A">
        <w:rPr>
          <w:b/>
          <w:bCs/>
          <w:sz w:val="24"/>
          <w:szCs w:val="24"/>
        </w:rPr>
        <w:t>Об утверждении П</w:t>
      </w:r>
      <w:r w:rsidR="00EB2C26" w:rsidRPr="0031434A">
        <w:rPr>
          <w:b/>
          <w:bCs/>
          <w:sz w:val="24"/>
          <w:szCs w:val="24"/>
        </w:rPr>
        <w:t>оложения о порядке</w:t>
      </w:r>
      <w:r w:rsidRPr="0031434A">
        <w:rPr>
          <w:b/>
          <w:bCs/>
          <w:sz w:val="24"/>
          <w:szCs w:val="24"/>
        </w:rPr>
        <w:t xml:space="preserve"> организации и </w:t>
      </w:r>
      <w:r w:rsidR="003D1501" w:rsidRPr="0031434A">
        <w:rPr>
          <w:b/>
          <w:bCs/>
          <w:sz w:val="24"/>
          <w:szCs w:val="24"/>
        </w:rPr>
        <w:br/>
      </w:r>
      <w:r w:rsidRPr="0031434A">
        <w:rPr>
          <w:b/>
          <w:bCs/>
          <w:sz w:val="24"/>
          <w:szCs w:val="24"/>
        </w:rPr>
        <w:t>проведения публичных слушаний</w:t>
      </w:r>
      <w:r w:rsidR="00EB2C26" w:rsidRPr="0031434A">
        <w:rPr>
          <w:b/>
          <w:bCs/>
          <w:sz w:val="24"/>
          <w:szCs w:val="24"/>
        </w:rPr>
        <w:t xml:space="preserve">, общественных </w:t>
      </w:r>
      <w:r w:rsidR="00EB2C26" w:rsidRPr="0031434A">
        <w:rPr>
          <w:b/>
          <w:bCs/>
          <w:sz w:val="24"/>
          <w:szCs w:val="24"/>
        </w:rPr>
        <w:br/>
        <w:t>обсуждений на территории муниципального образования</w:t>
      </w:r>
      <w:r w:rsidR="00EB2C26" w:rsidRPr="0031434A">
        <w:rPr>
          <w:b/>
          <w:bCs/>
          <w:sz w:val="24"/>
          <w:szCs w:val="24"/>
        </w:rPr>
        <w:br/>
      </w:r>
      <w:r w:rsidRPr="0031434A">
        <w:rPr>
          <w:b/>
          <w:bCs/>
          <w:sz w:val="24"/>
          <w:szCs w:val="24"/>
        </w:rPr>
        <w:t xml:space="preserve"> «</w:t>
      </w:r>
      <w:r w:rsidR="003D1501" w:rsidRPr="0031434A">
        <w:rPr>
          <w:b/>
          <w:bCs/>
          <w:sz w:val="24"/>
          <w:szCs w:val="24"/>
        </w:rPr>
        <w:t>Калининское</w:t>
      </w:r>
      <w:r w:rsidRPr="0031434A">
        <w:rPr>
          <w:b/>
          <w:bCs/>
          <w:sz w:val="24"/>
          <w:szCs w:val="24"/>
        </w:rPr>
        <w:t xml:space="preserve"> сельское поселение»</w:t>
      </w:r>
    </w:p>
    <w:p w:rsidR="0076751E" w:rsidRPr="0031434A" w:rsidRDefault="0076751E" w:rsidP="003D1501">
      <w:pPr>
        <w:pStyle w:val="ConsPlusTitle"/>
        <w:spacing w:line="360" w:lineRule="auto"/>
      </w:pPr>
    </w:p>
    <w:p w:rsidR="008D37FF" w:rsidRPr="005C45A0" w:rsidRDefault="0031434A" w:rsidP="005C45A0">
      <w:pPr>
        <w:ind w:firstLine="851"/>
        <w:jc w:val="both"/>
        <w:rPr>
          <w:sz w:val="24"/>
          <w:szCs w:val="24"/>
        </w:rPr>
      </w:pPr>
      <w:proofErr w:type="gramStart"/>
      <w:r w:rsidRPr="005B6405">
        <w:rPr>
          <w:sz w:val="24"/>
          <w:szCs w:val="24"/>
        </w:rPr>
        <w:t>В соответствии с Бюджетным кодексом РФ, Градостроительным кодексом РФ, Федеральным законом от 06.10.2003№ 131-ФЗ «Об общих принципах организаций местного самоуправления в Российской Федерации», Федеральным законом от 21.07.2014№ 212-ФЗ «Об основах общественного контроля в Российской Федерации», Федеральным законом от 01.07.2021 №289-ФЗ</w:t>
      </w:r>
      <w:r>
        <w:rPr>
          <w:sz w:val="24"/>
          <w:szCs w:val="24"/>
        </w:rPr>
        <w:t xml:space="preserve"> </w:t>
      </w:r>
      <w:r w:rsidRPr="005B6405">
        <w:rPr>
          <w:sz w:val="24"/>
          <w:szCs w:val="24"/>
        </w:rPr>
        <w:t>«О внесении изменений в статью 28 Федерального закона «Об общих принципах организации местного самоуправления в Российской Федерации», Уставом муниципального образования</w:t>
      </w:r>
      <w:proofErr w:type="gramEnd"/>
      <w:r>
        <w:rPr>
          <w:sz w:val="24"/>
          <w:szCs w:val="24"/>
        </w:rPr>
        <w:t xml:space="preserve"> </w:t>
      </w:r>
      <w:r w:rsidRPr="005B6405">
        <w:rPr>
          <w:sz w:val="24"/>
          <w:szCs w:val="24"/>
        </w:rPr>
        <w:t>«</w:t>
      </w:r>
      <w:r>
        <w:rPr>
          <w:sz w:val="24"/>
          <w:szCs w:val="24"/>
        </w:rPr>
        <w:t>Калининское</w:t>
      </w:r>
      <w:r w:rsidRPr="005B6405">
        <w:rPr>
          <w:sz w:val="24"/>
          <w:szCs w:val="24"/>
        </w:rPr>
        <w:t xml:space="preserve"> сельское поселение», Собрание деп</w:t>
      </w:r>
      <w:r>
        <w:rPr>
          <w:sz w:val="24"/>
          <w:szCs w:val="24"/>
        </w:rPr>
        <w:t>утатов Калининского</w:t>
      </w:r>
      <w:r w:rsidRPr="005B6405">
        <w:rPr>
          <w:sz w:val="24"/>
          <w:szCs w:val="24"/>
        </w:rPr>
        <w:t xml:space="preserve"> сельского поселения</w:t>
      </w:r>
    </w:p>
    <w:p w:rsidR="008D37FF" w:rsidRDefault="003D1501" w:rsidP="005C45A0">
      <w:pPr>
        <w:jc w:val="center"/>
        <w:outlineLvl w:val="0"/>
        <w:rPr>
          <w:b/>
          <w:sz w:val="24"/>
          <w:szCs w:val="24"/>
        </w:rPr>
      </w:pPr>
      <w:r w:rsidRPr="0031434A">
        <w:rPr>
          <w:b/>
          <w:sz w:val="24"/>
          <w:szCs w:val="24"/>
        </w:rPr>
        <w:t>РЕШИЛО:</w:t>
      </w:r>
    </w:p>
    <w:p w:rsidR="005C45A0" w:rsidRPr="005C45A0" w:rsidRDefault="005C45A0" w:rsidP="005C45A0">
      <w:pPr>
        <w:jc w:val="center"/>
        <w:outlineLvl w:val="0"/>
        <w:rPr>
          <w:b/>
          <w:sz w:val="24"/>
          <w:szCs w:val="24"/>
        </w:rPr>
      </w:pPr>
    </w:p>
    <w:p w:rsidR="0031434A" w:rsidRPr="005C45A0" w:rsidRDefault="0031434A" w:rsidP="0031434A">
      <w:pPr>
        <w:ind w:firstLine="851"/>
        <w:jc w:val="both"/>
        <w:rPr>
          <w:sz w:val="24"/>
          <w:szCs w:val="24"/>
        </w:rPr>
      </w:pPr>
      <w:r w:rsidRPr="005C45A0">
        <w:rPr>
          <w:sz w:val="24"/>
          <w:szCs w:val="24"/>
        </w:rPr>
        <w:t>1. Утвердить Положение о порядке организации и проведения публичных слушаний, общественных обсуждений на территории муниципального образования «Калининское сельское поселение» согласно приложению.</w:t>
      </w:r>
    </w:p>
    <w:p w:rsidR="0031434A" w:rsidRPr="005C45A0" w:rsidRDefault="0031434A" w:rsidP="0031434A">
      <w:pPr>
        <w:ind w:firstLine="851"/>
        <w:jc w:val="both"/>
        <w:rPr>
          <w:sz w:val="24"/>
          <w:szCs w:val="24"/>
        </w:rPr>
      </w:pPr>
      <w:r w:rsidRPr="005C45A0">
        <w:rPr>
          <w:sz w:val="24"/>
          <w:szCs w:val="24"/>
        </w:rPr>
        <w:t>2. Признать утратившими силу:</w:t>
      </w:r>
    </w:p>
    <w:p w:rsidR="0031434A" w:rsidRPr="005C45A0" w:rsidRDefault="0031434A" w:rsidP="0031434A">
      <w:pPr>
        <w:ind w:firstLine="851"/>
        <w:jc w:val="both"/>
        <w:rPr>
          <w:sz w:val="24"/>
          <w:szCs w:val="24"/>
        </w:rPr>
      </w:pPr>
      <w:r w:rsidRPr="005C45A0">
        <w:rPr>
          <w:sz w:val="24"/>
          <w:szCs w:val="24"/>
        </w:rPr>
        <w:t>- решени</w:t>
      </w:r>
      <w:r w:rsidR="005C45A0" w:rsidRPr="005C45A0">
        <w:rPr>
          <w:sz w:val="24"/>
          <w:szCs w:val="24"/>
        </w:rPr>
        <w:t>е Собрания депутатов Калининского сельского поселения от 27.10.2021 № 11</w:t>
      </w:r>
      <w:r w:rsidRPr="005C45A0">
        <w:rPr>
          <w:sz w:val="24"/>
          <w:szCs w:val="24"/>
        </w:rPr>
        <w:t xml:space="preserve"> «Об утверждении Положения о порядке организации и проведения публичных слушаний на территории муниципально</w:t>
      </w:r>
      <w:r w:rsidR="005C45A0" w:rsidRPr="005C45A0">
        <w:rPr>
          <w:sz w:val="24"/>
          <w:szCs w:val="24"/>
        </w:rPr>
        <w:t>го образования «Калининское сельское поселение</w:t>
      </w:r>
      <w:r w:rsidRPr="005C45A0">
        <w:rPr>
          <w:sz w:val="24"/>
          <w:szCs w:val="24"/>
        </w:rPr>
        <w:t xml:space="preserve">», </w:t>
      </w:r>
    </w:p>
    <w:p w:rsidR="0031434A" w:rsidRPr="005C45A0" w:rsidRDefault="0031434A" w:rsidP="0031434A">
      <w:pPr>
        <w:ind w:firstLine="851"/>
        <w:jc w:val="both"/>
        <w:rPr>
          <w:sz w:val="24"/>
          <w:szCs w:val="24"/>
        </w:rPr>
      </w:pPr>
      <w:r w:rsidRPr="005C45A0">
        <w:rPr>
          <w:sz w:val="24"/>
          <w:szCs w:val="24"/>
        </w:rPr>
        <w:t>- решени</w:t>
      </w:r>
      <w:r w:rsidR="005C45A0" w:rsidRPr="005C45A0">
        <w:rPr>
          <w:sz w:val="24"/>
          <w:szCs w:val="24"/>
        </w:rPr>
        <w:t>е Собрания депутатов Калининского</w:t>
      </w:r>
      <w:r w:rsidRPr="005C45A0">
        <w:rPr>
          <w:sz w:val="24"/>
          <w:szCs w:val="24"/>
        </w:rPr>
        <w:t xml:space="preserve"> сельс</w:t>
      </w:r>
      <w:r w:rsidR="005C45A0" w:rsidRPr="005C45A0">
        <w:rPr>
          <w:sz w:val="24"/>
          <w:szCs w:val="24"/>
        </w:rPr>
        <w:t>кого поселения от 29.04.2022 № 40</w:t>
      </w:r>
      <w:r w:rsidRPr="005C45A0">
        <w:rPr>
          <w:sz w:val="24"/>
          <w:szCs w:val="24"/>
        </w:rPr>
        <w:t xml:space="preserve"> «О внесении изменений в решени</w:t>
      </w:r>
      <w:r w:rsidR="005C45A0" w:rsidRPr="005C45A0">
        <w:rPr>
          <w:sz w:val="24"/>
          <w:szCs w:val="24"/>
        </w:rPr>
        <w:t>е Собрания депутатов Калининского сельского поселения от 27.10.2021 № 11</w:t>
      </w:r>
      <w:r w:rsidRPr="005C45A0">
        <w:rPr>
          <w:sz w:val="24"/>
          <w:szCs w:val="24"/>
        </w:rPr>
        <w:t>»;</w:t>
      </w:r>
    </w:p>
    <w:p w:rsidR="0031434A" w:rsidRPr="005C45A0" w:rsidRDefault="0031434A" w:rsidP="0031434A">
      <w:pPr>
        <w:ind w:firstLine="851"/>
        <w:jc w:val="both"/>
        <w:rPr>
          <w:sz w:val="24"/>
          <w:szCs w:val="24"/>
        </w:rPr>
      </w:pPr>
      <w:r w:rsidRPr="005C45A0">
        <w:rPr>
          <w:sz w:val="24"/>
          <w:szCs w:val="24"/>
        </w:rPr>
        <w:t>-  решение Собрания депу</w:t>
      </w:r>
      <w:r w:rsidR="005C45A0" w:rsidRPr="005C45A0">
        <w:rPr>
          <w:sz w:val="24"/>
          <w:szCs w:val="24"/>
        </w:rPr>
        <w:t>татов Калининского</w:t>
      </w:r>
      <w:r w:rsidRPr="005C45A0">
        <w:rPr>
          <w:sz w:val="24"/>
          <w:szCs w:val="24"/>
        </w:rPr>
        <w:t xml:space="preserve"> сельского поселения от</w:t>
      </w:r>
      <w:r w:rsidR="005C45A0" w:rsidRPr="005C45A0">
        <w:rPr>
          <w:sz w:val="24"/>
          <w:szCs w:val="24"/>
        </w:rPr>
        <w:t xml:space="preserve"> 27.10</w:t>
      </w:r>
      <w:r w:rsidRPr="005C45A0">
        <w:rPr>
          <w:sz w:val="24"/>
          <w:szCs w:val="24"/>
        </w:rPr>
        <w:t>.2021 №</w:t>
      </w:r>
      <w:r w:rsidR="005C45A0" w:rsidRPr="005C45A0">
        <w:rPr>
          <w:sz w:val="24"/>
          <w:szCs w:val="24"/>
        </w:rPr>
        <w:t xml:space="preserve"> </w:t>
      </w:r>
      <w:r w:rsidRPr="005C45A0">
        <w:rPr>
          <w:sz w:val="24"/>
          <w:szCs w:val="24"/>
        </w:rPr>
        <w:t>10 «О публичных слушаниях по проект</w:t>
      </w:r>
      <w:r w:rsidR="005C45A0" w:rsidRPr="005C45A0">
        <w:rPr>
          <w:sz w:val="24"/>
          <w:szCs w:val="24"/>
        </w:rPr>
        <w:t>ам решений о бюджете Калининского</w:t>
      </w:r>
      <w:r w:rsidRPr="005C45A0">
        <w:rPr>
          <w:sz w:val="24"/>
          <w:szCs w:val="24"/>
        </w:rPr>
        <w:t xml:space="preserve"> сельского поселения Ремонтненского района и об </w:t>
      </w:r>
      <w:proofErr w:type="gramStart"/>
      <w:r w:rsidRPr="005C45A0">
        <w:rPr>
          <w:sz w:val="24"/>
          <w:szCs w:val="24"/>
        </w:rPr>
        <w:t>отчете</w:t>
      </w:r>
      <w:proofErr w:type="gramEnd"/>
      <w:r w:rsidRPr="005C45A0">
        <w:rPr>
          <w:sz w:val="24"/>
          <w:szCs w:val="24"/>
        </w:rPr>
        <w:t xml:space="preserve"> о</w:t>
      </w:r>
      <w:r w:rsidR="005C45A0" w:rsidRPr="005C45A0">
        <w:rPr>
          <w:sz w:val="24"/>
          <w:szCs w:val="24"/>
        </w:rPr>
        <w:t>б исполнении бюджета Калининского</w:t>
      </w:r>
      <w:r w:rsidRPr="005C45A0">
        <w:rPr>
          <w:sz w:val="24"/>
          <w:szCs w:val="24"/>
        </w:rPr>
        <w:t xml:space="preserve"> сел</w:t>
      </w:r>
      <w:r w:rsidR="005C45A0" w:rsidRPr="005C45A0">
        <w:rPr>
          <w:sz w:val="24"/>
          <w:szCs w:val="24"/>
        </w:rPr>
        <w:t>ьского поселения Ремонтненского</w:t>
      </w:r>
      <w:r w:rsidRPr="005C45A0">
        <w:rPr>
          <w:sz w:val="24"/>
          <w:szCs w:val="24"/>
        </w:rPr>
        <w:t xml:space="preserve"> района»;</w:t>
      </w:r>
    </w:p>
    <w:p w:rsidR="0031434A" w:rsidRPr="005C45A0" w:rsidRDefault="0031434A" w:rsidP="0031434A">
      <w:pPr>
        <w:ind w:firstLine="851"/>
        <w:jc w:val="both"/>
        <w:rPr>
          <w:sz w:val="24"/>
          <w:szCs w:val="24"/>
        </w:rPr>
      </w:pPr>
      <w:r w:rsidRPr="005C45A0">
        <w:rPr>
          <w:sz w:val="24"/>
          <w:szCs w:val="24"/>
        </w:rPr>
        <w:t>- решени</w:t>
      </w:r>
      <w:r w:rsidR="005C45A0" w:rsidRPr="005C45A0">
        <w:rPr>
          <w:sz w:val="24"/>
          <w:szCs w:val="24"/>
        </w:rPr>
        <w:t>е Собрания депутатов Калининского</w:t>
      </w:r>
      <w:r w:rsidRPr="005C45A0">
        <w:rPr>
          <w:sz w:val="24"/>
          <w:szCs w:val="24"/>
        </w:rPr>
        <w:t xml:space="preserve"> сельс</w:t>
      </w:r>
      <w:r w:rsidR="005C45A0" w:rsidRPr="005C45A0">
        <w:rPr>
          <w:sz w:val="24"/>
          <w:szCs w:val="24"/>
        </w:rPr>
        <w:t xml:space="preserve">кого поселения от 29.04.2022 № 41 </w:t>
      </w:r>
      <w:r w:rsidRPr="005C45A0">
        <w:rPr>
          <w:sz w:val="24"/>
          <w:szCs w:val="24"/>
        </w:rPr>
        <w:t>«О внесении изменений в решени</w:t>
      </w:r>
      <w:r w:rsidR="005C45A0" w:rsidRPr="005C45A0">
        <w:rPr>
          <w:sz w:val="24"/>
          <w:szCs w:val="24"/>
        </w:rPr>
        <w:t>е Собрания депутатов Калининского сельского поселения от 27.10</w:t>
      </w:r>
      <w:r w:rsidRPr="005C45A0">
        <w:rPr>
          <w:sz w:val="24"/>
          <w:szCs w:val="24"/>
        </w:rPr>
        <w:t>.2021 № 10.</w:t>
      </w:r>
    </w:p>
    <w:p w:rsidR="0031434A" w:rsidRPr="005C45A0" w:rsidRDefault="0031434A" w:rsidP="0031434A">
      <w:pPr>
        <w:ind w:firstLine="851"/>
        <w:jc w:val="both"/>
        <w:rPr>
          <w:sz w:val="24"/>
          <w:szCs w:val="24"/>
        </w:rPr>
      </w:pPr>
      <w:r w:rsidRPr="005C45A0">
        <w:rPr>
          <w:sz w:val="24"/>
          <w:szCs w:val="24"/>
        </w:rPr>
        <w:t>3.</w:t>
      </w:r>
      <w:proofErr w:type="spellStart"/>
      <w:r w:rsidRPr="005C45A0">
        <w:rPr>
          <w:sz w:val="24"/>
          <w:szCs w:val="24"/>
          <w:lang w:val="de-DE"/>
        </w:rPr>
        <w:t>Настоящее</w:t>
      </w:r>
      <w:proofErr w:type="spellEnd"/>
      <w:r w:rsidRPr="005C45A0">
        <w:rPr>
          <w:sz w:val="24"/>
          <w:szCs w:val="24"/>
        </w:rPr>
        <w:t xml:space="preserve"> </w:t>
      </w:r>
      <w:proofErr w:type="spellStart"/>
      <w:r w:rsidRPr="005C45A0">
        <w:rPr>
          <w:sz w:val="24"/>
          <w:szCs w:val="24"/>
          <w:lang w:val="de-DE"/>
        </w:rPr>
        <w:t>решение</w:t>
      </w:r>
      <w:proofErr w:type="spellEnd"/>
      <w:r w:rsidRPr="005C45A0">
        <w:rPr>
          <w:sz w:val="24"/>
          <w:szCs w:val="24"/>
        </w:rPr>
        <w:t xml:space="preserve"> </w:t>
      </w:r>
      <w:proofErr w:type="spellStart"/>
      <w:r w:rsidRPr="005C45A0">
        <w:rPr>
          <w:sz w:val="24"/>
          <w:szCs w:val="24"/>
          <w:lang w:val="de-DE"/>
        </w:rPr>
        <w:t>вступает</w:t>
      </w:r>
      <w:proofErr w:type="spellEnd"/>
      <w:r w:rsidRPr="005C45A0">
        <w:rPr>
          <w:sz w:val="24"/>
          <w:szCs w:val="24"/>
          <w:lang w:val="de-DE"/>
        </w:rPr>
        <w:t xml:space="preserve"> в </w:t>
      </w:r>
      <w:proofErr w:type="spellStart"/>
      <w:r w:rsidRPr="005C45A0">
        <w:rPr>
          <w:sz w:val="24"/>
          <w:szCs w:val="24"/>
          <w:lang w:val="de-DE"/>
        </w:rPr>
        <w:t>силу</w:t>
      </w:r>
      <w:proofErr w:type="spellEnd"/>
      <w:r w:rsidRPr="005C45A0">
        <w:rPr>
          <w:sz w:val="24"/>
          <w:szCs w:val="24"/>
        </w:rPr>
        <w:t xml:space="preserve"> </w:t>
      </w:r>
      <w:proofErr w:type="spellStart"/>
      <w:r w:rsidRPr="005C45A0">
        <w:rPr>
          <w:sz w:val="24"/>
          <w:szCs w:val="24"/>
          <w:lang w:val="de-DE"/>
        </w:rPr>
        <w:t>со</w:t>
      </w:r>
      <w:proofErr w:type="spellEnd"/>
      <w:r w:rsidRPr="005C45A0">
        <w:rPr>
          <w:sz w:val="24"/>
          <w:szCs w:val="24"/>
        </w:rPr>
        <w:t xml:space="preserve"> </w:t>
      </w:r>
      <w:proofErr w:type="spellStart"/>
      <w:r w:rsidRPr="005C45A0">
        <w:rPr>
          <w:sz w:val="24"/>
          <w:szCs w:val="24"/>
          <w:lang w:val="de-DE"/>
        </w:rPr>
        <w:t>дня</w:t>
      </w:r>
      <w:proofErr w:type="spellEnd"/>
      <w:r w:rsidRPr="005C45A0">
        <w:rPr>
          <w:sz w:val="24"/>
          <w:szCs w:val="24"/>
        </w:rPr>
        <w:t xml:space="preserve"> </w:t>
      </w:r>
      <w:proofErr w:type="spellStart"/>
      <w:r w:rsidRPr="005C45A0">
        <w:rPr>
          <w:sz w:val="24"/>
          <w:szCs w:val="24"/>
          <w:lang w:val="de-DE"/>
        </w:rPr>
        <w:t>его</w:t>
      </w:r>
      <w:proofErr w:type="spellEnd"/>
      <w:r w:rsidRPr="005C45A0">
        <w:rPr>
          <w:sz w:val="24"/>
          <w:szCs w:val="24"/>
        </w:rPr>
        <w:t xml:space="preserve"> </w:t>
      </w:r>
      <w:proofErr w:type="spellStart"/>
      <w:r w:rsidRPr="005C45A0">
        <w:rPr>
          <w:sz w:val="24"/>
          <w:szCs w:val="24"/>
          <w:lang w:val="de-DE"/>
        </w:rPr>
        <w:t>официального</w:t>
      </w:r>
      <w:proofErr w:type="spellEnd"/>
      <w:r w:rsidRPr="005C45A0">
        <w:rPr>
          <w:sz w:val="24"/>
          <w:szCs w:val="24"/>
        </w:rPr>
        <w:t xml:space="preserve"> обнародования.</w:t>
      </w:r>
    </w:p>
    <w:p w:rsidR="008D37FF" w:rsidRPr="0031434A" w:rsidRDefault="0031434A" w:rsidP="005C45A0">
      <w:pPr>
        <w:ind w:firstLine="851"/>
        <w:jc w:val="both"/>
        <w:rPr>
          <w:sz w:val="24"/>
          <w:szCs w:val="24"/>
        </w:rPr>
      </w:pPr>
      <w:r w:rsidRPr="005C45A0">
        <w:rPr>
          <w:sz w:val="24"/>
          <w:szCs w:val="24"/>
        </w:rPr>
        <w:t>4.</w:t>
      </w:r>
      <w:proofErr w:type="gramStart"/>
      <w:r w:rsidRPr="005C45A0">
        <w:rPr>
          <w:sz w:val="24"/>
          <w:szCs w:val="24"/>
        </w:rPr>
        <w:t>Контроль за</w:t>
      </w:r>
      <w:proofErr w:type="gramEnd"/>
      <w:r w:rsidRPr="005C45A0">
        <w:rPr>
          <w:sz w:val="24"/>
          <w:szCs w:val="24"/>
        </w:rPr>
        <w:t xml:space="preserve"> выполнением решения возложить постоянную комиссию по мандатам, регламенту и вопросам местного самоуправления</w:t>
      </w:r>
      <w:r w:rsidR="005C45A0" w:rsidRPr="005C45A0">
        <w:rPr>
          <w:sz w:val="24"/>
          <w:szCs w:val="24"/>
        </w:rPr>
        <w:t xml:space="preserve"> (</w:t>
      </w:r>
      <w:proofErr w:type="spellStart"/>
      <w:r w:rsidR="005C45A0" w:rsidRPr="005C45A0">
        <w:rPr>
          <w:sz w:val="24"/>
          <w:szCs w:val="24"/>
        </w:rPr>
        <w:t>Муртазалиев</w:t>
      </w:r>
      <w:proofErr w:type="spellEnd"/>
      <w:r w:rsidR="005C45A0" w:rsidRPr="005C45A0">
        <w:rPr>
          <w:sz w:val="24"/>
          <w:szCs w:val="24"/>
        </w:rPr>
        <w:t xml:space="preserve"> М.Ш.</w:t>
      </w:r>
      <w:r w:rsidRPr="005C45A0">
        <w:rPr>
          <w:sz w:val="24"/>
          <w:szCs w:val="24"/>
        </w:rPr>
        <w:t xml:space="preserve">).  </w:t>
      </w:r>
    </w:p>
    <w:p w:rsidR="007F21B0" w:rsidRDefault="007F21B0" w:rsidP="007F21B0">
      <w:pPr>
        <w:jc w:val="both"/>
        <w:rPr>
          <w:sz w:val="24"/>
          <w:szCs w:val="24"/>
        </w:rPr>
      </w:pPr>
    </w:p>
    <w:p w:rsidR="005C45A0" w:rsidRPr="0031434A" w:rsidRDefault="005C45A0" w:rsidP="007F21B0">
      <w:pPr>
        <w:jc w:val="both"/>
        <w:rPr>
          <w:sz w:val="24"/>
          <w:szCs w:val="24"/>
        </w:rPr>
      </w:pPr>
    </w:p>
    <w:p w:rsidR="007F21B0" w:rsidRPr="005C45A0" w:rsidRDefault="007F21B0" w:rsidP="007F21B0">
      <w:pPr>
        <w:jc w:val="both"/>
        <w:rPr>
          <w:b/>
          <w:sz w:val="24"/>
          <w:szCs w:val="24"/>
        </w:rPr>
      </w:pPr>
      <w:r w:rsidRPr="005C45A0">
        <w:rPr>
          <w:b/>
          <w:sz w:val="24"/>
          <w:szCs w:val="24"/>
        </w:rPr>
        <w:t>Председатель Собрания депутатов-</w:t>
      </w:r>
    </w:p>
    <w:p w:rsidR="003D1501" w:rsidRPr="005C45A0" w:rsidRDefault="007F21B0" w:rsidP="005C45A0">
      <w:pPr>
        <w:autoSpaceDE w:val="0"/>
        <w:autoSpaceDN w:val="0"/>
        <w:adjustRightInd w:val="0"/>
        <w:jc w:val="both"/>
        <w:rPr>
          <w:b/>
          <w:sz w:val="24"/>
          <w:szCs w:val="24"/>
        </w:rPr>
      </w:pPr>
      <w:r w:rsidRPr="005C45A0">
        <w:rPr>
          <w:b/>
          <w:sz w:val="24"/>
          <w:szCs w:val="24"/>
        </w:rPr>
        <w:t xml:space="preserve">глава </w:t>
      </w:r>
      <w:r w:rsidR="003D1501" w:rsidRPr="005C45A0">
        <w:rPr>
          <w:b/>
          <w:sz w:val="24"/>
          <w:szCs w:val="24"/>
        </w:rPr>
        <w:t>Калининского</w:t>
      </w:r>
      <w:r w:rsidRPr="005C45A0">
        <w:rPr>
          <w:b/>
          <w:sz w:val="24"/>
          <w:szCs w:val="24"/>
        </w:rPr>
        <w:t xml:space="preserve"> сельского поселения                                   </w:t>
      </w:r>
      <w:r w:rsidR="005C45A0">
        <w:rPr>
          <w:b/>
          <w:sz w:val="24"/>
          <w:szCs w:val="24"/>
        </w:rPr>
        <w:t xml:space="preserve">   </w:t>
      </w:r>
      <w:r w:rsidRPr="005C45A0">
        <w:rPr>
          <w:b/>
          <w:sz w:val="24"/>
          <w:szCs w:val="24"/>
        </w:rPr>
        <w:t xml:space="preserve"> </w:t>
      </w:r>
      <w:r w:rsidR="003D1501" w:rsidRPr="005C45A0">
        <w:rPr>
          <w:b/>
          <w:sz w:val="24"/>
          <w:szCs w:val="24"/>
        </w:rPr>
        <w:t>В.Г. Полоусов</w:t>
      </w:r>
    </w:p>
    <w:p w:rsidR="003D1501" w:rsidRPr="003D1501" w:rsidRDefault="003D1501" w:rsidP="003D1501">
      <w:pPr>
        <w:shd w:val="clear" w:color="auto" w:fill="FFFFFF"/>
        <w:jc w:val="right"/>
        <w:rPr>
          <w:sz w:val="24"/>
          <w:szCs w:val="24"/>
        </w:rPr>
      </w:pPr>
      <w:r w:rsidRPr="003D1501">
        <w:rPr>
          <w:sz w:val="24"/>
          <w:szCs w:val="24"/>
        </w:rPr>
        <w:lastRenderedPageBreak/>
        <w:t xml:space="preserve">Приложение </w:t>
      </w:r>
    </w:p>
    <w:p w:rsidR="003D1501" w:rsidRPr="003D1501" w:rsidRDefault="003D1501" w:rsidP="003D1501">
      <w:pPr>
        <w:shd w:val="clear" w:color="auto" w:fill="FFFFFF"/>
        <w:jc w:val="right"/>
        <w:rPr>
          <w:sz w:val="24"/>
          <w:szCs w:val="24"/>
        </w:rPr>
      </w:pPr>
      <w:r w:rsidRPr="003D1501">
        <w:rPr>
          <w:sz w:val="24"/>
          <w:szCs w:val="24"/>
        </w:rPr>
        <w:t xml:space="preserve">к решению Собрания депутатов </w:t>
      </w:r>
    </w:p>
    <w:p w:rsidR="003D1501" w:rsidRPr="003D1501" w:rsidRDefault="003D1501" w:rsidP="003D1501">
      <w:pPr>
        <w:shd w:val="clear" w:color="auto" w:fill="FFFFFF"/>
        <w:jc w:val="right"/>
        <w:rPr>
          <w:sz w:val="24"/>
          <w:szCs w:val="24"/>
        </w:rPr>
      </w:pPr>
      <w:r w:rsidRPr="003D1501">
        <w:rPr>
          <w:sz w:val="24"/>
          <w:szCs w:val="24"/>
        </w:rPr>
        <w:t>Калининского сельского поселения</w:t>
      </w:r>
    </w:p>
    <w:p w:rsidR="0048796C" w:rsidRPr="003D1501" w:rsidRDefault="003D1501" w:rsidP="003D1501">
      <w:pPr>
        <w:jc w:val="right"/>
        <w:rPr>
          <w:sz w:val="24"/>
          <w:szCs w:val="24"/>
        </w:rPr>
      </w:pPr>
      <w:r w:rsidRPr="003D1501">
        <w:rPr>
          <w:sz w:val="24"/>
          <w:szCs w:val="24"/>
        </w:rPr>
        <w:t>от 19.10.2023 № 87</w:t>
      </w:r>
      <w:r w:rsidR="0048796C" w:rsidRPr="003D1501">
        <w:rPr>
          <w:sz w:val="24"/>
          <w:szCs w:val="24"/>
        </w:rPr>
        <w:t xml:space="preserve">                                                                     </w:t>
      </w:r>
    </w:p>
    <w:p w:rsidR="0048796C" w:rsidRDefault="0048796C" w:rsidP="00260FE6">
      <w:pPr>
        <w:tabs>
          <w:tab w:val="left" w:pos="750"/>
        </w:tabs>
        <w:rPr>
          <w:color w:val="FF0000"/>
          <w:sz w:val="24"/>
          <w:szCs w:val="24"/>
        </w:rPr>
      </w:pPr>
    </w:p>
    <w:p w:rsidR="0048796C" w:rsidRDefault="0048796C" w:rsidP="00260FE6">
      <w:pPr>
        <w:tabs>
          <w:tab w:val="left" w:pos="750"/>
        </w:tabs>
        <w:rPr>
          <w:color w:val="FF0000"/>
          <w:sz w:val="24"/>
          <w:szCs w:val="24"/>
        </w:rPr>
      </w:pPr>
    </w:p>
    <w:p w:rsidR="005C45A0" w:rsidRPr="005B6405" w:rsidRDefault="005C45A0" w:rsidP="005C45A0">
      <w:pPr>
        <w:ind w:firstLine="567"/>
        <w:jc w:val="center"/>
        <w:rPr>
          <w:b/>
          <w:sz w:val="24"/>
          <w:szCs w:val="24"/>
        </w:rPr>
      </w:pPr>
      <w:r w:rsidRPr="005B6405">
        <w:rPr>
          <w:b/>
          <w:sz w:val="24"/>
          <w:szCs w:val="24"/>
        </w:rPr>
        <w:t>ПОЛОЖЕНИЕ</w:t>
      </w:r>
    </w:p>
    <w:p w:rsidR="005C45A0" w:rsidRPr="005B6405" w:rsidRDefault="005C45A0" w:rsidP="005C45A0">
      <w:pPr>
        <w:ind w:firstLine="567"/>
        <w:jc w:val="center"/>
        <w:rPr>
          <w:b/>
          <w:sz w:val="24"/>
          <w:szCs w:val="24"/>
        </w:rPr>
      </w:pPr>
      <w:r w:rsidRPr="005B6405">
        <w:rPr>
          <w:b/>
          <w:sz w:val="24"/>
          <w:szCs w:val="24"/>
        </w:rPr>
        <w:t xml:space="preserve"> о порядке организации и проведения публичных слушаний, общественных обсуждений на территории муниципального образования </w:t>
      </w:r>
      <w:r>
        <w:rPr>
          <w:b/>
          <w:sz w:val="24"/>
          <w:szCs w:val="24"/>
        </w:rPr>
        <w:br/>
      </w:r>
      <w:r w:rsidRPr="005B6405">
        <w:rPr>
          <w:b/>
          <w:sz w:val="24"/>
          <w:szCs w:val="24"/>
        </w:rPr>
        <w:t>«</w:t>
      </w:r>
      <w:r>
        <w:rPr>
          <w:b/>
          <w:sz w:val="24"/>
          <w:szCs w:val="24"/>
        </w:rPr>
        <w:t>Калининское</w:t>
      </w:r>
      <w:r w:rsidRPr="005B6405">
        <w:rPr>
          <w:b/>
          <w:sz w:val="24"/>
          <w:szCs w:val="24"/>
        </w:rPr>
        <w:t xml:space="preserve"> сельское поселение»</w:t>
      </w:r>
    </w:p>
    <w:p w:rsidR="005C45A0" w:rsidRPr="005B6405" w:rsidRDefault="005C45A0" w:rsidP="005C45A0">
      <w:pPr>
        <w:ind w:firstLine="567"/>
        <w:jc w:val="center"/>
        <w:rPr>
          <w:sz w:val="24"/>
          <w:szCs w:val="24"/>
        </w:rPr>
      </w:pPr>
    </w:p>
    <w:p w:rsidR="005C45A0" w:rsidRPr="005B6405" w:rsidRDefault="005C45A0" w:rsidP="005C45A0">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Раздел 1. Общие положения</w:t>
      </w:r>
    </w:p>
    <w:p w:rsidR="005C45A0" w:rsidRPr="005B6405" w:rsidRDefault="005C45A0" w:rsidP="005C45A0">
      <w:pPr>
        <w:ind w:firstLine="567"/>
        <w:jc w:val="center"/>
        <w:rPr>
          <w:b/>
          <w:sz w:val="24"/>
          <w:szCs w:val="24"/>
        </w:rPr>
      </w:pPr>
    </w:p>
    <w:p w:rsidR="005C45A0" w:rsidRPr="005B6405" w:rsidRDefault="005C45A0" w:rsidP="005C45A0">
      <w:pPr>
        <w:ind w:firstLine="567"/>
        <w:jc w:val="both"/>
        <w:rPr>
          <w:sz w:val="24"/>
          <w:szCs w:val="24"/>
        </w:rPr>
      </w:pPr>
      <w:r w:rsidRPr="005B6405">
        <w:rPr>
          <w:b/>
          <w:sz w:val="24"/>
          <w:szCs w:val="24"/>
        </w:rPr>
        <w:t>Статья 1.</w:t>
      </w:r>
      <w:r w:rsidRPr="005B6405">
        <w:rPr>
          <w:sz w:val="24"/>
          <w:szCs w:val="24"/>
        </w:rPr>
        <w:t xml:space="preserve"> Основные понятия</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1. Публичные слушания, общественные обсуждения.</w:t>
      </w:r>
    </w:p>
    <w:p w:rsidR="005C45A0" w:rsidRPr="005B6405" w:rsidRDefault="005C45A0" w:rsidP="005C45A0">
      <w:pPr>
        <w:ind w:firstLine="567"/>
        <w:jc w:val="both"/>
        <w:rPr>
          <w:sz w:val="24"/>
          <w:szCs w:val="24"/>
        </w:rPr>
      </w:pPr>
      <w:r w:rsidRPr="005B6405">
        <w:rPr>
          <w:sz w:val="24"/>
          <w:szCs w:val="24"/>
        </w:rPr>
        <w:t xml:space="preserve">1.1. </w:t>
      </w:r>
      <w:proofErr w:type="gramStart"/>
      <w:r w:rsidRPr="005B6405">
        <w:rPr>
          <w:sz w:val="24"/>
          <w:szCs w:val="24"/>
        </w:rPr>
        <w:t>Публичные слушания, общественные обсуждения – форма выявления мнения населения муниципального образования «</w:t>
      </w:r>
      <w:r>
        <w:rPr>
          <w:sz w:val="24"/>
          <w:szCs w:val="24"/>
        </w:rPr>
        <w:t>Калининское</w:t>
      </w:r>
      <w:r w:rsidRPr="005B6405">
        <w:rPr>
          <w:sz w:val="24"/>
          <w:szCs w:val="24"/>
        </w:rPr>
        <w:t xml:space="preserve"> сельское поселение» по вопросам местного значения и иным вопросам, затрагивающим интересы жителей </w:t>
      </w:r>
      <w:r w:rsidR="00516138">
        <w:rPr>
          <w:sz w:val="24"/>
          <w:szCs w:val="24"/>
        </w:rPr>
        <w:t>Калининского</w:t>
      </w:r>
      <w:r w:rsidRPr="005B6405">
        <w:rPr>
          <w:sz w:val="24"/>
          <w:szCs w:val="24"/>
        </w:rPr>
        <w:t xml:space="preserve"> сельского поселения в целом или значительной его части, в целях соблюдения прав человека на благоприятные условия жизнедеятельности, на участие в обсуждении и принятии решений по вопросам, затрагивающим интересы жителей муниципального образования «</w:t>
      </w:r>
      <w:r>
        <w:rPr>
          <w:sz w:val="24"/>
          <w:szCs w:val="24"/>
        </w:rPr>
        <w:t>Калининское</w:t>
      </w:r>
      <w:r w:rsidRPr="005B6405">
        <w:rPr>
          <w:sz w:val="24"/>
          <w:szCs w:val="24"/>
        </w:rPr>
        <w:t xml:space="preserve"> сельское поселение» или оказывающим</w:t>
      </w:r>
      <w:proofErr w:type="gramEnd"/>
      <w:r w:rsidRPr="005B6405">
        <w:rPr>
          <w:sz w:val="24"/>
          <w:szCs w:val="24"/>
        </w:rPr>
        <w:t xml:space="preserve"> воздействие на территорию их проживания.</w:t>
      </w:r>
    </w:p>
    <w:p w:rsidR="005C45A0" w:rsidRPr="005B6405" w:rsidRDefault="005C45A0" w:rsidP="005C45A0">
      <w:pPr>
        <w:ind w:firstLine="567"/>
        <w:jc w:val="both"/>
        <w:rPr>
          <w:sz w:val="24"/>
          <w:szCs w:val="24"/>
        </w:rPr>
      </w:pPr>
      <w:r w:rsidRPr="005B6405">
        <w:rPr>
          <w:sz w:val="24"/>
          <w:szCs w:val="24"/>
        </w:rPr>
        <w:t xml:space="preserve">1.2. </w:t>
      </w:r>
      <w:proofErr w:type="gramStart"/>
      <w:r w:rsidRPr="005B6405">
        <w:rPr>
          <w:sz w:val="24"/>
          <w:szCs w:val="24"/>
        </w:rPr>
        <w:t>Публичные слушания, общественные обсуждения проводятся, если намечаемая деятельность затрагивает законные интересы жителей муниципального образования «</w:t>
      </w:r>
      <w:r>
        <w:rPr>
          <w:sz w:val="24"/>
          <w:szCs w:val="24"/>
        </w:rPr>
        <w:t>Калининское</w:t>
      </w:r>
      <w:r w:rsidRPr="005B6405">
        <w:rPr>
          <w:sz w:val="24"/>
          <w:szCs w:val="24"/>
        </w:rPr>
        <w:t xml:space="preserve"> сельское поселение» или может оказать воздействие на территорию их проживания, в целях информирования граждан, их объединений и юридических лиц и обеспечения их права на участие в обсуждении, принятии решений по вопросам местного значения и иным вопросам, а также на формирование общественного мнения по проблемным</w:t>
      </w:r>
      <w:proofErr w:type="gramEnd"/>
      <w:r w:rsidRPr="005B6405">
        <w:rPr>
          <w:sz w:val="24"/>
          <w:szCs w:val="24"/>
        </w:rPr>
        <w:t xml:space="preserve"> вопросам поселения.</w:t>
      </w:r>
    </w:p>
    <w:p w:rsidR="005C45A0" w:rsidRPr="005B6405" w:rsidRDefault="005C45A0" w:rsidP="005C45A0">
      <w:pPr>
        <w:ind w:firstLine="567"/>
        <w:jc w:val="both"/>
        <w:rPr>
          <w:sz w:val="24"/>
          <w:szCs w:val="24"/>
        </w:rPr>
      </w:pPr>
      <w:r w:rsidRPr="005B6405">
        <w:rPr>
          <w:sz w:val="24"/>
          <w:szCs w:val="24"/>
        </w:rPr>
        <w:t>1.3. Под публичными слушаниями понимается форма реализации прав населения, проживающего на территории муниципального образования «</w:t>
      </w:r>
      <w:r>
        <w:rPr>
          <w:sz w:val="24"/>
          <w:szCs w:val="24"/>
        </w:rPr>
        <w:t>Калининское</w:t>
      </w:r>
      <w:r w:rsidRPr="005B6405">
        <w:rPr>
          <w:sz w:val="24"/>
          <w:szCs w:val="24"/>
        </w:rPr>
        <w:t xml:space="preserve"> сельское поселение»,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w:t>
      </w:r>
      <w:r w:rsidR="00516138">
        <w:rPr>
          <w:sz w:val="24"/>
          <w:szCs w:val="24"/>
        </w:rPr>
        <w:t>Калининского</w:t>
      </w:r>
      <w:r w:rsidRPr="005B6405">
        <w:rPr>
          <w:sz w:val="24"/>
          <w:szCs w:val="24"/>
        </w:rPr>
        <w:t xml:space="preserve"> сельского поселения и других общественно значимых вопросов.</w:t>
      </w:r>
    </w:p>
    <w:p w:rsidR="005C45A0" w:rsidRPr="005B6405" w:rsidRDefault="005C45A0" w:rsidP="005C45A0">
      <w:pPr>
        <w:ind w:firstLine="567"/>
        <w:jc w:val="both"/>
        <w:rPr>
          <w:sz w:val="24"/>
          <w:szCs w:val="24"/>
        </w:rPr>
      </w:pPr>
      <w:r w:rsidRPr="005B6405">
        <w:rPr>
          <w:sz w:val="24"/>
          <w:szCs w:val="24"/>
        </w:rPr>
        <w:t>1.4.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2.</w:t>
      </w:r>
      <w:r w:rsidRPr="005B6405">
        <w:rPr>
          <w:sz w:val="24"/>
          <w:szCs w:val="24"/>
        </w:rPr>
        <w:t xml:space="preserve"> Основные цели и задачи публичных слушаний, общественных обсуждений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Основными целями и задачами проведения публичных слушаний, общественных обсуждений являются:</w:t>
      </w:r>
    </w:p>
    <w:p w:rsidR="005C45A0" w:rsidRPr="005B6405" w:rsidRDefault="005C45A0" w:rsidP="005C45A0">
      <w:pPr>
        <w:ind w:firstLine="567"/>
        <w:jc w:val="both"/>
        <w:rPr>
          <w:sz w:val="24"/>
          <w:szCs w:val="24"/>
        </w:rPr>
      </w:pPr>
      <w:r w:rsidRPr="005B6405">
        <w:rPr>
          <w:sz w:val="24"/>
          <w:szCs w:val="24"/>
        </w:rPr>
        <w:t>- обеспечение реализации прав жителей муниципального образования «</w:t>
      </w:r>
      <w:r>
        <w:rPr>
          <w:sz w:val="24"/>
          <w:szCs w:val="24"/>
        </w:rPr>
        <w:t>Калининское</w:t>
      </w:r>
      <w:r w:rsidRPr="005B6405">
        <w:rPr>
          <w:sz w:val="24"/>
          <w:szCs w:val="24"/>
        </w:rPr>
        <w:t xml:space="preserve"> сельское поселение» на непосредственное участие в местном самоуправлении;</w:t>
      </w:r>
    </w:p>
    <w:p w:rsidR="005C45A0" w:rsidRPr="005B6405" w:rsidRDefault="005C45A0" w:rsidP="005C45A0">
      <w:pPr>
        <w:ind w:firstLine="567"/>
        <w:jc w:val="both"/>
        <w:rPr>
          <w:sz w:val="24"/>
          <w:szCs w:val="24"/>
        </w:rPr>
      </w:pPr>
      <w:r w:rsidRPr="005B6405">
        <w:rPr>
          <w:sz w:val="24"/>
          <w:szCs w:val="24"/>
        </w:rPr>
        <w:t>- учет мнения жителей муниципального образования «</w:t>
      </w:r>
      <w:r>
        <w:rPr>
          <w:sz w:val="24"/>
          <w:szCs w:val="24"/>
        </w:rPr>
        <w:t>Калининское</w:t>
      </w:r>
      <w:r w:rsidRPr="005B6405">
        <w:rPr>
          <w:sz w:val="24"/>
          <w:szCs w:val="24"/>
        </w:rPr>
        <w:t xml:space="preserve"> сельское поселение» при принятии наиболее важных решений, утверждаемых органами местного самоуправления муниципального образования «</w:t>
      </w:r>
      <w:r>
        <w:rPr>
          <w:sz w:val="24"/>
          <w:szCs w:val="24"/>
        </w:rPr>
        <w:t>Калининское</w:t>
      </w:r>
      <w:r w:rsidRPr="005B6405">
        <w:rPr>
          <w:sz w:val="24"/>
          <w:szCs w:val="24"/>
        </w:rPr>
        <w:t xml:space="preserve"> сельское поселение»;</w:t>
      </w:r>
    </w:p>
    <w:p w:rsidR="005C45A0" w:rsidRPr="005B6405" w:rsidRDefault="005C45A0" w:rsidP="005C45A0">
      <w:pPr>
        <w:ind w:firstLine="567"/>
        <w:jc w:val="both"/>
        <w:rPr>
          <w:sz w:val="24"/>
          <w:szCs w:val="24"/>
        </w:rPr>
      </w:pPr>
      <w:r w:rsidRPr="005B6405">
        <w:rPr>
          <w:sz w:val="24"/>
          <w:szCs w:val="24"/>
        </w:rPr>
        <w:t>- взаимодействие органов местного самоуправления с населением муниципального образования «</w:t>
      </w:r>
      <w:r>
        <w:rPr>
          <w:sz w:val="24"/>
          <w:szCs w:val="24"/>
        </w:rPr>
        <w:t>Калининское</w:t>
      </w:r>
      <w:r w:rsidRPr="005B6405">
        <w:rPr>
          <w:sz w:val="24"/>
          <w:szCs w:val="24"/>
        </w:rPr>
        <w:t xml:space="preserve"> сельское поселение» по вопросам местного значения;</w:t>
      </w:r>
    </w:p>
    <w:p w:rsidR="005C45A0" w:rsidRPr="005B6405" w:rsidRDefault="005C45A0" w:rsidP="005C45A0">
      <w:pPr>
        <w:ind w:firstLine="567"/>
        <w:jc w:val="both"/>
        <w:rPr>
          <w:sz w:val="24"/>
          <w:szCs w:val="24"/>
        </w:rPr>
      </w:pPr>
      <w:r w:rsidRPr="005B6405">
        <w:rPr>
          <w:sz w:val="24"/>
          <w:szCs w:val="24"/>
        </w:rPr>
        <w:lastRenderedPageBreak/>
        <w:t xml:space="preserve">- подготовка предложений и рекомендаций Собранию депутатов </w:t>
      </w:r>
      <w:r w:rsidR="00516138">
        <w:rPr>
          <w:sz w:val="24"/>
          <w:szCs w:val="24"/>
        </w:rPr>
        <w:t>Калининского</w:t>
      </w:r>
      <w:r w:rsidRPr="005B6405">
        <w:rPr>
          <w:sz w:val="24"/>
          <w:szCs w:val="24"/>
        </w:rPr>
        <w:t xml:space="preserve"> сельского поселения, п</w:t>
      </w:r>
      <w:r w:rsidR="00516138">
        <w:rPr>
          <w:sz w:val="24"/>
          <w:szCs w:val="24"/>
        </w:rPr>
        <w:t xml:space="preserve">редседателю Собрания </w:t>
      </w:r>
      <w:proofErr w:type="spellStart"/>
      <w:proofErr w:type="gramStart"/>
      <w:r w:rsidR="00516138">
        <w:rPr>
          <w:sz w:val="24"/>
          <w:szCs w:val="24"/>
        </w:rPr>
        <w:t>депутатов-</w:t>
      </w:r>
      <w:r w:rsidRPr="005B6405">
        <w:rPr>
          <w:sz w:val="24"/>
          <w:szCs w:val="24"/>
        </w:rPr>
        <w:t>главе</w:t>
      </w:r>
      <w:proofErr w:type="spellEnd"/>
      <w:proofErr w:type="gramEnd"/>
      <w:r w:rsidRPr="005B6405">
        <w:rPr>
          <w:sz w:val="24"/>
          <w:szCs w:val="24"/>
        </w:rPr>
        <w:t xml:space="preserve"> </w:t>
      </w:r>
      <w:r w:rsidR="00516138">
        <w:rPr>
          <w:sz w:val="24"/>
          <w:szCs w:val="24"/>
        </w:rPr>
        <w:t>Калининского</w:t>
      </w:r>
      <w:r w:rsidRPr="005B6405">
        <w:rPr>
          <w:sz w:val="24"/>
          <w:szCs w:val="24"/>
        </w:rPr>
        <w:t xml:space="preserve"> сельского поселения по вопросам, выносимым на публичные слушания, общественное обсуждение;</w:t>
      </w:r>
    </w:p>
    <w:p w:rsidR="005C45A0" w:rsidRPr="005B6405" w:rsidRDefault="005C45A0" w:rsidP="005C45A0">
      <w:pPr>
        <w:ind w:firstLine="567"/>
        <w:jc w:val="both"/>
        <w:rPr>
          <w:sz w:val="24"/>
          <w:szCs w:val="24"/>
        </w:rPr>
      </w:pPr>
      <w:r w:rsidRPr="005B6405">
        <w:rPr>
          <w:sz w:val="24"/>
          <w:szCs w:val="24"/>
        </w:rPr>
        <w:t>- анализ общественного мнения по обсуждаемым проблемам;</w:t>
      </w:r>
    </w:p>
    <w:p w:rsidR="005C45A0" w:rsidRPr="005B6405" w:rsidRDefault="005C45A0" w:rsidP="005C45A0">
      <w:pPr>
        <w:ind w:firstLine="567"/>
        <w:jc w:val="both"/>
        <w:rPr>
          <w:sz w:val="24"/>
          <w:szCs w:val="24"/>
        </w:rPr>
      </w:pPr>
      <w:r w:rsidRPr="005B6405">
        <w:rPr>
          <w:sz w:val="24"/>
          <w:szCs w:val="24"/>
        </w:rPr>
        <w:t>- обеспечение соблюдения прав человека на благоприятные условия жизнедеятельности, соблюдение их законных интересов.</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 xml:space="preserve">Статья 3. </w:t>
      </w:r>
      <w:r w:rsidRPr="005B6405">
        <w:rPr>
          <w:sz w:val="24"/>
          <w:szCs w:val="24"/>
        </w:rPr>
        <w:t>Вопросы, выносимые на публичные слушания, общественные обсуждения</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1. На публичные слушания в обязательном порядке выносятся:</w:t>
      </w:r>
    </w:p>
    <w:p w:rsidR="005C45A0" w:rsidRPr="005B6405" w:rsidRDefault="005C45A0" w:rsidP="005C45A0">
      <w:pPr>
        <w:autoSpaceDN w:val="0"/>
        <w:adjustRightInd w:val="0"/>
        <w:ind w:firstLine="709"/>
        <w:jc w:val="both"/>
        <w:rPr>
          <w:sz w:val="24"/>
          <w:szCs w:val="24"/>
        </w:rPr>
      </w:pPr>
      <w:proofErr w:type="gramStart"/>
      <w:r w:rsidRPr="005B6405">
        <w:rPr>
          <w:sz w:val="24"/>
          <w:szCs w:val="24"/>
        </w:rPr>
        <w:t>1) проект устава муниципального образования «</w:t>
      </w:r>
      <w:r>
        <w:rPr>
          <w:sz w:val="24"/>
          <w:szCs w:val="24"/>
        </w:rPr>
        <w:t>Калининское</w:t>
      </w:r>
      <w:r w:rsidRPr="005B6405">
        <w:rPr>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4"/>
          <w:szCs w:val="24"/>
        </w:rPr>
        <w:t>Калининское</w:t>
      </w:r>
      <w:r w:rsidRPr="005B6405">
        <w:rPr>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4"/>
          <w:szCs w:val="24"/>
        </w:rPr>
        <w:t>Калининское</w:t>
      </w:r>
      <w:proofErr w:type="gramEnd"/>
      <w:r w:rsidRPr="005B6405">
        <w:rPr>
          <w:sz w:val="24"/>
          <w:szCs w:val="24"/>
        </w:rPr>
        <w:t xml:space="preserve"> сельское поселение» в соответствие с этими нормативными правовыми актами;</w:t>
      </w:r>
    </w:p>
    <w:p w:rsidR="005C45A0" w:rsidRPr="005B6405" w:rsidRDefault="005C45A0" w:rsidP="005C45A0">
      <w:pPr>
        <w:autoSpaceDN w:val="0"/>
        <w:adjustRightInd w:val="0"/>
        <w:ind w:firstLine="709"/>
        <w:jc w:val="both"/>
        <w:rPr>
          <w:sz w:val="24"/>
          <w:szCs w:val="24"/>
        </w:rPr>
      </w:pPr>
      <w:r w:rsidRPr="005B6405">
        <w:rPr>
          <w:sz w:val="24"/>
          <w:szCs w:val="24"/>
        </w:rPr>
        <w:t xml:space="preserve">2) проект бюджета </w:t>
      </w:r>
      <w:r w:rsidR="00516138">
        <w:rPr>
          <w:sz w:val="24"/>
          <w:szCs w:val="24"/>
        </w:rPr>
        <w:t>Калининского</w:t>
      </w:r>
      <w:r w:rsidRPr="005B6405">
        <w:rPr>
          <w:sz w:val="24"/>
          <w:szCs w:val="24"/>
        </w:rPr>
        <w:t xml:space="preserve"> сельского поселения и отчет о его исполнении;</w:t>
      </w:r>
    </w:p>
    <w:p w:rsidR="005C45A0" w:rsidRPr="005B6405" w:rsidRDefault="00516138" w:rsidP="005C45A0">
      <w:pPr>
        <w:ind w:firstLine="567"/>
        <w:jc w:val="both"/>
        <w:rPr>
          <w:sz w:val="24"/>
          <w:szCs w:val="24"/>
          <w:shd w:val="clear" w:color="auto" w:fill="FFFF00"/>
        </w:rPr>
      </w:pPr>
      <w:r>
        <w:rPr>
          <w:sz w:val="24"/>
          <w:szCs w:val="24"/>
        </w:rPr>
        <w:t xml:space="preserve">  3) прое</w:t>
      </w:r>
      <w:proofErr w:type="gramStart"/>
      <w:r>
        <w:rPr>
          <w:sz w:val="24"/>
          <w:szCs w:val="24"/>
        </w:rPr>
        <w:t xml:space="preserve">кт </w:t>
      </w:r>
      <w:r w:rsidR="005C45A0" w:rsidRPr="005B6405">
        <w:rPr>
          <w:sz w:val="24"/>
          <w:szCs w:val="24"/>
        </w:rPr>
        <w:t>стр</w:t>
      </w:r>
      <w:proofErr w:type="gramEnd"/>
      <w:r w:rsidR="005C45A0" w:rsidRPr="005B6405">
        <w:rPr>
          <w:sz w:val="24"/>
          <w:szCs w:val="24"/>
        </w:rPr>
        <w:t xml:space="preserve">атегии социально-экономического развития </w:t>
      </w:r>
      <w:r>
        <w:rPr>
          <w:sz w:val="24"/>
          <w:szCs w:val="24"/>
        </w:rPr>
        <w:t>Калининского</w:t>
      </w:r>
      <w:r w:rsidR="005C45A0" w:rsidRPr="005B6405">
        <w:rPr>
          <w:sz w:val="24"/>
          <w:szCs w:val="24"/>
        </w:rPr>
        <w:t xml:space="preserve"> сельского поселения;</w:t>
      </w:r>
    </w:p>
    <w:p w:rsidR="005C45A0" w:rsidRPr="005B6405" w:rsidRDefault="005C45A0" w:rsidP="005C45A0">
      <w:pPr>
        <w:autoSpaceDN w:val="0"/>
        <w:adjustRightInd w:val="0"/>
        <w:ind w:firstLine="709"/>
        <w:jc w:val="both"/>
        <w:rPr>
          <w:sz w:val="24"/>
          <w:szCs w:val="24"/>
        </w:rPr>
      </w:pPr>
      <w:r w:rsidRPr="005B6405">
        <w:rPr>
          <w:sz w:val="24"/>
          <w:szCs w:val="24"/>
        </w:rPr>
        <w:t xml:space="preserve">4) вопросы о преобразовании </w:t>
      </w:r>
      <w:r w:rsidR="00516138">
        <w:rPr>
          <w:sz w:val="24"/>
          <w:szCs w:val="24"/>
        </w:rPr>
        <w:t>Калининского</w:t>
      </w:r>
      <w:r w:rsidRPr="005B6405">
        <w:rPr>
          <w:sz w:val="24"/>
          <w:szCs w:val="24"/>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516138">
        <w:rPr>
          <w:sz w:val="24"/>
          <w:szCs w:val="24"/>
        </w:rPr>
        <w:t>Калининского</w:t>
      </w:r>
      <w:r w:rsidRPr="005B6405">
        <w:rPr>
          <w:sz w:val="24"/>
          <w:szCs w:val="24"/>
        </w:rPr>
        <w:t xml:space="preserve"> сельского поселения требуется получение согласия населения </w:t>
      </w:r>
      <w:r w:rsidR="00516138">
        <w:rPr>
          <w:sz w:val="24"/>
          <w:szCs w:val="24"/>
        </w:rPr>
        <w:t>Калининского</w:t>
      </w:r>
      <w:r w:rsidRPr="005B6405">
        <w:rPr>
          <w:sz w:val="24"/>
          <w:szCs w:val="24"/>
        </w:rPr>
        <w:t xml:space="preserve"> сельского поселения, выраженного путем голосования либо на сходах граждан.</w:t>
      </w:r>
    </w:p>
    <w:p w:rsidR="005C45A0" w:rsidRPr="005B6405" w:rsidRDefault="005C45A0" w:rsidP="005C45A0">
      <w:pPr>
        <w:ind w:firstLine="567"/>
        <w:jc w:val="both"/>
        <w:rPr>
          <w:sz w:val="24"/>
          <w:szCs w:val="24"/>
        </w:rPr>
      </w:pPr>
      <w:r w:rsidRPr="005B6405">
        <w:rPr>
          <w:sz w:val="24"/>
          <w:szCs w:val="24"/>
        </w:rPr>
        <w:t>2. На общественные обсуждения выносятся вопросы:</w:t>
      </w:r>
    </w:p>
    <w:p w:rsidR="005C45A0" w:rsidRPr="005B6405" w:rsidRDefault="005C45A0" w:rsidP="005C45A0">
      <w:pPr>
        <w:ind w:firstLine="567"/>
        <w:jc w:val="both"/>
        <w:rPr>
          <w:sz w:val="24"/>
          <w:szCs w:val="24"/>
        </w:rPr>
      </w:pPr>
      <w:r w:rsidRPr="005B6405">
        <w:rPr>
          <w:sz w:val="24"/>
          <w:szCs w:val="24"/>
        </w:rPr>
        <w:t>1) общественно значимые вопросы местного значения;</w:t>
      </w:r>
    </w:p>
    <w:p w:rsidR="005C45A0" w:rsidRPr="005B6405" w:rsidRDefault="005C45A0" w:rsidP="005C45A0">
      <w:pPr>
        <w:ind w:firstLine="567"/>
        <w:jc w:val="both"/>
        <w:rPr>
          <w:sz w:val="24"/>
          <w:szCs w:val="24"/>
        </w:rPr>
      </w:pPr>
      <w:r w:rsidRPr="005B6405">
        <w:rPr>
          <w:sz w:val="24"/>
          <w:szCs w:val="24"/>
        </w:rPr>
        <w:t>2) проекты решений органов местного самоуправления.</w:t>
      </w:r>
    </w:p>
    <w:p w:rsidR="005C45A0" w:rsidRPr="005B6405" w:rsidRDefault="005C45A0" w:rsidP="005C45A0">
      <w:pPr>
        <w:ind w:firstLine="567"/>
        <w:jc w:val="both"/>
        <w:rPr>
          <w:sz w:val="24"/>
          <w:szCs w:val="24"/>
        </w:rPr>
      </w:pPr>
      <w:r w:rsidRPr="005B6405">
        <w:rPr>
          <w:sz w:val="24"/>
          <w:szCs w:val="24"/>
        </w:rPr>
        <w:t>3.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поселения.</w:t>
      </w:r>
    </w:p>
    <w:p w:rsidR="005C45A0" w:rsidRPr="005B6405" w:rsidRDefault="005C45A0" w:rsidP="005C45A0">
      <w:pPr>
        <w:ind w:firstLine="567"/>
        <w:jc w:val="both"/>
        <w:rPr>
          <w:sz w:val="24"/>
          <w:szCs w:val="24"/>
        </w:rPr>
      </w:pPr>
    </w:p>
    <w:p w:rsidR="005C45A0" w:rsidRPr="005B6405" w:rsidRDefault="005C45A0" w:rsidP="005C45A0">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 xml:space="preserve">Раздел 2. Организация и проведение публичных слушаний, </w:t>
      </w:r>
    </w:p>
    <w:p w:rsidR="005C45A0" w:rsidRPr="005B6405" w:rsidRDefault="005C45A0" w:rsidP="005C45A0">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общественных обсуждений</w:t>
      </w:r>
    </w:p>
    <w:p w:rsidR="005C45A0" w:rsidRPr="005B6405" w:rsidRDefault="005C45A0" w:rsidP="005C45A0">
      <w:pPr>
        <w:ind w:firstLine="567"/>
        <w:jc w:val="both"/>
        <w:rPr>
          <w:b/>
          <w:sz w:val="24"/>
          <w:szCs w:val="24"/>
        </w:rPr>
      </w:pPr>
    </w:p>
    <w:p w:rsidR="005C45A0" w:rsidRPr="005B6405" w:rsidRDefault="005C45A0" w:rsidP="005C45A0">
      <w:pPr>
        <w:ind w:firstLine="567"/>
        <w:jc w:val="both"/>
        <w:rPr>
          <w:sz w:val="24"/>
          <w:szCs w:val="24"/>
        </w:rPr>
      </w:pPr>
      <w:r w:rsidRPr="005B6405">
        <w:rPr>
          <w:b/>
          <w:sz w:val="24"/>
          <w:szCs w:val="24"/>
        </w:rPr>
        <w:t>Статья 4.</w:t>
      </w:r>
      <w:r w:rsidRPr="005B6405">
        <w:rPr>
          <w:sz w:val="24"/>
          <w:szCs w:val="24"/>
        </w:rPr>
        <w:t xml:space="preserve"> Инициатива проведения публичных слушаний</w:t>
      </w:r>
    </w:p>
    <w:p w:rsidR="005C45A0" w:rsidRPr="005B6405" w:rsidRDefault="005C45A0" w:rsidP="005C45A0">
      <w:pPr>
        <w:autoSpaceDN w:val="0"/>
        <w:adjustRightInd w:val="0"/>
        <w:ind w:firstLine="709"/>
        <w:jc w:val="both"/>
        <w:rPr>
          <w:sz w:val="24"/>
          <w:szCs w:val="24"/>
        </w:rPr>
      </w:pPr>
      <w:r w:rsidRPr="005B6405">
        <w:rPr>
          <w:sz w:val="24"/>
          <w:szCs w:val="24"/>
        </w:rPr>
        <w:t xml:space="preserve">1. Публичные слушания проводятся по инициативе населения, Собрания депутатов </w:t>
      </w:r>
      <w:r w:rsidR="00516138">
        <w:rPr>
          <w:sz w:val="24"/>
          <w:szCs w:val="24"/>
        </w:rPr>
        <w:t>Калининского</w:t>
      </w:r>
      <w:r w:rsidRPr="005B6405">
        <w:rPr>
          <w:sz w:val="24"/>
          <w:szCs w:val="24"/>
        </w:rPr>
        <w:t xml:space="preserve"> сельского поселения, председателя Собрания депутатов – главы </w:t>
      </w:r>
      <w:r w:rsidR="00516138">
        <w:rPr>
          <w:sz w:val="24"/>
          <w:szCs w:val="24"/>
        </w:rPr>
        <w:t>Калининского</w:t>
      </w:r>
      <w:r w:rsidRPr="005B6405">
        <w:rPr>
          <w:sz w:val="24"/>
          <w:szCs w:val="24"/>
        </w:rPr>
        <w:t xml:space="preserve"> сельского поселения (далее</w:t>
      </w:r>
      <w:r w:rsidR="00516138">
        <w:rPr>
          <w:sz w:val="24"/>
          <w:szCs w:val="24"/>
        </w:rPr>
        <w:t xml:space="preserve"> </w:t>
      </w:r>
      <w:r w:rsidRPr="005B6405">
        <w:rPr>
          <w:sz w:val="24"/>
          <w:szCs w:val="24"/>
        </w:rPr>
        <w:t>-</w:t>
      </w:r>
      <w:r w:rsidR="00516138">
        <w:rPr>
          <w:sz w:val="24"/>
          <w:szCs w:val="24"/>
        </w:rPr>
        <w:t xml:space="preserve"> </w:t>
      </w:r>
      <w:r w:rsidRPr="005B6405">
        <w:rPr>
          <w:sz w:val="24"/>
          <w:szCs w:val="24"/>
        </w:rPr>
        <w:t xml:space="preserve">глава </w:t>
      </w:r>
      <w:r w:rsidR="00516138">
        <w:rPr>
          <w:sz w:val="24"/>
          <w:szCs w:val="24"/>
        </w:rPr>
        <w:t>Калининского</w:t>
      </w:r>
      <w:r w:rsidRPr="005B6405">
        <w:rPr>
          <w:sz w:val="24"/>
          <w:szCs w:val="24"/>
        </w:rPr>
        <w:t xml:space="preserve"> сельского поселения) или главы Администрации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ind w:firstLine="567"/>
        <w:jc w:val="both"/>
        <w:rPr>
          <w:sz w:val="24"/>
          <w:szCs w:val="24"/>
        </w:rPr>
      </w:pPr>
      <w:r w:rsidRPr="005B6405">
        <w:rPr>
          <w:sz w:val="24"/>
          <w:szCs w:val="24"/>
        </w:rPr>
        <w:t>Граждане реализуют свое право на инициативу по проведению публичных слушаний через инициативную группу.</w:t>
      </w:r>
    </w:p>
    <w:p w:rsidR="005C45A0" w:rsidRPr="005B6405" w:rsidRDefault="005C45A0" w:rsidP="005C45A0">
      <w:pPr>
        <w:ind w:firstLine="567"/>
        <w:jc w:val="both"/>
        <w:rPr>
          <w:sz w:val="24"/>
          <w:szCs w:val="24"/>
        </w:rPr>
      </w:pPr>
      <w:r w:rsidRPr="005B6405">
        <w:rPr>
          <w:sz w:val="24"/>
          <w:szCs w:val="24"/>
        </w:rPr>
        <w:t>2. Формирование инициативной группы по проведению публичных слушаний осуществляется на основе волеизъявления граждан на собраниях, проживающих на территории поселения и обладающих активным избирательным правом, а также общественными объединениями граждан.</w:t>
      </w:r>
    </w:p>
    <w:p w:rsidR="005C45A0" w:rsidRPr="005B6405" w:rsidRDefault="005C45A0" w:rsidP="005C45A0">
      <w:pPr>
        <w:ind w:firstLine="567"/>
        <w:jc w:val="both"/>
        <w:rPr>
          <w:sz w:val="24"/>
          <w:szCs w:val="24"/>
        </w:rPr>
      </w:pPr>
      <w:r w:rsidRPr="005B6405">
        <w:rPr>
          <w:sz w:val="24"/>
          <w:szCs w:val="24"/>
        </w:rPr>
        <w:t>Минимальная численность инициативной группы граждан - 10 человек.</w:t>
      </w:r>
    </w:p>
    <w:p w:rsidR="005C45A0" w:rsidRPr="005B6405" w:rsidRDefault="005C45A0" w:rsidP="005C45A0">
      <w:pPr>
        <w:ind w:firstLine="567"/>
        <w:jc w:val="both"/>
        <w:rPr>
          <w:sz w:val="24"/>
          <w:szCs w:val="24"/>
        </w:rPr>
      </w:pPr>
      <w:r w:rsidRPr="005B6405">
        <w:rPr>
          <w:sz w:val="24"/>
          <w:szCs w:val="24"/>
        </w:rPr>
        <w:t>Решение о создании инициативной группы граждан по проведению публичных слушаний по вопросам местного значения, выносимым на публичные слушания, и о выдвижении инициативы проведения публичных слушаний принимается на собрании граждан или общественным объединением и оформляется протоколом.</w:t>
      </w:r>
    </w:p>
    <w:p w:rsidR="005C45A0" w:rsidRPr="005B6405" w:rsidRDefault="005C45A0" w:rsidP="005C45A0">
      <w:pPr>
        <w:ind w:firstLine="567"/>
        <w:jc w:val="both"/>
        <w:rPr>
          <w:sz w:val="24"/>
          <w:szCs w:val="24"/>
        </w:rPr>
      </w:pPr>
      <w:r w:rsidRPr="005B6405">
        <w:rPr>
          <w:sz w:val="24"/>
          <w:szCs w:val="24"/>
        </w:rPr>
        <w:lastRenderedPageBreak/>
        <w:t xml:space="preserve">3.В поддержку инициативы проведения публичных слушаний инициативная группа представляет в Собрание депутатов </w:t>
      </w:r>
      <w:r w:rsidR="00516138">
        <w:rPr>
          <w:sz w:val="24"/>
          <w:szCs w:val="24"/>
        </w:rPr>
        <w:t>Калининского</w:t>
      </w:r>
      <w:r w:rsidRPr="005B6405">
        <w:rPr>
          <w:sz w:val="24"/>
          <w:szCs w:val="24"/>
        </w:rPr>
        <w:t xml:space="preserve"> сельского поселения подписи не менее 3 процентов жителей </w:t>
      </w:r>
      <w:r w:rsidR="00516138">
        <w:rPr>
          <w:sz w:val="24"/>
          <w:szCs w:val="24"/>
        </w:rPr>
        <w:t>Калининского</w:t>
      </w:r>
      <w:r w:rsidRPr="005B6405">
        <w:rPr>
          <w:sz w:val="24"/>
          <w:szCs w:val="24"/>
        </w:rPr>
        <w:t xml:space="preserve"> сельского поселения, обладающих избирательным правом.</w:t>
      </w:r>
    </w:p>
    <w:p w:rsidR="005C45A0" w:rsidRPr="005B6405" w:rsidRDefault="005C45A0" w:rsidP="005C45A0">
      <w:pPr>
        <w:ind w:firstLine="567"/>
        <w:jc w:val="both"/>
        <w:rPr>
          <w:color w:val="FFFFFF"/>
          <w:sz w:val="24"/>
          <w:szCs w:val="24"/>
        </w:rPr>
      </w:pPr>
      <w:r w:rsidRPr="005B6405">
        <w:rPr>
          <w:sz w:val="24"/>
          <w:szCs w:val="24"/>
        </w:rPr>
        <w:t>Сбор подписей осуществляется инициативной группой в течение 30 дней со дня принятия решения о выдвижении инициативы о проведении публичных слушаний.</w:t>
      </w:r>
    </w:p>
    <w:p w:rsidR="005C45A0" w:rsidRPr="005B6405" w:rsidRDefault="005C45A0" w:rsidP="005C45A0">
      <w:pPr>
        <w:ind w:firstLine="567"/>
        <w:jc w:val="both"/>
        <w:rPr>
          <w:sz w:val="24"/>
          <w:szCs w:val="24"/>
        </w:rPr>
      </w:pPr>
      <w:r w:rsidRPr="005B6405">
        <w:rPr>
          <w:sz w:val="24"/>
          <w:szCs w:val="24"/>
        </w:rPr>
        <w:t>Подписи в поддержку проведения публичных слушаний собираются посредством внесения их в подписные листы.</w:t>
      </w:r>
    </w:p>
    <w:p w:rsidR="005C45A0" w:rsidRPr="005B6405" w:rsidRDefault="005C45A0" w:rsidP="005C45A0">
      <w:pPr>
        <w:ind w:firstLine="567"/>
        <w:jc w:val="both"/>
        <w:rPr>
          <w:sz w:val="24"/>
          <w:szCs w:val="24"/>
        </w:rPr>
      </w:pPr>
      <w:r w:rsidRPr="005B6405">
        <w:rPr>
          <w:sz w:val="24"/>
          <w:szCs w:val="24"/>
        </w:rPr>
        <w:t xml:space="preserve">4. После окончания сбора подписей инициативная группа направляет в Собрание депутатов </w:t>
      </w:r>
      <w:r w:rsidR="00516138">
        <w:rPr>
          <w:sz w:val="24"/>
          <w:szCs w:val="24"/>
        </w:rPr>
        <w:t>Калининского</w:t>
      </w:r>
      <w:r w:rsidRPr="005B6405">
        <w:rPr>
          <w:sz w:val="24"/>
          <w:szCs w:val="24"/>
        </w:rPr>
        <w:t xml:space="preserve"> сельского поселения следующие документы:</w:t>
      </w:r>
    </w:p>
    <w:p w:rsidR="005C45A0" w:rsidRPr="005B6405" w:rsidRDefault="005C45A0" w:rsidP="005C45A0">
      <w:pPr>
        <w:autoSpaceDN w:val="0"/>
        <w:adjustRightInd w:val="0"/>
        <w:ind w:firstLine="709"/>
        <w:jc w:val="both"/>
        <w:rPr>
          <w:sz w:val="24"/>
          <w:szCs w:val="24"/>
        </w:rPr>
      </w:pPr>
      <w:r w:rsidRPr="005B6405">
        <w:rPr>
          <w:sz w:val="24"/>
          <w:szCs w:val="24"/>
        </w:rPr>
        <w:t>1) ходатайство о проведении публичных слушаний по предлагаемому проекту муниципального правового акта (в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w:t>
      </w:r>
    </w:p>
    <w:p w:rsidR="005C45A0" w:rsidRPr="005B6405" w:rsidRDefault="005C45A0" w:rsidP="005C45A0">
      <w:pPr>
        <w:ind w:firstLine="567"/>
        <w:jc w:val="both"/>
        <w:rPr>
          <w:sz w:val="24"/>
          <w:szCs w:val="24"/>
        </w:rPr>
      </w:pPr>
      <w:r w:rsidRPr="005B6405">
        <w:rPr>
          <w:sz w:val="24"/>
          <w:szCs w:val="24"/>
        </w:rPr>
        <w:t>2) проект муниципального правового акта, предлагаемого к вынесению на публичные слушания;</w:t>
      </w:r>
    </w:p>
    <w:p w:rsidR="005C45A0" w:rsidRPr="005B6405" w:rsidRDefault="005C45A0" w:rsidP="005C45A0">
      <w:pPr>
        <w:ind w:firstLine="567"/>
        <w:jc w:val="both"/>
        <w:rPr>
          <w:sz w:val="24"/>
          <w:szCs w:val="24"/>
        </w:rPr>
      </w:pPr>
      <w:r w:rsidRPr="005B6405">
        <w:rPr>
          <w:sz w:val="24"/>
          <w:szCs w:val="24"/>
        </w:rPr>
        <w:t>3) пояснительную записку, содержащую обоснование необходимости вынесения проекта муниципального правового акта на публичные слушания;</w:t>
      </w:r>
    </w:p>
    <w:p w:rsidR="005C45A0" w:rsidRPr="005B6405" w:rsidRDefault="005C45A0" w:rsidP="005C45A0">
      <w:pPr>
        <w:ind w:firstLine="567"/>
        <w:jc w:val="both"/>
        <w:rPr>
          <w:sz w:val="24"/>
          <w:szCs w:val="24"/>
        </w:rPr>
      </w:pPr>
      <w:r w:rsidRPr="005B6405">
        <w:rPr>
          <w:sz w:val="24"/>
          <w:szCs w:val="24"/>
        </w:rPr>
        <w:t>4) финансово-экономическое обоснование (в случае вынесения на публичные слушания проекта муниципального правового акта,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w:t>
      </w:r>
    </w:p>
    <w:p w:rsidR="005C45A0" w:rsidRPr="005B6405" w:rsidRDefault="005C45A0" w:rsidP="005C45A0">
      <w:pPr>
        <w:ind w:firstLine="567"/>
        <w:jc w:val="both"/>
        <w:rPr>
          <w:sz w:val="24"/>
          <w:szCs w:val="24"/>
        </w:rPr>
      </w:pPr>
      <w:r w:rsidRPr="005B6405">
        <w:rPr>
          <w:sz w:val="24"/>
          <w:szCs w:val="24"/>
        </w:rPr>
        <w:t>Финансово-экономическое обоснование должно содержать расчет затрат, необходимых для реализации проекта муниципального правового акта, либо сведения о соответствующем муниципальном имуществе, а также предложения об источнике покрытия потерь бюджета;</w:t>
      </w:r>
    </w:p>
    <w:p w:rsidR="005C45A0" w:rsidRPr="005B6405" w:rsidRDefault="005C45A0" w:rsidP="005C45A0">
      <w:pPr>
        <w:ind w:firstLine="567"/>
        <w:jc w:val="both"/>
        <w:rPr>
          <w:sz w:val="24"/>
          <w:szCs w:val="24"/>
        </w:rPr>
      </w:pPr>
      <w:r w:rsidRPr="005B6405">
        <w:rPr>
          <w:sz w:val="24"/>
          <w:szCs w:val="24"/>
        </w:rPr>
        <w:t>5) протокол о создании инициативной группы граждан;</w:t>
      </w:r>
    </w:p>
    <w:p w:rsidR="005C45A0" w:rsidRPr="005B6405" w:rsidRDefault="005C45A0" w:rsidP="005C45A0">
      <w:pPr>
        <w:ind w:firstLine="567"/>
        <w:jc w:val="both"/>
        <w:rPr>
          <w:sz w:val="24"/>
          <w:szCs w:val="24"/>
        </w:rPr>
      </w:pPr>
      <w:r w:rsidRPr="005B6405">
        <w:rPr>
          <w:sz w:val="24"/>
          <w:szCs w:val="24"/>
        </w:rPr>
        <w:t>6) список членов инициативной группы (приложение 1);</w:t>
      </w:r>
    </w:p>
    <w:p w:rsidR="005C45A0" w:rsidRPr="005B6405" w:rsidRDefault="005C45A0" w:rsidP="005C45A0">
      <w:pPr>
        <w:ind w:firstLine="567"/>
        <w:jc w:val="both"/>
        <w:rPr>
          <w:sz w:val="24"/>
          <w:szCs w:val="24"/>
        </w:rPr>
      </w:pPr>
      <w:r w:rsidRPr="005B6405">
        <w:rPr>
          <w:sz w:val="24"/>
          <w:szCs w:val="24"/>
        </w:rPr>
        <w:t>7) подписи жителей в поддержку инициативы проведения публичных слушаний, оформленных в виде подписных листов (приложение 2).</w:t>
      </w:r>
    </w:p>
    <w:p w:rsidR="005C45A0" w:rsidRPr="005B6405" w:rsidRDefault="005C45A0" w:rsidP="005C45A0">
      <w:pPr>
        <w:ind w:firstLine="567"/>
        <w:jc w:val="both"/>
        <w:rPr>
          <w:sz w:val="24"/>
          <w:szCs w:val="24"/>
        </w:rPr>
      </w:pPr>
      <w:r w:rsidRPr="005B6405">
        <w:rPr>
          <w:sz w:val="24"/>
          <w:szCs w:val="24"/>
        </w:rPr>
        <w:t xml:space="preserve">5. Срок рассмотрения заявления инициативной группы не может превышать 30 дней со дня поступления его в Собрание депутатов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ind w:firstLine="567"/>
        <w:jc w:val="both"/>
        <w:rPr>
          <w:sz w:val="24"/>
          <w:szCs w:val="24"/>
        </w:rPr>
      </w:pPr>
      <w:r w:rsidRPr="005B6405">
        <w:rPr>
          <w:sz w:val="24"/>
          <w:szCs w:val="24"/>
        </w:rPr>
        <w:t xml:space="preserve">6. По результатам рассмотрения заявления инициативной группы Собрание депутатов </w:t>
      </w:r>
      <w:r w:rsidR="00516138">
        <w:rPr>
          <w:sz w:val="24"/>
          <w:szCs w:val="24"/>
        </w:rPr>
        <w:t>Калининского</w:t>
      </w:r>
      <w:r w:rsidRPr="005B6405">
        <w:rPr>
          <w:sz w:val="24"/>
          <w:szCs w:val="24"/>
        </w:rPr>
        <w:t xml:space="preserve"> сельского поселения (глава </w:t>
      </w:r>
      <w:r w:rsidR="00516138">
        <w:rPr>
          <w:sz w:val="24"/>
          <w:szCs w:val="24"/>
        </w:rPr>
        <w:t>Калининского</w:t>
      </w:r>
      <w:r w:rsidRPr="005B6405">
        <w:rPr>
          <w:sz w:val="24"/>
          <w:szCs w:val="24"/>
        </w:rPr>
        <w:t xml:space="preserve"> сельского поселения) принимает решение (постановление) о назначении публичных слушаний по соответствующему проекту муниципального правового акта либо отказывают в принятии такого решения (постановления).</w:t>
      </w:r>
    </w:p>
    <w:p w:rsidR="005C45A0" w:rsidRPr="005B6405" w:rsidRDefault="005C45A0" w:rsidP="005C45A0">
      <w:pPr>
        <w:ind w:firstLine="567"/>
        <w:jc w:val="both"/>
        <w:rPr>
          <w:sz w:val="24"/>
          <w:szCs w:val="24"/>
        </w:rPr>
      </w:pPr>
      <w:r w:rsidRPr="005B6405">
        <w:rPr>
          <w:sz w:val="24"/>
          <w:szCs w:val="24"/>
        </w:rPr>
        <w:t xml:space="preserve">7. Собрание депутатов </w:t>
      </w:r>
      <w:r w:rsidR="00516138">
        <w:rPr>
          <w:sz w:val="24"/>
          <w:szCs w:val="24"/>
        </w:rPr>
        <w:t>Калининского</w:t>
      </w:r>
      <w:r w:rsidRPr="005B6405">
        <w:rPr>
          <w:sz w:val="24"/>
          <w:szCs w:val="24"/>
        </w:rPr>
        <w:t xml:space="preserve"> сельского поселения (глава </w:t>
      </w:r>
      <w:r w:rsidR="00516138">
        <w:rPr>
          <w:sz w:val="24"/>
          <w:szCs w:val="24"/>
        </w:rPr>
        <w:t>Калининского</w:t>
      </w:r>
      <w:r w:rsidRPr="005B6405">
        <w:rPr>
          <w:sz w:val="24"/>
          <w:szCs w:val="24"/>
        </w:rPr>
        <w:t xml:space="preserve"> сельского поселения) вправе отказать в назначении публичных слушаний по следующим основаниям:</w:t>
      </w:r>
    </w:p>
    <w:p w:rsidR="005C45A0" w:rsidRPr="005B6405" w:rsidRDefault="005C45A0" w:rsidP="005C45A0">
      <w:pPr>
        <w:ind w:firstLine="567"/>
        <w:jc w:val="both"/>
        <w:rPr>
          <w:sz w:val="24"/>
          <w:szCs w:val="24"/>
        </w:rPr>
      </w:pPr>
      <w:r w:rsidRPr="005B6405">
        <w:rPr>
          <w:sz w:val="24"/>
          <w:szCs w:val="24"/>
        </w:rPr>
        <w:t>- представленные документы не соответствуют требованиям настоящего Положения;</w:t>
      </w:r>
    </w:p>
    <w:p w:rsidR="005C45A0" w:rsidRPr="005B6405" w:rsidRDefault="005C45A0" w:rsidP="005C45A0">
      <w:pPr>
        <w:ind w:firstLine="567"/>
        <w:jc w:val="both"/>
        <w:rPr>
          <w:sz w:val="24"/>
          <w:szCs w:val="24"/>
        </w:rPr>
      </w:pPr>
      <w:r w:rsidRPr="005B6405">
        <w:rPr>
          <w:sz w:val="24"/>
          <w:szCs w:val="24"/>
        </w:rPr>
        <w:t xml:space="preserve">- проект муниципального правового акта, предлагаемый к вынесению на публичные слушания, не внесен субъектом правотворческой инициативы в Собрание депутатов </w:t>
      </w:r>
      <w:r w:rsidR="00516138">
        <w:rPr>
          <w:sz w:val="24"/>
          <w:szCs w:val="24"/>
        </w:rPr>
        <w:t>Калининского</w:t>
      </w:r>
      <w:r w:rsidRPr="005B6405">
        <w:rPr>
          <w:sz w:val="24"/>
          <w:szCs w:val="24"/>
        </w:rPr>
        <w:t xml:space="preserve"> сельского поселения в установленном порядке.</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5.</w:t>
      </w:r>
      <w:r w:rsidRPr="005B6405">
        <w:rPr>
          <w:sz w:val="24"/>
          <w:szCs w:val="24"/>
        </w:rPr>
        <w:t xml:space="preserve"> Назначение публичных слушаний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 xml:space="preserve">1. Публичные слушания, проводимые по инициативе населения или Собрания депутатов </w:t>
      </w:r>
      <w:r w:rsidR="00516138">
        <w:rPr>
          <w:sz w:val="24"/>
          <w:szCs w:val="24"/>
        </w:rPr>
        <w:t>Калининского</w:t>
      </w:r>
      <w:r w:rsidRPr="005B6405">
        <w:rPr>
          <w:sz w:val="24"/>
          <w:szCs w:val="24"/>
        </w:rPr>
        <w:t xml:space="preserve"> сельского поселения, назначаются Собранием депутатов </w:t>
      </w:r>
      <w:r w:rsidR="00516138">
        <w:rPr>
          <w:sz w:val="24"/>
          <w:szCs w:val="24"/>
        </w:rPr>
        <w:t>Калининского</w:t>
      </w:r>
      <w:r w:rsidRPr="005B6405">
        <w:rPr>
          <w:sz w:val="24"/>
          <w:szCs w:val="24"/>
        </w:rPr>
        <w:t xml:space="preserve"> сельского поселения, а по инициативе председателя Собрания депутатов – главы </w:t>
      </w:r>
      <w:r w:rsidR="00516138">
        <w:rPr>
          <w:sz w:val="24"/>
          <w:szCs w:val="24"/>
        </w:rPr>
        <w:t>Калининского</w:t>
      </w:r>
      <w:r w:rsidRPr="005B6405">
        <w:rPr>
          <w:sz w:val="24"/>
          <w:szCs w:val="24"/>
        </w:rPr>
        <w:t xml:space="preserve"> сельского поселения или главы Администрации </w:t>
      </w:r>
      <w:r w:rsidR="00516138">
        <w:rPr>
          <w:sz w:val="24"/>
          <w:szCs w:val="24"/>
        </w:rPr>
        <w:t>Калининского</w:t>
      </w:r>
      <w:r w:rsidRPr="005B6405">
        <w:rPr>
          <w:sz w:val="24"/>
          <w:szCs w:val="24"/>
        </w:rPr>
        <w:t xml:space="preserve"> сельского поселения – председателем Собрания депутатов – главой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ind w:firstLine="567"/>
        <w:jc w:val="both"/>
        <w:rPr>
          <w:sz w:val="24"/>
          <w:szCs w:val="24"/>
        </w:rPr>
      </w:pPr>
      <w:r w:rsidRPr="005B6405">
        <w:rPr>
          <w:sz w:val="24"/>
          <w:szCs w:val="24"/>
        </w:rPr>
        <w:t xml:space="preserve">2. При назначении публичных слушаний Собранием депутатов </w:t>
      </w:r>
      <w:r w:rsidR="00516138">
        <w:rPr>
          <w:sz w:val="24"/>
          <w:szCs w:val="24"/>
        </w:rPr>
        <w:t>Калининского</w:t>
      </w:r>
      <w:r w:rsidRPr="005B6405">
        <w:rPr>
          <w:sz w:val="24"/>
          <w:szCs w:val="24"/>
        </w:rPr>
        <w:t xml:space="preserve"> сельского поселения вопрос рассматривается на очередном заседании в соответствии с регламентом Собрания депутатов</w:t>
      </w:r>
      <w:r w:rsidR="00516138">
        <w:rPr>
          <w:sz w:val="24"/>
          <w:szCs w:val="24"/>
        </w:rPr>
        <w:t xml:space="preserve"> Калининского</w:t>
      </w:r>
      <w:r w:rsidRPr="005B6405">
        <w:rPr>
          <w:sz w:val="24"/>
          <w:szCs w:val="24"/>
        </w:rPr>
        <w:t xml:space="preserve"> сельского поселения.</w:t>
      </w:r>
    </w:p>
    <w:p w:rsidR="005C45A0" w:rsidRPr="005B6405" w:rsidRDefault="005C45A0" w:rsidP="005C45A0">
      <w:pPr>
        <w:ind w:firstLine="567"/>
        <w:jc w:val="both"/>
        <w:rPr>
          <w:sz w:val="24"/>
          <w:szCs w:val="24"/>
        </w:rPr>
      </w:pPr>
      <w:r w:rsidRPr="005B6405">
        <w:rPr>
          <w:sz w:val="24"/>
          <w:szCs w:val="24"/>
        </w:rPr>
        <w:lastRenderedPageBreak/>
        <w:t>Решение о назначении публичных слушаний принимается большинством голосов от установленной численности депутатов.</w:t>
      </w:r>
    </w:p>
    <w:p w:rsidR="005C45A0" w:rsidRPr="005B6405" w:rsidRDefault="005C45A0" w:rsidP="005C45A0">
      <w:pPr>
        <w:ind w:firstLine="567"/>
        <w:jc w:val="both"/>
        <w:rPr>
          <w:sz w:val="24"/>
          <w:szCs w:val="24"/>
        </w:rPr>
      </w:pPr>
      <w:r w:rsidRPr="005B6405">
        <w:rPr>
          <w:sz w:val="24"/>
          <w:szCs w:val="24"/>
        </w:rPr>
        <w:t xml:space="preserve">3. В решении Собрания депутатов (постановлении главы </w:t>
      </w:r>
      <w:r w:rsidR="00516138">
        <w:rPr>
          <w:sz w:val="24"/>
          <w:szCs w:val="24"/>
        </w:rPr>
        <w:t>Калининского</w:t>
      </w:r>
      <w:r w:rsidRPr="005B6405">
        <w:rPr>
          <w:sz w:val="24"/>
          <w:szCs w:val="24"/>
        </w:rPr>
        <w:t xml:space="preserve"> сельского поселения) о назначении публичных слушаний должны содержаться:</w:t>
      </w:r>
    </w:p>
    <w:p w:rsidR="005C45A0" w:rsidRPr="005B6405" w:rsidRDefault="005C45A0" w:rsidP="005C45A0">
      <w:pPr>
        <w:ind w:firstLine="567"/>
        <w:jc w:val="both"/>
        <w:rPr>
          <w:sz w:val="24"/>
          <w:szCs w:val="24"/>
        </w:rPr>
      </w:pPr>
      <w:r w:rsidRPr="005B6405">
        <w:rPr>
          <w:sz w:val="24"/>
          <w:szCs w:val="24"/>
        </w:rPr>
        <w:t>1) тема публичных слушаний (вопросы, наименование проекта муниципального правового акта, выносимые на публичные слушания);</w:t>
      </w:r>
    </w:p>
    <w:p w:rsidR="005C45A0" w:rsidRPr="005B6405" w:rsidRDefault="005C45A0" w:rsidP="005C45A0">
      <w:pPr>
        <w:ind w:firstLine="567"/>
        <w:jc w:val="both"/>
        <w:rPr>
          <w:sz w:val="24"/>
          <w:szCs w:val="24"/>
        </w:rPr>
      </w:pPr>
      <w:r w:rsidRPr="005B6405">
        <w:rPr>
          <w:sz w:val="24"/>
          <w:szCs w:val="24"/>
        </w:rPr>
        <w:t>2) инициатор проведения публичных слушаний;</w:t>
      </w:r>
    </w:p>
    <w:p w:rsidR="005C45A0" w:rsidRPr="005B6405" w:rsidRDefault="005C45A0" w:rsidP="005C45A0">
      <w:pPr>
        <w:ind w:firstLine="567"/>
        <w:jc w:val="both"/>
        <w:rPr>
          <w:sz w:val="24"/>
          <w:szCs w:val="24"/>
        </w:rPr>
      </w:pPr>
      <w:r w:rsidRPr="005B6405">
        <w:rPr>
          <w:sz w:val="24"/>
          <w:szCs w:val="24"/>
        </w:rPr>
        <w:t>3) дата, время и место проведения публичных слушаний;</w:t>
      </w:r>
    </w:p>
    <w:p w:rsidR="005C45A0" w:rsidRPr="005B6405" w:rsidRDefault="005C45A0" w:rsidP="005C45A0">
      <w:pPr>
        <w:ind w:firstLine="567"/>
        <w:jc w:val="both"/>
        <w:rPr>
          <w:sz w:val="24"/>
          <w:szCs w:val="24"/>
          <w:shd w:val="clear" w:color="auto" w:fill="FFFF00"/>
        </w:rPr>
      </w:pPr>
      <w:r w:rsidRPr="005B6405">
        <w:rPr>
          <w:sz w:val="24"/>
          <w:szCs w:val="24"/>
        </w:rPr>
        <w:t>4) сроки и место представления предложений и замечаний по вопросам, обсуждаемым на публичных слушаниях, заявок на участие в публичных слушаниях;</w:t>
      </w:r>
    </w:p>
    <w:p w:rsidR="005C45A0" w:rsidRPr="005B6405" w:rsidRDefault="005C45A0" w:rsidP="005C45A0">
      <w:pPr>
        <w:ind w:firstLine="567"/>
        <w:jc w:val="both"/>
        <w:rPr>
          <w:sz w:val="24"/>
          <w:szCs w:val="24"/>
        </w:rPr>
      </w:pPr>
      <w:r w:rsidRPr="005B6405">
        <w:rPr>
          <w:sz w:val="24"/>
          <w:szCs w:val="24"/>
        </w:rPr>
        <w:t>5) организатор проведения публичных слушаний.</w:t>
      </w:r>
    </w:p>
    <w:p w:rsidR="005C45A0" w:rsidRPr="005B6405" w:rsidRDefault="005C45A0" w:rsidP="005C45A0">
      <w:pPr>
        <w:ind w:firstLine="567"/>
        <w:jc w:val="both"/>
        <w:rPr>
          <w:sz w:val="24"/>
          <w:szCs w:val="24"/>
        </w:rPr>
      </w:pPr>
      <w:r w:rsidRPr="005B6405">
        <w:rPr>
          <w:sz w:val="24"/>
          <w:szCs w:val="24"/>
        </w:rPr>
        <w:t xml:space="preserve">4. Правовой акт (решение Собрания депутатов, постановление председателя Собрания депутатов – главы </w:t>
      </w:r>
      <w:r w:rsidR="00516138">
        <w:rPr>
          <w:sz w:val="24"/>
          <w:szCs w:val="24"/>
        </w:rPr>
        <w:t>Калининского</w:t>
      </w:r>
      <w:r w:rsidRPr="005B6405">
        <w:rPr>
          <w:sz w:val="24"/>
          <w:szCs w:val="24"/>
        </w:rPr>
        <w:t xml:space="preserve"> сельского поселения, постановление Администрации </w:t>
      </w:r>
      <w:r w:rsidR="00516138">
        <w:rPr>
          <w:sz w:val="24"/>
          <w:szCs w:val="24"/>
        </w:rPr>
        <w:t>Калининского</w:t>
      </w:r>
      <w:r w:rsidRPr="005B6405">
        <w:rPr>
          <w:sz w:val="24"/>
          <w:szCs w:val="24"/>
        </w:rPr>
        <w:t xml:space="preserve"> сельского поселения) о назначении публичных слушаний вступает в силу со дня его принятия.</w:t>
      </w:r>
    </w:p>
    <w:p w:rsidR="005C45A0" w:rsidRPr="005B6405" w:rsidRDefault="005C45A0" w:rsidP="005C45A0">
      <w:pPr>
        <w:ind w:firstLine="567"/>
        <w:jc w:val="both"/>
        <w:rPr>
          <w:sz w:val="24"/>
          <w:szCs w:val="24"/>
        </w:rPr>
      </w:pPr>
      <w:r w:rsidRPr="005B6405">
        <w:rPr>
          <w:sz w:val="24"/>
          <w:szCs w:val="24"/>
        </w:rPr>
        <w:t>Правовой акт о назначении публичных слушаний, проект муниципального правового акта, выносимого на публичные слушания, подлежат опубликованию</w:t>
      </w:r>
      <w:r w:rsidR="00516138">
        <w:rPr>
          <w:sz w:val="24"/>
          <w:szCs w:val="24"/>
        </w:rPr>
        <w:t xml:space="preserve"> </w:t>
      </w:r>
      <w:r w:rsidRPr="005B6405">
        <w:rPr>
          <w:sz w:val="24"/>
          <w:szCs w:val="24"/>
        </w:rPr>
        <w:t>(обнародованию) в средствах массовой информации и размещению в сети «Интернет» не позднее 10 дней со дня его принятия.</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6</w:t>
      </w:r>
      <w:r w:rsidRPr="005B6405">
        <w:rPr>
          <w:sz w:val="24"/>
          <w:szCs w:val="24"/>
        </w:rPr>
        <w:t>. Назначение общественных обсуждений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Общественное обсуждение назначается правовым актом инициатора общественного обсуждения, в котором должна содержаться следующая информация:</w:t>
      </w:r>
    </w:p>
    <w:p w:rsidR="005C45A0" w:rsidRPr="005B6405" w:rsidRDefault="005C45A0" w:rsidP="005C45A0">
      <w:pPr>
        <w:ind w:firstLine="567"/>
        <w:jc w:val="both"/>
        <w:rPr>
          <w:sz w:val="24"/>
          <w:szCs w:val="24"/>
        </w:rPr>
      </w:pPr>
      <w:r w:rsidRPr="005B6405">
        <w:rPr>
          <w:sz w:val="24"/>
          <w:szCs w:val="24"/>
        </w:rPr>
        <w:t>общественно значимы</w:t>
      </w:r>
      <w:proofErr w:type="gramStart"/>
      <w:r w:rsidRPr="005B6405">
        <w:rPr>
          <w:sz w:val="24"/>
          <w:szCs w:val="24"/>
        </w:rPr>
        <w:t>й(</w:t>
      </w:r>
      <w:proofErr w:type="gramEnd"/>
      <w:r w:rsidRPr="005B6405">
        <w:rPr>
          <w:sz w:val="24"/>
          <w:szCs w:val="24"/>
        </w:rPr>
        <w:t>е) вопрос(</w:t>
      </w:r>
      <w:proofErr w:type="spellStart"/>
      <w:r w:rsidRPr="005B6405">
        <w:rPr>
          <w:sz w:val="24"/>
          <w:szCs w:val="24"/>
        </w:rPr>
        <w:t>ы</w:t>
      </w:r>
      <w:proofErr w:type="spellEnd"/>
      <w:r w:rsidRPr="005B6405">
        <w:rPr>
          <w:sz w:val="24"/>
          <w:szCs w:val="24"/>
        </w:rPr>
        <w:t>) и (или) проект(</w:t>
      </w:r>
      <w:proofErr w:type="spellStart"/>
      <w:r w:rsidRPr="005B6405">
        <w:rPr>
          <w:sz w:val="24"/>
          <w:szCs w:val="24"/>
        </w:rPr>
        <w:t>ы</w:t>
      </w:r>
      <w:proofErr w:type="spellEnd"/>
      <w:r w:rsidRPr="005B6405">
        <w:rPr>
          <w:sz w:val="24"/>
          <w:szCs w:val="24"/>
        </w:rPr>
        <w:t>) решения(</w:t>
      </w:r>
      <w:proofErr w:type="spellStart"/>
      <w:r w:rsidRPr="005B6405">
        <w:rPr>
          <w:sz w:val="24"/>
          <w:szCs w:val="24"/>
        </w:rPr>
        <w:t>й</w:t>
      </w:r>
      <w:proofErr w:type="spellEnd"/>
      <w:r w:rsidRPr="005B6405">
        <w:rPr>
          <w:sz w:val="24"/>
          <w:szCs w:val="24"/>
        </w:rPr>
        <w:t xml:space="preserve">) органов местного самоуправления, муниципальных организаций, иных органов и организаций </w:t>
      </w:r>
      <w:r w:rsidR="00516138">
        <w:rPr>
          <w:sz w:val="24"/>
          <w:szCs w:val="24"/>
        </w:rPr>
        <w:t>Калининского</w:t>
      </w:r>
      <w:r w:rsidRPr="005B6405">
        <w:rPr>
          <w:sz w:val="24"/>
          <w:szCs w:val="24"/>
        </w:rPr>
        <w:t xml:space="preserve"> сельского поселения,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5C45A0" w:rsidRPr="005B6405" w:rsidRDefault="005C45A0" w:rsidP="005C45A0">
      <w:pPr>
        <w:ind w:firstLine="567"/>
        <w:jc w:val="both"/>
        <w:rPr>
          <w:sz w:val="24"/>
          <w:szCs w:val="24"/>
        </w:rPr>
      </w:pPr>
      <w:r w:rsidRPr="005B6405">
        <w:rPr>
          <w:sz w:val="24"/>
          <w:szCs w:val="24"/>
        </w:rPr>
        <w:t>способ проведения общественного обсуждения;</w:t>
      </w:r>
    </w:p>
    <w:p w:rsidR="005C45A0" w:rsidRPr="005B6405" w:rsidRDefault="005C45A0" w:rsidP="005C45A0">
      <w:pPr>
        <w:ind w:firstLine="567"/>
        <w:jc w:val="both"/>
        <w:rPr>
          <w:sz w:val="24"/>
          <w:szCs w:val="24"/>
        </w:rPr>
      </w:pPr>
      <w:r w:rsidRPr="005B6405">
        <w:rPr>
          <w:sz w:val="24"/>
          <w:szCs w:val="24"/>
        </w:rPr>
        <w:t>место, дата, время начала и окончания проведения общественного обсуждения.</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7</w:t>
      </w:r>
      <w:r w:rsidRPr="005B6405">
        <w:rPr>
          <w:sz w:val="24"/>
          <w:szCs w:val="24"/>
        </w:rPr>
        <w:t>. Организация проведения публичных слушаний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1. Организует и проводит публичные слушания, общественные обсуждения комиссия по проведению публичных слушаний, общественных обсуждений (далее - Комиссия).</w:t>
      </w:r>
    </w:p>
    <w:p w:rsidR="005C45A0" w:rsidRPr="005B6405" w:rsidRDefault="005C45A0" w:rsidP="005C45A0">
      <w:pPr>
        <w:ind w:firstLine="567"/>
        <w:jc w:val="both"/>
        <w:rPr>
          <w:sz w:val="24"/>
          <w:szCs w:val="24"/>
        </w:rPr>
      </w:pPr>
      <w:r w:rsidRPr="005B6405">
        <w:rPr>
          <w:sz w:val="24"/>
          <w:szCs w:val="24"/>
        </w:rPr>
        <w:t>2. Работа членов Комиссии осуществляется на общественных началах.</w:t>
      </w:r>
    </w:p>
    <w:p w:rsidR="005C45A0" w:rsidRPr="005B6405" w:rsidRDefault="005C45A0" w:rsidP="005C45A0">
      <w:pPr>
        <w:ind w:firstLine="567"/>
        <w:jc w:val="both"/>
        <w:rPr>
          <w:sz w:val="24"/>
          <w:szCs w:val="24"/>
        </w:rPr>
      </w:pPr>
      <w:r w:rsidRPr="005B6405">
        <w:rPr>
          <w:sz w:val="24"/>
          <w:szCs w:val="24"/>
        </w:rPr>
        <w:t xml:space="preserve">Организационно-техническое и информационное обеспечение деятельности Комиссии осуществляет Администрация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ind w:firstLine="567"/>
        <w:jc w:val="both"/>
        <w:rPr>
          <w:sz w:val="24"/>
          <w:szCs w:val="24"/>
        </w:rPr>
      </w:pPr>
      <w:r w:rsidRPr="005B6405">
        <w:rPr>
          <w:sz w:val="24"/>
          <w:szCs w:val="24"/>
        </w:rPr>
        <w:t>3. Комиссия правомочна принимать решения, если в заседании участвует более половины ее членов.</w:t>
      </w:r>
    </w:p>
    <w:p w:rsidR="005C45A0" w:rsidRPr="005B6405" w:rsidRDefault="005C45A0" w:rsidP="005C45A0">
      <w:pPr>
        <w:ind w:firstLine="567"/>
        <w:jc w:val="both"/>
        <w:rPr>
          <w:sz w:val="24"/>
          <w:szCs w:val="24"/>
        </w:rPr>
      </w:pPr>
      <w:r w:rsidRPr="005B6405">
        <w:rPr>
          <w:sz w:val="24"/>
          <w:szCs w:val="24"/>
        </w:rPr>
        <w:t>Решения Комиссии принимаются большинством голосов от числа присутствующих членов Комиссии.</w:t>
      </w:r>
    </w:p>
    <w:p w:rsidR="005C45A0" w:rsidRPr="005B6405" w:rsidRDefault="005C45A0" w:rsidP="005C45A0">
      <w:pPr>
        <w:ind w:firstLine="567"/>
        <w:jc w:val="both"/>
        <w:rPr>
          <w:sz w:val="24"/>
          <w:szCs w:val="24"/>
        </w:rPr>
      </w:pPr>
      <w:r w:rsidRPr="005B6405">
        <w:rPr>
          <w:sz w:val="24"/>
          <w:szCs w:val="24"/>
        </w:rPr>
        <w:t>4. Комиссия исполняет следующие полномочия:</w:t>
      </w:r>
    </w:p>
    <w:p w:rsidR="005C45A0" w:rsidRPr="005B6405" w:rsidRDefault="005C45A0" w:rsidP="005C45A0">
      <w:pPr>
        <w:ind w:firstLine="567"/>
        <w:jc w:val="both"/>
        <w:rPr>
          <w:sz w:val="24"/>
          <w:szCs w:val="24"/>
        </w:rPr>
      </w:pPr>
      <w:r w:rsidRPr="005B6405">
        <w:rPr>
          <w:sz w:val="24"/>
          <w:szCs w:val="24"/>
        </w:rPr>
        <w:t>1) избирает председателя, заместителя председателя и секретаря комиссии;</w:t>
      </w:r>
    </w:p>
    <w:p w:rsidR="005C45A0" w:rsidRPr="005B6405" w:rsidRDefault="005C45A0" w:rsidP="005C45A0">
      <w:pPr>
        <w:ind w:firstLine="567"/>
        <w:jc w:val="both"/>
        <w:rPr>
          <w:sz w:val="24"/>
          <w:szCs w:val="24"/>
        </w:rPr>
      </w:pPr>
      <w:r w:rsidRPr="005B6405">
        <w:rPr>
          <w:sz w:val="24"/>
          <w:szCs w:val="24"/>
        </w:rPr>
        <w:t>2) определяет перечень вопросов по теме публичных слушаний и проекту муниципального правового акта, подлежащих обсуждению на публичных слушаниях;</w:t>
      </w:r>
    </w:p>
    <w:p w:rsidR="005C45A0" w:rsidRPr="005B6405" w:rsidRDefault="005C45A0" w:rsidP="005C45A0">
      <w:pPr>
        <w:ind w:firstLine="567"/>
        <w:jc w:val="both"/>
        <w:rPr>
          <w:sz w:val="24"/>
          <w:szCs w:val="24"/>
        </w:rPr>
      </w:pPr>
      <w:r w:rsidRPr="005B6405">
        <w:rPr>
          <w:sz w:val="24"/>
          <w:szCs w:val="24"/>
        </w:rPr>
        <w:t>3) подготавливает повестку дня публичных слушаний и устанавливает регламент проведения публичных слушаний;</w:t>
      </w:r>
    </w:p>
    <w:p w:rsidR="005C45A0" w:rsidRPr="005B6405" w:rsidRDefault="005C45A0" w:rsidP="005C45A0">
      <w:pPr>
        <w:ind w:firstLine="567"/>
        <w:jc w:val="both"/>
        <w:rPr>
          <w:sz w:val="24"/>
          <w:szCs w:val="24"/>
        </w:rPr>
      </w:pPr>
      <w:r w:rsidRPr="005B6405">
        <w:rPr>
          <w:sz w:val="24"/>
          <w:szCs w:val="24"/>
        </w:rPr>
        <w:t>4) распределяет обязанности членов комиссии;</w:t>
      </w:r>
    </w:p>
    <w:p w:rsidR="005C45A0" w:rsidRPr="005B6405" w:rsidRDefault="005C45A0" w:rsidP="005C45A0">
      <w:pPr>
        <w:ind w:firstLine="567"/>
        <w:jc w:val="both"/>
        <w:rPr>
          <w:sz w:val="24"/>
          <w:szCs w:val="24"/>
        </w:rPr>
      </w:pPr>
      <w:r w:rsidRPr="005B6405">
        <w:rPr>
          <w:sz w:val="24"/>
          <w:szCs w:val="24"/>
        </w:rPr>
        <w:t>5) организует информирование населения через средства массовой информации о месте нахождения комиссии, о дате, времени и месте проведения публичных слушаний с указанием темы публичных слушаний и способа направления предложений и рекомендаций;</w:t>
      </w:r>
    </w:p>
    <w:p w:rsidR="005C45A0" w:rsidRPr="005B6405" w:rsidRDefault="005C45A0" w:rsidP="005C45A0">
      <w:pPr>
        <w:ind w:firstLine="567"/>
        <w:jc w:val="both"/>
        <w:rPr>
          <w:sz w:val="24"/>
          <w:szCs w:val="24"/>
        </w:rPr>
      </w:pPr>
      <w:r w:rsidRPr="005B6405">
        <w:rPr>
          <w:sz w:val="24"/>
          <w:szCs w:val="24"/>
        </w:rPr>
        <w:t xml:space="preserve">6) определяет перечень </w:t>
      </w:r>
      <w:proofErr w:type="gramStart"/>
      <w:r w:rsidRPr="005B6405">
        <w:rPr>
          <w:sz w:val="24"/>
          <w:szCs w:val="24"/>
        </w:rPr>
        <w:t>лиц, приглашаемых к участию в публичных слушаниях и направляет</w:t>
      </w:r>
      <w:proofErr w:type="gramEnd"/>
      <w:r w:rsidRPr="005B6405">
        <w:rPr>
          <w:sz w:val="24"/>
          <w:szCs w:val="24"/>
        </w:rPr>
        <w:t xml:space="preserve"> им приглашения с просьбой дать рекомендации и предложения по проекту муниципального правового акта, выносимого для обсуждения на публичных слушаниях;</w:t>
      </w:r>
    </w:p>
    <w:p w:rsidR="005C45A0" w:rsidRPr="005B6405" w:rsidRDefault="005C45A0" w:rsidP="005C45A0">
      <w:pPr>
        <w:ind w:firstLine="567"/>
        <w:jc w:val="both"/>
        <w:rPr>
          <w:sz w:val="24"/>
          <w:szCs w:val="24"/>
        </w:rPr>
      </w:pPr>
      <w:r w:rsidRPr="005B6405">
        <w:rPr>
          <w:sz w:val="24"/>
          <w:szCs w:val="24"/>
        </w:rPr>
        <w:lastRenderedPageBreak/>
        <w:t>7) взаимодействует с инициатором публичных слушаний;</w:t>
      </w:r>
    </w:p>
    <w:p w:rsidR="005C45A0" w:rsidRPr="005B6405" w:rsidRDefault="005C45A0" w:rsidP="005C45A0">
      <w:pPr>
        <w:ind w:firstLine="567"/>
        <w:jc w:val="both"/>
        <w:rPr>
          <w:sz w:val="24"/>
          <w:szCs w:val="24"/>
        </w:rPr>
      </w:pPr>
      <w:r w:rsidRPr="005B6405">
        <w:rPr>
          <w:sz w:val="24"/>
          <w:szCs w:val="24"/>
        </w:rPr>
        <w:t>8) готовит проект итогового документа, состоящего из рекомендаций и предложений;</w:t>
      </w:r>
    </w:p>
    <w:p w:rsidR="005C45A0" w:rsidRPr="005B6405" w:rsidRDefault="005C45A0" w:rsidP="005C45A0">
      <w:pPr>
        <w:ind w:firstLine="567"/>
        <w:jc w:val="both"/>
        <w:rPr>
          <w:sz w:val="24"/>
          <w:szCs w:val="24"/>
        </w:rPr>
      </w:pPr>
      <w:r w:rsidRPr="005B6405">
        <w:rPr>
          <w:sz w:val="24"/>
          <w:szCs w:val="24"/>
        </w:rPr>
        <w:t>9) регистрирует участников публичных слушаний и обеспечивает их проектом повестки публичных слушаний, а также кратким содержанием поступивших в комиссию до дня проведения публичных слушаний рекомендаций и предложений по обсуждаемому проекту муниципального правового акта с указанием автора;</w:t>
      </w:r>
    </w:p>
    <w:p w:rsidR="005C45A0" w:rsidRPr="005B6405" w:rsidRDefault="005C45A0" w:rsidP="005C45A0">
      <w:pPr>
        <w:ind w:firstLine="567"/>
        <w:jc w:val="both"/>
        <w:rPr>
          <w:sz w:val="24"/>
          <w:szCs w:val="24"/>
        </w:rPr>
      </w:pPr>
      <w:r w:rsidRPr="005B6405">
        <w:rPr>
          <w:sz w:val="24"/>
          <w:szCs w:val="24"/>
        </w:rPr>
        <w:t>10) проводит публичные слушания, организует проведение голосования участников публичных слушаний и устанавливает результаты публичных слушаний;</w:t>
      </w:r>
    </w:p>
    <w:p w:rsidR="005C45A0" w:rsidRPr="005B6405" w:rsidRDefault="005C45A0" w:rsidP="005C45A0">
      <w:pPr>
        <w:ind w:firstLine="567"/>
        <w:jc w:val="both"/>
        <w:rPr>
          <w:sz w:val="24"/>
          <w:szCs w:val="24"/>
        </w:rPr>
      </w:pPr>
      <w:r w:rsidRPr="005B6405">
        <w:rPr>
          <w:sz w:val="24"/>
          <w:szCs w:val="24"/>
        </w:rPr>
        <w:t>11) организует оформление рекомендаций и предложений, принятых на публичных слушаниях по итогам обсуждения проекта муниципального правового акта;</w:t>
      </w:r>
    </w:p>
    <w:p w:rsidR="005C45A0" w:rsidRPr="005B6405" w:rsidRDefault="005C45A0" w:rsidP="005C45A0">
      <w:pPr>
        <w:ind w:firstLine="567"/>
        <w:jc w:val="both"/>
        <w:rPr>
          <w:sz w:val="24"/>
          <w:szCs w:val="24"/>
        </w:rPr>
      </w:pPr>
      <w:r w:rsidRPr="005B6405">
        <w:rPr>
          <w:sz w:val="24"/>
          <w:szCs w:val="24"/>
        </w:rPr>
        <w:t>12) обеспечивает публикацию в средствах массовой информации и размещение в сети «Интернет» результаты публичных слушаний.</w:t>
      </w:r>
    </w:p>
    <w:p w:rsidR="005C45A0" w:rsidRPr="005B6405" w:rsidRDefault="005C45A0" w:rsidP="005C45A0">
      <w:pPr>
        <w:ind w:firstLine="567"/>
        <w:jc w:val="both"/>
        <w:rPr>
          <w:sz w:val="24"/>
          <w:szCs w:val="24"/>
        </w:rPr>
      </w:pPr>
      <w:r w:rsidRPr="005B6405">
        <w:rPr>
          <w:sz w:val="24"/>
          <w:szCs w:val="24"/>
        </w:rPr>
        <w:t>5. Полномочия Комиссии прекращаются после официальной передачи в орган местного самоуправления рекомендаций и предложений, принятых на публичных слушаниях и проект муниципального правового акта, который выносился на обсуждение.</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8</w:t>
      </w:r>
      <w:r w:rsidRPr="005B6405">
        <w:rPr>
          <w:sz w:val="24"/>
          <w:szCs w:val="24"/>
        </w:rPr>
        <w:t>. Организация проведения общественных обсуждений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Инициатор общественного обсуждения является его организатором и проводит общественное обсуждение. Порядок проведения общественного обсуждения устанавливается его организатором и должен закреплять способы и сроки заблаговременного обнародования информации о вопросе, выносимом на общественное обсуждение, сроки проведения общественного обсуждения, способы и сроки выражения участниками общественного обсуждения своего мнения и внесения предложений по вопросам, вынесенным на общественное обсуждение, процедуру и сроки определения его результатов.</w:t>
      </w:r>
    </w:p>
    <w:p w:rsidR="005C45A0" w:rsidRPr="005B6405" w:rsidRDefault="005C45A0" w:rsidP="005C45A0">
      <w:pPr>
        <w:ind w:firstLine="567"/>
        <w:jc w:val="both"/>
        <w:rPr>
          <w:sz w:val="24"/>
          <w:szCs w:val="24"/>
        </w:rPr>
      </w:pPr>
      <w:r w:rsidRPr="005B6405">
        <w:rPr>
          <w:sz w:val="24"/>
          <w:szCs w:val="24"/>
        </w:rPr>
        <w:t>Порядок проведения общественного обсуждения может предусматривать возможность проведения общественного обсуждения через средства массовой информации, в том числе через информационно-телекоммуникационную сеть «Интернет».</w:t>
      </w:r>
    </w:p>
    <w:p w:rsidR="005C45A0" w:rsidRPr="005B6405" w:rsidRDefault="005C45A0" w:rsidP="005C45A0">
      <w:pPr>
        <w:ind w:firstLine="567"/>
        <w:jc w:val="both"/>
        <w:rPr>
          <w:sz w:val="24"/>
          <w:szCs w:val="24"/>
        </w:rPr>
      </w:pPr>
      <w:r w:rsidRPr="005B6405">
        <w:rPr>
          <w:sz w:val="24"/>
          <w:szCs w:val="24"/>
        </w:rPr>
        <w:t>Организатор общественного обсуждения назначает конкретных ответственных лиц, обеспечивающих законное, публичное и открытое проведение общественного обсуждения.</w:t>
      </w:r>
    </w:p>
    <w:p w:rsidR="005C45A0" w:rsidRPr="005B6405" w:rsidRDefault="005C45A0" w:rsidP="005C45A0">
      <w:pPr>
        <w:ind w:firstLine="567"/>
        <w:jc w:val="both"/>
        <w:rPr>
          <w:sz w:val="24"/>
          <w:szCs w:val="24"/>
        </w:rPr>
      </w:pPr>
      <w:r w:rsidRPr="005B6405">
        <w:rPr>
          <w:sz w:val="24"/>
          <w:szCs w:val="24"/>
        </w:rPr>
        <w:t>Всем участникам общественного обсуждения должен быть обеспечен свободный доступ к имеющимся в распоряжении организатора общественного обсуждения материалам, касающимся вопроса, выносимого на общественное обсуждение.</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9</w:t>
      </w:r>
      <w:r w:rsidRPr="005B6405">
        <w:rPr>
          <w:sz w:val="24"/>
          <w:szCs w:val="24"/>
        </w:rPr>
        <w:t>. Участники публичных слушаний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1. Участниками публичных слушаний, получающими право на выступление для аргументации своих предложений, являются жители района, зарегистрированные в Комиссии в качестве выступающих на основании письменного заявления.</w:t>
      </w:r>
    </w:p>
    <w:p w:rsidR="005C45A0" w:rsidRPr="005B6405" w:rsidRDefault="005C45A0" w:rsidP="005C45A0">
      <w:pPr>
        <w:ind w:firstLine="567"/>
        <w:jc w:val="both"/>
        <w:rPr>
          <w:sz w:val="24"/>
          <w:szCs w:val="24"/>
        </w:rPr>
      </w:pPr>
      <w:r w:rsidRPr="005B6405">
        <w:rPr>
          <w:sz w:val="24"/>
          <w:szCs w:val="24"/>
        </w:rPr>
        <w:t>2. Регистрация выступающих прекращается за три рабочих дня до дня проведения публичных слушаний.</w:t>
      </w:r>
    </w:p>
    <w:p w:rsidR="005C45A0" w:rsidRPr="005B6405" w:rsidRDefault="005C45A0" w:rsidP="005C45A0">
      <w:pPr>
        <w:ind w:firstLine="567"/>
        <w:jc w:val="both"/>
        <w:rPr>
          <w:sz w:val="24"/>
          <w:szCs w:val="24"/>
        </w:rPr>
      </w:pPr>
      <w:r w:rsidRPr="005B6405">
        <w:rPr>
          <w:sz w:val="24"/>
          <w:szCs w:val="24"/>
        </w:rPr>
        <w:t>3. Для участия в публичных слушаниях с правом выступления обязательно приглашается председатель инициативной группы граждан и (или) уполномоченный представитель. По решению Комиссии могут быть приглашены представители общественных объединений, органов территориального общественного самоуправления, расположенных на территории поселения.</w:t>
      </w:r>
    </w:p>
    <w:p w:rsidR="005C45A0" w:rsidRPr="005B6405" w:rsidRDefault="005C45A0" w:rsidP="005C45A0">
      <w:pPr>
        <w:ind w:firstLine="567"/>
        <w:jc w:val="both"/>
        <w:rPr>
          <w:sz w:val="24"/>
          <w:szCs w:val="24"/>
        </w:rPr>
      </w:pPr>
      <w:r w:rsidRPr="005B6405">
        <w:rPr>
          <w:sz w:val="24"/>
          <w:szCs w:val="24"/>
        </w:rPr>
        <w:t>4. Участники публичных слушаний, имеющие право на выступление, вправе представить в Комиссию не позднее, чем за 3 дня до начала публичных слушаний письменные предложения и замечания по вопросу публичных слушаний.</w:t>
      </w:r>
    </w:p>
    <w:p w:rsidR="005C45A0" w:rsidRPr="005B6405" w:rsidRDefault="005C45A0" w:rsidP="005C45A0">
      <w:pPr>
        <w:ind w:firstLine="567"/>
        <w:jc w:val="both"/>
        <w:rPr>
          <w:sz w:val="24"/>
          <w:szCs w:val="24"/>
        </w:rPr>
      </w:pPr>
      <w:r w:rsidRPr="005B6405">
        <w:rPr>
          <w:sz w:val="24"/>
          <w:szCs w:val="24"/>
        </w:rPr>
        <w:t xml:space="preserve">5. Участниками публичных слушаний без права выступления могут быть все заинтересованные жители </w:t>
      </w:r>
      <w:r w:rsidR="00516138">
        <w:rPr>
          <w:sz w:val="24"/>
          <w:szCs w:val="24"/>
        </w:rPr>
        <w:t>Калининского</w:t>
      </w:r>
      <w:r w:rsidRPr="005B6405">
        <w:rPr>
          <w:sz w:val="24"/>
          <w:szCs w:val="24"/>
        </w:rPr>
        <w:t xml:space="preserve"> сельского поселения, представители органов местного самоуправления, средств массовой информации и другие лица.</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10</w:t>
      </w:r>
      <w:r w:rsidRPr="005B6405">
        <w:rPr>
          <w:sz w:val="24"/>
          <w:szCs w:val="24"/>
        </w:rPr>
        <w:t>. Участники общественных обсуждений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Участниками общественного обсуждения, обладающими правом свободно выражать свое мнение и вносить предложения по вопросам, вынесенным на общественное обсуждение, являются представители различных профессиональных и социальных групп, в том числе лица, права и законные интересы которых затрагивает или может затронуть общественно значимы</w:t>
      </w:r>
      <w:proofErr w:type="gramStart"/>
      <w:r w:rsidRPr="005B6405">
        <w:rPr>
          <w:sz w:val="24"/>
          <w:szCs w:val="24"/>
        </w:rPr>
        <w:t>й(</w:t>
      </w:r>
      <w:proofErr w:type="gramEnd"/>
      <w:r w:rsidRPr="005B6405">
        <w:rPr>
          <w:sz w:val="24"/>
          <w:szCs w:val="24"/>
        </w:rPr>
        <w:t>е) вопрос(</w:t>
      </w:r>
      <w:proofErr w:type="spellStart"/>
      <w:r w:rsidRPr="005B6405">
        <w:rPr>
          <w:sz w:val="24"/>
          <w:szCs w:val="24"/>
        </w:rPr>
        <w:t>ы</w:t>
      </w:r>
      <w:proofErr w:type="spellEnd"/>
      <w:r w:rsidRPr="005B6405">
        <w:rPr>
          <w:sz w:val="24"/>
          <w:szCs w:val="24"/>
        </w:rPr>
        <w:t>) и (или) проект(</w:t>
      </w:r>
      <w:proofErr w:type="spellStart"/>
      <w:r w:rsidRPr="005B6405">
        <w:rPr>
          <w:sz w:val="24"/>
          <w:szCs w:val="24"/>
        </w:rPr>
        <w:t>ы</w:t>
      </w:r>
      <w:proofErr w:type="spellEnd"/>
      <w:r w:rsidRPr="005B6405">
        <w:rPr>
          <w:sz w:val="24"/>
          <w:szCs w:val="24"/>
        </w:rPr>
        <w:t>) решения(</w:t>
      </w:r>
      <w:proofErr w:type="spellStart"/>
      <w:r w:rsidRPr="005B6405">
        <w:rPr>
          <w:sz w:val="24"/>
          <w:szCs w:val="24"/>
        </w:rPr>
        <w:t>й</w:t>
      </w:r>
      <w:proofErr w:type="spellEnd"/>
      <w:r w:rsidRPr="005B6405">
        <w:rPr>
          <w:sz w:val="24"/>
          <w:szCs w:val="24"/>
        </w:rPr>
        <w:t>), проект(</w:t>
      </w:r>
      <w:proofErr w:type="spellStart"/>
      <w:r w:rsidRPr="005B6405">
        <w:rPr>
          <w:sz w:val="24"/>
          <w:szCs w:val="24"/>
        </w:rPr>
        <w:t>ы</w:t>
      </w:r>
      <w:proofErr w:type="spellEnd"/>
      <w:r w:rsidRPr="005B6405">
        <w:rPr>
          <w:sz w:val="24"/>
          <w:szCs w:val="24"/>
        </w:rPr>
        <w:t>) которого(</w:t>
      </w:r>
      <w:proofErr w:type="spellStart"/>
      <w:r w:rsidRPr="005B6405">
        <w:rPr>
          <w:sz w:val="24"/>
          <w:szCs w:val="24"/>
        </w:rPr>
        <w:t>ых</w:t>
      </w:r>
      <w:proofErr w:type="spellEnd"/>
      <w:r w:rsidRPr="005B6405">
        <w:rPr>
          <w:sz w:val="24"/>
          <w:szCs w:val="24"/>
        </w:rPr>
        <w:t>) выносится(</w:t>
      </w:r>
      <w:proofErr w:type="spellStart"/>
      <w:r w:rsidRPr="005B6405">
        <w:rPr>
          <w:sz w:val="24"/>
          <w:szCs w:val="24"/>
        </w:rPr>
        <w:t>ятся</w:t>
      </w:r>
      <w:proofErr w:type="spellEnd"/>
      <w:r w:rsidRPr="005B6405">
        <w:rPr>
          <w:sz w:val="24"/>
          <w:szCs w:val="24"/>
        </w:rPr>
        <w:t>) на общественное обсуждение.</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11</w:t>
      </w:r>
      <w:r w:rsidRPr="005B6405">
        <w:rPr>
          <w:sz w:val="24"/>
          <w:szCs w:val="24"/>
        </w:rPr>
        <w:t>. Порядок организации и проведения публичных слушаний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 xml:space="preserve">1. </w:t>
      </w:r>
      <w:proofErr w:type="gramStart"/>
      <w:r w:rsidRPr="005B6405">
        <w:rPr>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5B6405">
        <w:rPr>
          <w:sz w:val="24"/>
          <w:szCs w:val="24"/>
        </w:rPr>
        <w:t xml:space="preserve">, </w:t>
      </w:r>
      <w:proofErr w:type="gramStart"/>
      <w:r w:rsidRPr="005B6405">
        <w:rPr>
          <w:sz w:val="24"/>
          <w:szCs w:val="24"/>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 w:history="1">
        <w:r w:rsidRPr="00516138">
          <w:rPr>
            <w:rStyle w:val="ac"/>
            <w:color w:val="auto"/>
            <w:sz w:val="24"/>
            <w:szCs w:val="24"/>
            <w:u w:val="none"/>
          </w:rPr>
          <w:t>закона</w:t>
        </w:r>
      </w:hyperlink>
      <w:r w:rsidRPr="005B6405">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5B6405">
        <w:rPr>
          <w:sz w:val="24"/>
          <w:szCs w:val="24"/>
        </w:rPr>
        <w:t xml:space="preserve"> </w:t>
      </w:r>
      <w:proofErr w:type="gramStart"/>
      <w:r w:rsidRPr="005B6405">
        <w:rPr>
          <w:sz w:val="24"/>
          <w:szCs w:val="24"/>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C45A0" w:rsidRPr="005B6405" w:rsidRDefault="005C45A0" w:rsidP="005C45A0">
      <w:pPr>
        <w:ind w:firstLine="567"/>
        <w:jc w:val="both"/>
        <w:rPr>
          <w:sz w:val="24"/>
          <w:szCs w:val="24"/>
        </w:rPr>
      </w:pPr>
      <w:r w:rsidRPr="005B6405">
        <w:rPr>
          <w:sz w:val="24"/>
          <w:szCs w:val="24"/>
        </w:rPr>
        <w:t>2. По проектам правил благоустройства территории, проектам, предусматривающим внесение изменений в правила благоустройства территории, проводятся публичные слушания или общественные обсуждения в соответствии с законодательством о градостроительной деятельности.</w:t>
      </w:r>
    </w:p>
    <w:p w:rsidR="005C45A0" w:rsidRPr="005B6405" w:rsidRDefault="005C45A0" w:rsidP="005C45A0">
      <w:pPr>
        <w:ind w:firstLine="567"/>
        <w:jc w:val="both"/>
        <w:rPr>
          <w:sz w:val="24"/>
          <w:szCs w:val="24"/>
        </w:rPr>
      </w:pPr>
      <w:r w:rsidRPr="005B6405">
        <w:rPr>
          <w:sz w:val="24"/>
          <w:szCs w:val="24"/>
        </w:rPr>
        <w:t>3. Перед началом проведения публичных слушаний Комиссия проводит регистрацию участников публичных слушаний.</w:t>
      </w:r>
    </w:p>
    <w:p w:rsidR="005C45A0" w:rsidRPr="005B6405" w:rsidRDefault="005C45A0" w:rsidP="005C45A0">
      <w:pPr>
        <w:ind w:firstLine="567"/>
        <w:jc w:val="both"/>
        <w:rPr>
          <w:sz w:val="24"/>
          <w:szCs w:val="24"/>
        </w:rPr>
      </w:pPr>
      <w:r w:rsidRPr="005B6405">
        <w:rPr>
          <w:sz w:val="24"/>
          <w:szCs w:val="24"/>
        </w:rPr>
        <w:t>Лист регистрации участников публичных слушаний прилагается к протоколу публичных слушаний.</w:t>
      </w:r>
    </w:p>
    <w:p w:rsidR="005C45A0" w:rsidRPr="005B6405" w:rsidRDefault="005C45A0" w:rsidP="005C45A0">
      <w:pPr>
        <w:ind w:firstLine="567"/>
        <w:jc w:val="both"/>
        <w:rPr>
          <w:sz w:val="24"/>
          <w:szCs w:val="24"/>
        </w:rPr>
      </w:pPr>
      <w:r w:rsidRPr="005B6405">
        <w:rPr>
          <w:sz w:val="24"/>
          <w:szCs w:val="24"/>
        </w:rPr>
        <w:t>4. Ведет публичные слушания председатель Комиссии, в случае отсутствия председателя Комиссии публичные слушания ведет заместитель председателя Комиссии. Секретарь Комиссии ведет протокол публичных слушаний.</w:t>
      </w:r>
    </w:p>
    <w:p w:rsidR="005C45A0" w:rsidRPr="005B6405" w:rsidRDefault="005C45A0" w:rsidP="005C45A0">
      <w:pPr>
        <w:ind w:firstLine="567"/>
        <w:jc w:val="both"/>
        <w:rPr>
          <w:sz w:val="24"/>
          <w:szCs w:val="24"/>
        </w:rPr>
      </w:pPr>
      <w:r w:rsidRPr="005B6405">
        <w:rPr>
          <w:sz w:val="24"/>
          <w:szCs w:val="24"/>
        </w:rPr>
        <w:t>5. Открывает публичные слушания председатель Комиссии, который представляет присутствующих участников публичных слушаний, дает краткую характеристику вынесенного на обсуждение проекта муниципального правового акта и объясняет порядок и регламент проведения публичных слушаний.</w:t>
      </w:r>
    </w:p>
    <w:p w:rsidR="005C45A0" w:rsidRPr="005B6405" w:rsidRDefault="005C45A0" w:rsidP="005C45A0">
      <w:pPr>
        <w:ind w:firstLine="567"/>
        <w:jc w:val="both"/>
        <w:rPr>
          <w:sz w:val="24"/>
          <w:szCs w:val="24"/>
        </w:rPr>
      </w:pPr>
      <w:r w:rsidRPr="005B6405">
        <w:rPr>
          <w:sz w:val="24"/>
          <w:szCs w:val="24"/>
        </w:rPr>
        <w:t>6. Председатель Комиссии предоставляет слово лицу, уполномоченному инициатором проведения публичных слушаний.</w:t>
      </w:r>
    </w:p>
    <w:p w:rsidR="005C45A0" w:rsidRPr="005B6405" w:rsidRDefault="005C45A0" w:rsidP="005C45A0">
      <w:pPr>
        <w:ind w:firstLine="567"/>
        <w:jc w:val="both"/>
        <w:rPr>
          <w:sz w:val="24"/>
          <w:szCs w:val="24"/>
        </w:rPr>
      </w:pPr>
      <w:r w:rsidRPr="005B6405">
        <w:rPr>
          <w:sz w:val="24"/>
          <w:szCs w:val="24"/>
        </w:rPr>
        <w:t>Время выступления отводится до 15 минут на одно выступление.</w:t>
      </w:r>
    </w:p>
    <w:p w:rsidR="005C45A0" w:rsidRPr="005B6405" w:rsidRDefault="005C45A0" w:rsidP="005C45A0">
      <w:pPr>
        <w:ind w:firstLine="567"/>
        <w:jc w:val="both"/>
        <w:rPr>
          <w:sz w:val="24"/>
          <w:szCs w:val="24"/>
        </w:rPr>
      </w:pPr>
      <w:r w:rsidRPr="005B6405">
        <w:rPr>
          <w:sz w:val="24"/>
          <w:szCs w:val="24"/>
        </w:rPr>
        <w:t>7. После выступлений уполномоченного лица слово предоставляется лицам, представившим свои предложения в Комиссию. Длительность выступлений не должна превышать 10 минут. Каждый выступающий может высказаться не более двух раз.</w:t>
      </w:r>
    </w:p>
    <w:p w:rsidR="005C45A0" w:rsidRPr="005B6405" w:rsidRDefault="005C45A0" w:rsidP="005C45A0">
      <w:pPr>
        <w:ind w:firstLine="567"/>
        <w:jc w:val="both"/>
        <w:rPr>
          <w:sz w:val="24"/>
          <w:szCs w:val="24"/>
        </w:rPr>
      </w:pPr>
      <w:r w:rsidRPr="005B6405">
        <w:rPr>
          <w:sz w:val="24"/>
          <w:szCs w:val="24"/>
        </w:rPr>
        <w:t>8. Председатель Комиссии следит за порядком обсуждения вопросов повестки дня и регламентом проведения публичных слушаний.</w:t>
      </w:r>
    </w:p>
    <w:p w:rsidR="005C45A0" w:rsidRPr="005B6405" w:rsidRDefault="005C45A0" w:rsidP="005C45A0">
      <w:pPr>
        <w:ind w:firstLine="567"/>
        <w:jc w:val="both"/>
        <w:rPr>
          <w:sz w:val="24"/>
          <w:szCs w:val="24"/>
        </w:rPr>
      </w:pPr>
      <w:r w:rsidRPr="005B6405">
        <w:rPr>
          <w:sz w:val="24"/>
          <w:szCs w:val="24"/>
        </w:rPr>
        <w:t>9. Все участники публичных слушаний берут слово для выступления только с разрешения председателя Комиссии.</w:t>
      </w:r>
    </w:p>
    <w:p w:rsidR="005C45A0" w:rsidRPr="005B6405" w:rsidRDefault="005C45A0" w:rsidP="005C45A0">
      <w:pPr>
        <w:ind w:firstLine="567"/>
        <w:jc w:val="both"/>
        <w:rPr>
          <w:sz w:val="24"/>
          <w:szCs w:val="24"/>
        </w:rPr>
      </w:pPr>
      <w:r w:rsidRPr="005B6405">
        <w:rPr>
          <w:sz w:val="24"/>
          <w:szCs w:val="24"/>
        </w:rPr>
        <w:lastRenderedPageBreak/>
        <w:t>Лица, выступающие на публичных слушаниях, обязаны придерживаться существа рассматриваемого вопроса и не вправе использовать предоставленное им слово для обсуждения других вопросов. В противном случае они могут быть лишены слова председателем Комиссии.</w:t>
      </w:r>
    </w:p>
    <w:p w:rsidR="005C45A0" w:rsidRPr="005B6405" w:rsidRDefault="005C45A0" w:rsidP="005C45A0">
      <w:pPr>
        <w:ind w:firstLine="567"/>
        <w:jc w:val="both"/>
        <w:rPr>
          <w:sz w:val="24"/>
          <w:szCs w:val="24"/>
        </w:rPr>
      </w:pPr>
      <w:r w:rsidRPr="005B6405">
        <w:rPr>
          <w:sz w:val="24"/>
          <w:szCs w:val="24"/>
        </w:rPr>
        <w:t>10. Участники публичных слушаний с правом выступления вправе снять свои рекомендации и (или) присоединиться к другим предложениям.</w:t>
      </w:r>
    </w:p>
    <w:p w:rsidR="005C45A0" w:rsidRPr="005B6405" w:rsidRDefault="005C45A0" w:rsidP="005C45A0">
      <w:pPr>
        <w:ind w:firstLine="567"/>
        <w:jc w:val="both"/>
        <w:rPr>
          <w:sz w:val="24"/>
          <w:szCs w:val="24"/>
        </w:rPr>
      </w:pPr>
      <w:r w:rsidRPr="005B6405">
        <w:rPr>
          <w:sz w:val="24"/>
          <w:szCs w:val="24"/>
        </w:rPr>
        <w:t>11. После окончания выступлений по каждому вопросу повестки дня публичных слушаний председатель Комиссии обращается к участникам публичных слушаний, обладающих правом выступления, с вопросом о возможном изменении их позиций по итогам проведенного обсуждения.</w:t>
      </w:r>
    </w:p>
    <w:p w:rsidR="005C45A0" w:rsidRPr="005B6405" w:rsidRDefault="005C45A0" w:rsidP="005C45A0">
      <w:pPr>
        <w:ind w:firstLine="567"/>
        <w:jc w:val="both"/>
        <w:rPr>
          <w:sz w:val="24"/>
          <w:szCs w:val="24"/>
        </w:rPr>
      </w:pPr>
      <w:r w:rsidRPr="005B6405">
        <w:rPr>
          <w:sz w:val="24"/>
          <w:szCs w:val="24"/>
        </w:rPr>
        <w:t>12. После окончания прений по всем вопросам повестки дня публичных слушаний председатель Комиссии предоставляет слово секретарю Комиссии для уточнения рекомендаций, содержащихся в итоговом документе (заключении) публичных слушаний.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12</w:t>
      </w:r>
      <w:r w:rsidRPr="005B6405">
        <w:rPr>
          <w:sz w:val="24"/>
          <w:szCs w:val="24"/>
        </w:rPr>
        <w:t>. Проведение общественных обсуждений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Общественное обсуждение проводится в порядке, установленном организатором общественного обсуждения, на основании правового акта инициатора общественного обсуждения о назначении общественного обсуждения.</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13</w:t>
      </w:r>
      <w:r w:rsidRPr="005B6405">
        <w:rPr>
          <w:sz w:val="24"/>
          <w:szCs w:val="24"/>
        </w:rPr>
        <w:t>. Результаты публичных слушаний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1. По результатам публичных слушаний открытым голосованием принимается итоговый документ (заключение) публичных слушаний (приложение 3).</w:t>
      </w:r>
    </w:p>
    <w:p w:rsidR="005C45A0" w:rsidRPr="005B6405" w:rsidRDefault="005C45A0" w:rsidP="005C45A0">
      <w:pPr>
        <w:ind w:firstLine="567"/>
        <w:jc w:val="both"/>
        <w:rPr>
          <w:sz w:val="24"/>
          <w:szCs w:val="24"/>
        </w:rPr>
      </w:pPr>
      <w:r w:rsidRPr="005B6405">
        <w:rPr>
          <w:sz w:val="24"/>
          <w:szCs w:val="24"/>
        </w:rPr>
        <w:t>Итоговый документ (заключение) публичных слушаний принимается большинством голосов от числа участников публичных слушаний и носит рекомендательный характер для органов местного самоуправления.</w:t>
      </w:r>
    </w:p>
    <w:p w:rsidR="005C45A0" w:rsidRPr="005B6405" w:rsidRDefault="005C45A0" w:rsidP="005C45A0">
      <w:pPr>
        <w:ind w:firstLine="567"/>
        <w:jc w:val="both"/>
        <w:rPr>
          <w:sz w:val="24"/>
          <w:szCs w:val="24"/>
        </w:rPr>
      </w:pPr>
      <w:r w:rsidRPr="005B6405">
        <w:rPr>
          <w:sz w:val="24"/>
          <w:szCs w:val="24"/>
        </w:rPr>
        <w:t xml:space="preserve">2. Результаты публичных слушаний заносятся в протокол. Протокол публичных слушаний составляется в четырех экземплярах и подписывается председателем и секретарем Комиссии. Один экземпляр протокола остается в Комиссии, второй и третий экземпляры направляются в Собрание депутатов </w:t>
      </w:r>
      <w:r w:rsidR="00516138">
        <w:rPr>
          <w:sz w:val="24"/>
          <w:szCs w:val="24"/>
        </w:rPr>
        <w:t>Калининского</w:t>
      </w:r>
      <w:r w:rsidRPr="005B6405">
        <w:rPr>
          <w:sz w:val="24"/>
          <w:szCs w:val="24"/>
        </w:rPr>
        <w:t xml:space="preserve"> сельского поселения</w:t>
      </w:r>
      <w:r w:rsidR="00516138">
        <w:rPr>
          <w:sz w:val="24"/>
          <w:szCs w:val="24"/>
        </w:rPr>
        <w:t xml:space="preserve"> </w:t>
      </w:r>
      <w:r w:rsidRPr="005B6405">
        <w:rPr>
          <w:sz w:val="24"/>
          <w:szCs w:val="24"/>
        </w:rPr>
        <w:t xml:space="preserve">и главе </w:t>
      </w:r>
      <w:r w:rsidR="00516138">
        <w:rPr>
          <w:sz w:val="24"/>
          <w:szCs w:val="24"/>
        </w:rPr>
        <w:t>Калининского</w:t>
      </w:r>
      <w:r w:rsidRPr="005B6405">
        <w:rPr>
          <w:sz w:val="24"/>
          <w:szCs w:val="24"/>
        </w:rPr>
        <w:t xml:space="preserve"> сельского поселения, четвертый экземпляр - инициатору проведения публичных слушаний.</w:t>
      </w:r>
    </w:p>
    <w:p w:rsidR="005C45A0" w:rsidRPr="005B6405" w:rsidRDefault="005C45A0" w:rsidP="005C45A0">
      <w:pPr>
        <w:ind w:firstLine="567"/>
        <w:jc w:val="both"/>
        <w:rPr>
          <w:sz w:val="24"/>
          <w:szCs w:val="24"/>
        </w:rPr>
      </w:pPr>
      <w:r w:rsidRPr="005B6405">
        <w:rPr>
          <w:sz w:val="24"/>
          <w:szCs w:val="24"/>
        </w:rPr>
        <w:t xml:space="preserve">3.О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516138">
        <w:rPr>
          <w:sz w:val="24"/>
          <w:szCs w:val="24"/>
        </w:rPr>
        <w:t>Калининского</w:t>
      </w:r>
      <w:r w:rsidRPr="005B6405">
        <w:rPr>
          <w:sz w:val="24"/>
          <w:szCs w:val="24"/>
        </w:rPr>
        <w:t xml:space="preserve"> сельского поселения или главой Администрации </w:t>
      </w:r>
      <w:r w:rsidR="00516138">
        <w:rPr>
          <w:sz w:val="24"/>
          <w:szCs w:val="24"/>
        </w:rPr>
        <w:t>Калининского</w:t>
      </w:r>
      <w:r w:rsidRPr="005B6405">
        <w:rPr>
          <w:sz w:val="24"/>
          <w:szCs w:val="24"/>
        </w:rPr>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обнародованию, а также размещению на официальном сайте Администрации </w:t>
      </w:r>
      <w:r w:rsidR="00516138">
        <w:rPr>
          <w:sz w:val="24"/>
          <w:szCs w:val="24"/>
        </w:rPr>
        <w:t>Калининского</w:t>
      </w:r>
      <w:r w:rsidRPr="005B6405">
        <w:rPr>
          <w:sz w:val="24"/>
          <w:szCs w:val="24"/>
        </w:rPr>
        <w:t xml:space="preserve"> сельского поселения в информационно-телекоммуникационной сети «Интернет».</w:t>
      </w:r>
    </w:p>
    <w:p w:rsidR="005C45A0" w:rsidRPr="005B6405" w:rsidRDefault="005C45A0" w:rsidP="005C45A0">
      <w:pPr>
        <w:ind w:firstLine="567"/>
        <w:jc w:val="both"/>
        <w:rPr>
          <w:sz w:val="24"/>
          <w:szCs w:val="24"/>
        </w:rPr>
      </w:pPr>
      <w:r w:rsidRPr="005B6405">
        <w:rPr>
          <w:sz w:val="24"/>
          <w:szCs w:val="24"/>
        </w:rPr>
        <w:t>Комиссия обеспечивает публикацию итогового документа (заключения) публичных слушаний в средствах массовой информации и размещение в сети «Интернет».</w:t>
      </w:r>
    </w:p>
    <w:p w:rsidR="005C45A0" w:rsidRPr="005B6405" w:rsidRDefault="005C45A0" w:rsidP="00516138">
      <w:pPr>
        <w:ind w:firstLine="567"/>
        <w:jc w:val="both"/>
        <w:rPr>
          <w:sz w:val="24"/>
          <w:szCs w:val="24"/>
        </w:rPr>
      </w:pPr>
      <w:r w:rsidRPr="005B6405">
        <w:rPr>
          <w:sz w:val="24"/>
          <w:szCs w:val="24"/>
        </w:rPr>
        <w:t>4. Комиссия направляет итоговый документ (заключение) публичных слушаний в орган местного самоуправления, чей проект муниципального правового акта выносился на публичные слушания, до принятия органом местного самоуправления решения по вопросу, вынесенному на публичные слушания.</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14</w:t>
      </w:r>
      <w:r w:rsidRPr="005B6405">
        <w:rPr>
          <w:sz w:val="24"/>
          <w:szCs w:val="24"/>
        </w:rPr>
        <w:t>. Результаты общественных обсуждений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 xml:space="preserve">По результатам общественного обсуждения его организатор подготавливает итоговый документ (протокол), который направляется на рассмотрение в органы местного самоуправления </w:t>
      </w:r>
      <w:r w:rsidR="00516138">
        <w:rPr>
          <w:sz w:val="24"/>
          <w:szCs w:val="24"/>
        </w:rPr>
        <w:t>Калининского</w:t>
      </w:r>
      <w:r w:rsidRPr="005B6405">
        <w:rPr>
          <w:sz w:val="24"/>
          <w:szCs w:val="24"/>
        </w:rPr>
        <w:t xml:space="preserve"> сельского поселения и обнародуется в соответствии со статьей 26 Федерального закона от 21.07.2014 № 212-ФЗ «Об основах общественного контроля в Российской Федерации», в том числе размещается в информационно-телекоммуникационной сети «Интернет».</w:t>
      </w:r>
    </w:p>
    <w:p w:rsidR="005C45A0" w:rsidRPr="005B6405" w:rsidRDefault="005C45A0" w:rsidP="005C45A0">
      <w:pPr>
        <w:ind w:firstLine="567"/>
        <w:jc w:val="both"/>
        <w:rPr>
          <w:sz w:val="24"/>
          <w:szCs w:val="24"/>
        </w:rPr>
      </w:pPr>
      <w:proofErr w:type="gramStart"/>
      <w:r w:rsidRPr="005B6405">
        <w:rPr>
          <w:sz w:val="24"/>
          <w:szCs w:val="24"/>
        </w:rPr>
        <w:t xml:space="preserve">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w:t>
      </w:r>
      <w:r w:rsidRPr="005B6405">
        <w:rPr>
          <w:sz w:val="24"/>
          <w:szCs w:val="24"/>
        </w:rPr>
        <w:lastRenderedPageBreak/>
        <w:t>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roofErr w:type="gramEnd"/>
    </w:p>
    <w:p w:rsidR="005C45A0" w:rsidRPr="005B6405" w:rsidRDefault="005C45A0" w:rsidP="005C45A0">
      <w:pPr>
        <w:ind w:firstLine="567"/>
        <w:jc w:val="both"/>
        <w:rPr>
          <w:sz w:val="24"/>
          <w:szCs w:val="24"/>
        </w:rPr>
      </w:pPr>
      <w:r w:rsidRPr="005B6405">
        <w:rPr>
          <w:sz w:val="24"/>
          <w:szCs w:val="24"/>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w:t>
      </w:r>
      <w:r w:rsidR="00516138">
        <w:rPr>
          <w:sz w:val="24"/>
          <w:szCs w:val="24"/>
        </w:rPr>
        <w:t>Калининского</w:t>
      </w:r>
      <w:r w:rsidRPr="005B6405">
        <w:rPr>
          <w:sz w:val="24"/>
          <w:szCs w:val="24"/>
        </w:rPr>
        <w:t xml:space="preserve"> сельского поселения, органы местного самоуправления </w:t>
      </w:r>
      <w:r w:rsidR="00516138">
        <w:rPr>
          <w:sz w:val="24"/>
          <w:szCs w:val="24"/>
        </w:rPr>
        <w:t>Калининского</w:t>
      </w:r>
      <w:r w:rsidRPr="005B6405">
        <w:rPr>
          <w:sz w:val="24"/>
          <w:szCs w:val="24"/>
        </w:rPr>
        <w:t xml:space="preserve"> сельского поселения учитывают предложения, рекомендации и выводы, содержащиеся в этих документах.</w:t>
      </w:r>
    </w:p>
    <w:p w:rsidR="005C45A0" w:rsidRPr="005B6405" w:rsidRDefault="005C45A0" w:rsidP="005C45A0">
      <w:pPr>
        <w:ind w:firstLine="567"/>
        <w:jc w:val="both"/>
        <w:rPr>
          <w:sz w:val="24"/>
          <w:szCs w:val="24"/>
        </w:rPr>
      </w:pPr>
      <w:r w:rsidRPr="005B6405">
        <w:rPr>
          <w:sz w:val="24"/>
          <w:szCs w:val="24"/>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w:t>
      </w:r>
      <w:r w:rsidR="00516138">
        <w:rPr>
          <w:sz w:val="24"/>
          <w:szCs w:val="24"/>
        </w:rPr>
        <w:t>Калининского</w:t>
      </w:r>
      <w:r w:rsidRPr="005B6405">
        <w:rPr>
          <w:sz w:val="24"/>
          <w:szCs w:val="24"/>
        </w:rPr>
        <w:t xml:space="preserve"> сельского поселения,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15</w:t>
      </w:r>
      <w:r w:rsidRPr="005B6405">
        <w:rPr>
          <w:sz w:val="24"/>
          <w:szCs w:val="24"/>
        </w:rPr>
        <w:t>. Особенности проведения публичных слушаний по проекту Устава муниципального образования «</w:t>
      </w:r>
      <w:r>
        <w:rPr>
          <w:sz w:val="24"/>
          <w:szCs w:val="24"/>
        </w:rPr>
        <w:t>Калининское</w:t>
      </w:r>
      <w:r w:rsidRPr="005B6405">
        <w:rPr>
          <w:sz w:val="24"/>
          <w:szCs w:val="24"/>
        </w:rPr>
        <w:t xml:space="preserve"> сельское поселение», проекту решения о внесении изменений в Устав муниципального образования «</w:t>
      </w:r>
      <w:r>
        <w:rPr>
          <w:sz w:val="24"/>
          <w:szCs w:val="24"/>
        </w:rPr>
        <w:t>Калининское</w:t>
      </w:r>
      <w:r w:rsidRPr="005B6405">
        <w:rPr>
          <w:sz w:val="24"/>
          <w:szCs w:val="24"/>
        </w:rPr>
        <w:t xml:space="preserve"> сельское поселение»</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proofErr w:type="gramStart"/>
      <w:r w:rsidRPr="005B6405">
        <w:rPr>
          <w:sz w:val="24"/>
          <w:szCs w:val="24"/>
        </w:rPr>
        <w:t>1.Публичные слушания по проекту Устава муниципального образования «</w:t>
      </w:r>
      <w:r>
        <w:rPr>
          <w:sz w:val="24"/>
          <w:szCs w:val="24"/>
        </w:rPr>
        <w:t>Калининское</w:t>
      </w:r>
      <w:r w:rsidRPr="005B6405">
        <w:rPr>
          <w:sz w:val="24"/>
          <w:szCs w:val="24"/>
        </w:rPr>
        <w:t xml:space="preserve"> сельское поселение», проекту решения о внесении изменений в Устав муниципального образования «</w:t>
      </w:r>
      <w:r>
        <w:rPr>
          <w:sz w:val="24"/>
          <w:szCs w:val="24"/>
        </w:rPr>
        <w:t>Калининское</w:t>
      </w:r>
      <w:r w:rsidRPr="005B6405">
        <w:rPr>
          <w:sz w:val="24"/>
          <w:szCs w:val="24"/>
        </w:rPr>
        <w:t xml:space="preserve"> сельское поселение» могут быть назначены Собранием депутатов </w:t>
      </w:r>
      <w:r w:rsidR="00516138">
        <w:rPr>
          <w:sz w:val="24"/>
          <w:szCs w:val="24"/>
        </w:rPr>
        <w:t>Калининского</w:t>
      </w:r>
      <w:r w:rsidRPr="005B6405">
        <w:rPr>
          <w:sz w:val="24"/>
          <w:szCs w:val="24"/>
        </w:rPr>
        <w:t xml:space="preserve"> сельского поселения по инициативе населения поселения, главы </w:t>
      </w:r>
      <w:r w:rsidR="00516138">
        <w:rPr>
          <w:sz w:val="24"/>
          <w:szCs w:val="24"/>
        </w:rPr>
        <w:t>Калининского</w:t>
      </w:r>
      <w:r w:rsidRPr="005B6405">
        <w:rPr>
          <w:sz w:val="24"/>
          <w:szCs w:val="24"/>
        </w:rPr>
        <w:t xml:space="preserve"> сельского поселения, главы Администрации </w:t>
      </w:r>
      <w:r w:rsidR="00516138">
        <w:rPr>
          <w:sz w:val="24"/>
          <w:szCs w:val="24"/>
        </w:rPr>
        <w:t>Калининского</w:t>
      </w:r>
      <w:r w:rsidRPr="005B6405">
        <w:rPr>
          <w:sz w:val="24"/>
          <w:szCs w:val="24"/>
        </w:rPr>
        <w:t xml:space="preserve"> сельского поселения.</w:t>
      </w:r>
      <w:proofErr w:type="gramEnd"/>
    </w:p>
    <w:p w:rsidR="005C45A0" w:rsidRPr="005B6405" w:rsidRDefault="005C45A0" w:rsidP="005C45A0">
      <w:pPr>
        <w:autoSpaceDN w:val="0"/>
        <w:adjustRightInd w:val="0"/>
        <w:ind w:firstLine="709"/>
        <w:jc w:val="both"/>
        <w:rPr>
          <w:sz w:val="24"/>
          <w:szCs w:val="24"/>
        </w:rPr>
      </w:pPr>
      <w:r w:rsidRPr="005B6405">
        <w:rPr>
          <w:sz w:val="24"/>
          <w:szCs w:val="24"/>
        </w:rPr>
        <w:t>Проект Устава муниципального образования «</w:t>
      </w:r>
      <w:r>
        <w:rPr>
          <w:sz w:val="24"/>
          <w:szCs w:val="24"/>
        </w:rPr>
        <w:t>Калининское</w:t>
      </w:r>
      <w:r w:rsidRPr="005B6405">
        <w:rPr>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4"/>
          <w:szCs w:val="24"/>
        </w:rPr>
        <w:t>Калининское</w:t>
      </w:r>
      <w:r w:rsidRPr="005B6405">
        <w:rPr>
          <w:sz w:val="24"/>
          <w:szCs w:val="24"/>
        </w:rPr>
        <w:t xml:space="preserve"> сельское поселение» не </w:t>
      </w:r>
      <w:proofErr w:type="gramStart"/>
      <w:r w:rsidRPr="005B6405">
        <w:rPr>
          <w:sz w:val="24"/>
          <w:szCs w:val="24"/>
        </w:rPr>
        <w:t>позднее</w:t>
      </w:r>
      <w:proofErr w:type="gramEnd"/>
      <w:r w:rsidRPr="005B6405">
        <w:rPr>
          <w:sz w:val="24"/>
          <w:szCs w:val="24"/>
        </w:rPr>
        <w:t xml:space="preserve"> чем за 30 дней до дня рассмотрения вопроса о принятии Устава муниципального образования «</w:t>
      </w:r>
      <w:r>
        <w:rPr>
          <w:sz w:val="24"/>
          <w:szCs w:val="24"/>
        </w:rPr>
        <w:t>Калининское</w:t>
      </w:r>
      <w:r w:rsidRPr="005B6405">
        <w:rPr>
          <w:sz w:val="24"/>
          <w:szCs w:val="24"/>
        </w:rPr>
        <w:t xml:space="preserve"> сельское поселение», внесении изменений и дополнений в Устав муниципального образования «</w:t>
      </w:r>
      <w:r>
        <w:rPr>
          <w:sz w:val="24"/>
          <w:szCs w:val="24"/>
        </w:rPr>
        <w:t>Калининское</w:t>
      </w:r>
      <w:r w:rsidRPr="005B6405">
        <w:rPr>
          <w:sz w:val="24"/>
          <w:szCs w:val="24"/>
        </w:rPr>
        <w:t xml:space="preserve"> сельское поселение» подлежат официальному опубликованию (обнародованию) с одновременным обнародованием установленного Собранием </w:t>
      </w:r>
      <w:proofErr w:type="gramStart"/>
      <w:r w:rsidRPr="005B6405">
        <w:rPr>
          <w:sz w:val="24"/>
          <w:szCs w:val="24"/>
        </w:rPr>
        <w:t xml:space="preserve">депутатов </w:t>
      </w:r>
      <w:r w:rsidR="00516138">
        <w:rPr>
          <w:sz w:val="24"/>
          <w:szCs w:val="24"/>
        </w:rPr>
        <w:t>Калининского</w:t>
      </w:r>
      <w:r w:rsidRPr="005B6405">
        <w:rPr>
          <w:sz w:val="24"/>
          <w:szCs w:val="24"/>
        </w:rPr>
        <w:t xml:space="preserve"> сельского поселения порядка учета предложений</w:t>
      </w:r>
      <w:proofErr w:type="gramEnd"/>
      <w:r w:rsidRPr="005B6405">
        <w:rPr>
          <w:sz w:val="24"/>
          <w:szCs w:val="24"/>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5B6405">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4"/>
          <w:szCs w:val="24"/>
        </w:rPr>
        <w:t>Калининское</w:t>
      </w:r>
      <w:r w:rsidRPr="005B6405">
        <w:rPr>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5B6405">
        <w:rPr>
          <w:sz w:val="24"/>
          <w:szCs w:val="24"/>
        </w:rPr>
        <w:t xml:space="preserve"> Устава муниципального образования «</w:t>
      </w:r>
      <w:r>
        <w:rPr>
          <w:sz w:val="24"/>
          <w:szCs w:val="24"/>
        </w:rPr>
        <w:t>Калининское</w:t>
      </w:r>
      <w:r w:rsidRPr="005B6405">
        <w:rPr>
          <w:sz w:val="24"/>
          <w:szCs w:val="24"/>
        </w:rPr>
        <w:t xml:space="preserve"> сельское поселение» в соответствие с этими нормативными правовыми актами.</w:t>
      </w:r>
    </w:p>
    <w:p w:rsidR="005C45A0" w:rsidRPr="005B6405" w:rsidRDefault="005C45A0" w:rsidP="005C45A0">
      <w:pPr>
        <w:spacing w:line="240" w:lineRule="atLeast"/>
        <w:ind w:firstLine="709"/>
        <w:jc w:val="both"/>
        <w:rPr>
          <w:sz w:val="24"/>
          <w:szCs w:val="24"/>
        </w:rPr>
      </w:pPr>
      <w:r w:rsidRPr="005B6405">
        <w:rPr>
          <w:sz w:val="24"/>
          <w:szCs w:val="24"/>
        </w:rPr>
        <w:t xml:space="preserve">2. Решение Собрания депутатов </w:t>
      </w:r>
      <w:r w:rsidR="00516138">
        <w:rPr>
          <w:sz w:val="24"/>
          <w:szCs w:val="24"/>
        </w:rPr>
        <w:t>Калининского</w:t>
      </w:r>
      <w:r w:rsidRPr="005B6405">
        <w:rPr>
          <w:sz w:val="24"/>
          <w:szCs w:val="24"/>
        </w:rPr>
        <w:t xml:space="preserve"> сельского поселения, постановление председателя Собрания депутатов – главы </w:t>
      </w:r>
      <w:r w:rsidR="00516138">
        <w:rPr>
          <w:sz w:val="24"/>
          <w:szCs w:val="24"/>
        </w:rPr>
        <w:t>Калининского</w:t>
      </w:r>
      <w:r w:rsidRPr="005B6405">
        <w:rPr>
          <w:sz w:val="24"/>
          <w:szCs w:val="24"/>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5B6405">
        <w:rPr>
          <w:sz w:val="24"/>
          <w:szCs w:val="24"/>
        </w:rPr>
        <w:t>позднее</w:t>
      </w:r>
      <w:proofErr w:type="gramEnd"/>
      <w:r w:rsidRPr="005B6405">
        <w:rPr>
          <w:sz w:val="24"/>
          <w:szCs w:val="24"/>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516138">
        <w:rPr>
          <w:sz w:val="24"/>
          <w:szCs w:val="24"/>
        </w:rPr>
        <w:t>Калининского</w:t>
      </w:r>
      <w:r w:rsidRPr="005B6405">
        <w:rPr>
          <w:sz w:val="24"/>
          <w:szCs w:val="24"/>
        </w:rPr>
        <w:t xml:space="preserve"> сельского поселения в информационно-телекоммуникационной</w:t>
      </w:r>
      <w:r w:rsidR="00516138">
        <w:rPr>
          <w:sz w:val="24"/>
          <w:szCs w:val="24"/>
        </w:rPr>
        <w:t xml:space="preserve"> </w:t>
      </w:r>
      <w:r w:rsidRPr="005B6405">
        <w:rPr>
          <w:sz w:val="24"/>
          <w:szCs w:val="24"/>
        </w:rPr>
        <w:t>сети «Интернет».</w:t>
      </w:r>
    </w:p>
    <w:p w:rsidR="005C45A0" w:rsidRPr="005B6405" w:rsidRDefault="005C45A0" w:rsidP="005C45A0">
      <w:pPr>
        <w:autoSpaceDN w:val="0"/>
        <w:adjustRightInd w:val="0"/>
        <w:ind w:firstLine="709"/>
        <w:jc w:val="both"/>
        <w:rPr>
          <w:sz w:val="24"/>
          <w:szCs w:val="24"/>
        </w:rPr>
      </w:pPr>
      <w:r w:rsidRPr="005B6405">
        <w:rPr>
          <w:sz w:val="24"/>
          <w:szCs w:val="24"/>
        </w:rPr>
        <w:t xml:space="preserve">Замечания и предложения от жителей </w:t>
      </w:r>
      <w:r w:rsidR="00516138">
        <w:rPr>
          <w:sz w:val="24"/>
          <w:szCs w:val="24"/>
        </w:rPr>
        <w:t>Калининского</w:t>
      </w:r>
      <w:r w:rsidRPr="005B6405">
        <w:rPr>
          <w:sz w:val="24"/>
          <w:szCs w:val="24"/>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516138">
        <w:rPr>
          <w:sz w:val="24"/>
          <w:szCs w:val="24"/>
        </w:rPr>
        <w:t>Калининского</w:t>
      </w:r>
      <w:r w:rsidRPr="005B6405">
        <w:rPr>
          <w:sz w:val="24"/>
          <w:szCs w:val="24"/>
        </w:rPr>
        <w:t xml:space="preserve"> сельского поселения в информационно-телекоммуникационной сети «Интернет».</w:t>
      </w:r>
    </w:p>
    <w:p w:rsidR="005C45A0" w:rsidRPr="005B6405" w:rsidRDefault="005C45A0" w:rsidP="005C45A0">
      <w:pPr>
        <w:ind w:firstLine="708"/>
        <w:jc w:val="both"/>
        <w:rPr>
          <w:bCs/>
          <w:sz w:val="24"/>
          <w:szCs w:val="24"/>
        </w:rPr>
      </w:pPr>
      <w:r w:rsidRPr="005B6405">
        <w:rPr>
          <w:sz w:val="24"/>
          <w:szCs w:val="24"/>
        </w:rPr>
        <w:t xml:space="preserve">Срок подачи предложений жителей по проекту Устава </w:t>
      </w:r>
      <w:r w:rsidRPr="005B6405">
        <w:rPr>
          <w:bCs/>
          <w:sz w:val="24"/>
          <w:szCs w:val="24"/>
        </w:rPr>
        <w:t>муниципального образования «</w:t>
      </w:r>
      <w:r>
        <w:rPr>
          <w:sz w:val="24"/>
          <w:szCs w:val="24"/>
        </w:rPr>
        <w:t>Калининское</w:t>
      </w:r>
      <w:r w:rsidRPr="005B6405">
        <w:rPr>
          <w:sz w:val="24"/>
          <w:szCs w:val="24"/>
        </w:rPr>
        <w:t xml:space="preserve"> сельское поселение</w:t>
      </w:r>
      <w:r w:rsidRPr="005B6405">
        <w:rPr>
          <w:bCs/>
          <w:sz w:val="24"/>
          <w:szCs w:val="24"/>
        </w:rPr>
        <w:t>»</w:t>
      </w:r>
      <w:r w:rsidRPr="005B6405">
        <w:rPr>
          <w:sz w:val="24"/>
          <w:szCs w:val="24"/>
        </w:rPr>
        <w:t xml:space="preserve">, проекту муниципального правового акта о внесении изменений и дополнений в Устав </w:t>
      </w:r>
      <w:r w:rsidRPr="005B6405">
        <w:rPr>
          <w:bCs/>
          <w:sz w:val="24"/>
          <w:szCs w:val="24"/>
        </w:rPr>
        <w:t>муниципального образования «</w:t>
      </w:r>
      <w:r>
        <w:rPr>
          <w:sz w:val="24"/>
          <w:szCs w:val="24"/>
        </w:rPr>
        <w:t>Калининское</w:t>
      </w:r>
      <w:r w:rsidRPr="005B6405">
        <w:rPr>
          <w:sz w:val="24"/>
          <w:szCs w:val="24"/>
        </w:rPr>
        <w:t xml:space="preserve"> сельское </w:t>
      </w:r>
      <w:r w:rsidRPr="005B6405">
        <w:rPr>
          <w:sz w:val="24"/>
          <w:szCs w:val="24"/>
        </w:rPr>
        <w:lastRenderedPageBreak/>
        <w:t>поселение</w:t>
      </w:r>
      <w:r w:rsidRPr="005B6405">
        <w:rPr>
          <w:bCs/>
          <w:sz w:val="24"/>
          <w:szCs w:val="24"/>
        </w:rPr>
        <w:t>»</w:t>
      </w:r>
      <w:r w:rsidRPr="005B6405">
        <w:rPr>
          <w:sz w:val="24"/>
          <w:szCs w:val="24"/>
        </w:rPr>
        <w:t xml:space="preserve"> должен составлять не менее 10 дней со дня опубликовани</w:t>
      </w:r>
      <w:proofErr w:type="gramStart"/>
      <w:r w:rsidRPr="005B6405">
        <w:rPr>
          <w:sz w:val="24"/>
          <w:szCs w:val="24"/>
        </w:rPr>
        <w:t>я(</w:t>
      </w:r>
      <w:proofErr w:type="gramEnd"/>
      <w:r w:rsidRPr="005B6405">
        <w:rPr>
          <w:sz w:val="24"/>
          <w:szCs w:val="24"/>
        </w:rPr>
        <w:t xml:space="preserve">обнародования) правового акта о назначении публичных слушаний. </w:t>
      </w:r>
    </w:p>
    <w:p w:rsidR="005C45A0" w:rsidRPr="005B6405" w:rsidRDefault="005C45A0" w:rsidP="005C45A0">
      <w:pPr>
        <w:ind w:firstLine="567"/>
        <w:jc w:val="both"/>
        <w:rPr>
          <w:sz w:val="24"/>
          <w:szCs w:val="24"/>
        </w:rPr>
      </w:pPr>
      <w:r w:rsidRPr="005B6405">
        <w:rPr>
          <w:sz w:val="24"/>
          <w:szCs w:val="24"/>
        </w:rPr>
        <w:t>3. Публичные слушания по проекту Устава муниципального образования «</w:t>
      </w:r>
      <w:r>
        <w:rPr>
          <w:sz w:val="24"/>
          <w:szCs w:val="24"/>
        </w:rPr>
        <w:t>Калининское</w:t>
      </w:r>
      <w:r w:rsidRPr="005B6405">
        <w:rPr>
          <w:sz w:val="24"/>
          <w:szCs w:val="24"/>
        </w:rPr>
        <w:t xml:space="preserve"> сельское поселение», проекту решения о внесении изменений в Устав муниципального образования «</w:t>
      </w:r>
      <w:r>
        <w:rPr>
          <w:sz w:val="24"/>
          <w:szCs w:val="24"/>
        </w:rPr>
        <w:t>Калининское</w:t>
      </w:r>
      <w:r w:rsidRPr="005B6405">
        <w:rPr>
          <w:sz w:val="24"/>
          <w:szCs w:val="24"/>
        </w:rPr>
        <w:t xml:space="preserve"> сельское поселение» проводятся не ранее чем через 7 дней со дня опубликования</w:t>
      </w:r>
      <w:r w:rsidR="00516138">
        <w:rPr>
          <w:sz w:val="24"/>
          <w:szCs w:val="24"/>
        </w:rPr>
        <w:t xml:space="preserve"> </w:t>
      </w:r>
      <w:r w:rsidRPr="005B6405">
        <w:rPr>
          <w:sz w:val="24"/>
          <w:szCs w:val="24"/>
        </w:rPr>
        <w:t>(обнародования) решения об их назначении.</w:t>
      </w:r>
    </w:p>
    <w:p w:rsidR="005C45A0" w:rsidRPr="005B6405" w:rsidRDefault="005C45A0" w:rsidP="005C45A0">
      <w:pPr>
        <w:autoSpaceDN w:val="0"/>
        <w:adjustRightInd w:val="0"/>
        <w:ind w:firstLine="709"/>
        <w:jc w:val="both"/>
        <w:rPr>
          <w:sz w:val="24"/>
          <w:szCs w:val="24"/>
        </w:rPr>
      </w:pPr>
      <w:r w:rsidRPr="005B6405">
        <w:rPr>
          <w:sz w:val="24"/>
          <w:szCs w:val="24"/>
        </w:rPr>
        <w:t xml:space="preserve">4.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516138">
        <w:rPr>
          <w:sz w:val="24"/>
          <w:szCs w:val="24"/>
        </w:rPr>
        <w:t>Калининского</w:t>
      </w:r>
      <w:r w:rsidRPr="005B6405">
        <w:rPr>
          <w:sz w:val="24"/>
          <w:szCs w:val="24"/>
        </w:rPr>
        <w:t xml:space="preserve"> сельского поселения или главой Администрации </w:t>
      </w:r>
      <w:r w:rsidR="00516138">
        <w:rPr>
          <w:sz w:val="24"/>
          <w:szCs w:val="24"/>
        </w:rPr>
        <w:t>Калининского</w:t>
      </w:r>
      <w:r w:rsidRPr="005B6405">
        <w:rPr>
          <w:sz w:val="24"/>
          <w:szCs w:val="24"/>
        </w:rPr>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516138">
        <w:rPr>
          <w:sz w:val="24"/>
          <w:szCs w:val="24"/>
        </w:rPr>
        <w:t>Калининского</w:t>
      </w:r>
      <w:r w:rsidRPr="005B6405">
        <w:rPr>
          <w:sz w:val="24"/>
          <w:szCs w:val="24"/>
        </w:rPr>
        <w:t xml:space="preserve"> сельского поселения в информационно-телекоммуникационной сети «Интернет».</w:t>
      </w:r>
    </w:p>
    <w:p w:rsidR="005C45A0" w:rsidRPr="005B6405" w:rsidRDefault="005C45A0" w:rsidP="005C45A0">
      <w:pPr>
        <w:ind w:firstLine="567"/>
        <w:jc w:val="both"/>
        <w:rPr>
          <w:b/>
          <w:sz w:val="24"/>
          <w:szCs w:val="24"/>
        </w:rPr>
      </w:pPr>
    </w:p>
    <w:p w:rsidR="005C45A0" w:rsidRPr="005B6405" w:rsidRDefault="005C45A0" w:rsidP="005C45A0">
      <w:pPr>
        <w:ind w:firstLine="567"/>
        <w:jc w:val="both"/>
        <w:rPr>
          <w:sz w:val="24"/>
          <w:szCs w:val="24"/>
        </w:rPr>
      </w:pPr>
      <w:r w:rsidRPr="005B6405">
        <w:rPr>
          <w:b/>
          <w:sz w:val="24"/>
          <w:szCs w:val="24"/>
        </w:rPr>
        <w:t>Статья 16.</w:t>
      </w:r>
      <w:r w:rsidRPr="005B6405">
        <w:rPr>
          <w:sz w:val="24"/>
          <w:szCs w:val="24"/>
        </w:rPr>
        <w:t xml:space="preserve"> Особенности проведения публичных слушаний по проекту бюджета </w:t>
      </w:r>
      <w:r w:rsidR="00516138">
        <w:rPr>
          <w:sz w:val="24"/>
          <w:szCs w:val="24"/>
        </w:rPr>
        <w:t>Калининского</w:t>
      </w:r>
      <w:r w:rsidRPr="005B6405">
        <w:rPr>
          <w:sz w:val="24"/>
          <w:szCs w:val="24"/>
        </w:rPr>
        <w:t xml:space="preserve"> сельского поселения, отчету об исполнении бюджета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ind w:firstLine="567"/>
        <w:jc w:val="both"/>
        <w:rPr>
          <w:sz w:val="24"/>
          <w:szCs w:val="24"/>
        </w:rPr>
      </w:pPr>
    </w:p>
    <w:p w:rsidR="005C45A0" w:rsidRPr="005B6405" w:rsidRDefault="005C45A0" w:rsidP="005C45A0">
      <w:pPr>
        <w:autoSpaceDN w:val="0"/>
        <w:adjustRightInd w:val="0"/>
        <w:jc w:val="both"/>
        <w:rPr>
          <w:sz w:val="24"/>
          <w:szCs w:val="24"/>
        </w:rPr>
      </w:pPr>
      <w:r w:rsidRPr="005B6405">
        <w:rPr>
          <w:sz w:val="24"/>
          <w:szCs w:val="24"/>
        </w:rPr>
        <w:t xml:space="preserve">1.Публичные слушания назначаются председателем Собрания депутатов - главой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autoSpaceDN w:val="0"/>
        <w:adjustRightInd w:val="0"/>
        <w:jc w:val="both"/>
        <w:rPr>
          <w:sz w:val="24"/>
          <w:szCs w:val="24"/>
        </w:rPr>
      </w:pPr>
      <w:r w:rsidRPr="005B6405">
        <w:rPr>
          <w:sz w:val="24"/>
          <w:szCs w:val="24"/>
        </w:rPr>
        <w:t xml:space="preserve">1)по проекту бюджета </w:t>
      </w:r>
      <w:r w:rsidR="00516138">
        <w:rPr>
          <w:sz w:val="24"/>
          <w:szCs w:val="24"/>
        </w:rPr>
        <w:t>Калининского</w:t>
      </w:r>
      <w:r w:rsidRPr="005B6405">
        <w:rPr>
          <w:sz w:val="24"/>
          <w:szCs w:val="24"/>
        </w:rPr>
        <w:t xml:space="preserve"> сельского поселения - в течение трех календарных дней со дня принятия его Собранием депутатов </w:t>
      </w:r>
      <w:r w:rsidR="00516138">
        <w:rPr>
          <w:sz w:val="24"/>
          <w:szCs w:val="24"/>
        </w:rPr>
        <w:t>Калининского</w:t>
      </w:r>
      <w:r w:rsidRPr="005B6405">
        <w:rPr>
          <w:sz w:val="24"/>
          <w:szCs w:val="24"/>
        </w:rPr>
        <w:t xml:space="preserve"> сельского поселения к рассмотрению;</w:t>
      </w:r>
    </w:p>
    <w:p w:rsidR="005C45A0" w:rsidRPr="005B6405" w:rsidRDefault="005C45A0" w:rsidP="005C45A0">
      <w:pPr>
        <w:autoSpaceDN w:val="0"/>
        <w:adjustRightInd w:val="0"/>
        <w:jc w:val="both"/>
        <w:rPr>
          <w:sz w:val="24"/>
          <w:szCs w:val="24"/>
        </w:rPr>
      </w:pPr>
      <w:r w:rsidRPr="005B6405">
        <w:rPr>
          <w:sz w:val="24"/>
          <w:szCs w:val="24"/>
        </w:rPr>
        <w:t xml:space="preserve">2)по проекту решения об </w:t>
      </w:r>
      <w:proofErr w:type="gramStart"/>
      <w:r w:rsidRPr="005B6405">
        <w:rPr>
          <w:sz w:val="24"/>
          <w:szCs w:val="24"/>
        </w:rPr>
        <w:t>отчете</w:t>
      </w:r>
      <w:proofErr w:type="gramEnd"/>
      <w:r w:rsidRPr="005B6405">
        <w:rPr>
          <w:sz w:val="24"/>
          <w:szCs w:val="24"/>
        </w:rPr>
        <w:t xml:space="preserve"> об исполнении бюджета </w:t>
      </w:r>
      <w:r w:rsidR="00516138">
        <w:rPr>
          <w:sz w:val="24"/>
          <w:szCs w:val="24"/>
        </w:rPr>
        <w:t>Калининского</w:t>
      </w:r>
      <w:r w:rsidRPr="005B6405">
        <w:rPr>
          <w:sz w:val="24"/>
          <w:szCs w:val="24"/>
        </w:rPr>
        <w:t xml:space="preserve"> сельского поселения - в течение трех календарных дней со дня получения заключения на годовой отчет об исполнении бюджета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autoSpaceDN w:val="0"/>
        <w:adjustRightInd w:val="0"/>
        <w:jc w:val="both"/>
        <w:rPr>
          <w:sz w:val="24"/>
          <w:szCs w:val="24"/>
        </w:rPr>
      </w:pPr>
      <w:r w:rsidRPr="005B6405">
        <w:rPr>
          <w:sz w:val="24"/>
          <w:szCs w:val="24"/>
        </w:rPr>
        <w:t>2.В правовом акте о назначении публичных слушаний указываются:</w:t>
      </w:r>
    </w:p>
    <w:p w:rsidR="005C45A0" w:rsidRPr="005B6405" w:rsidRDefault="005C45A0" w:rsidP="005C45A0">
      <w:pPr>
        <w:autoSpaceDN w:val="0"/>
        <w:adjustRightInd w:val="0"/>
        <w:jc w:val="both"/>
        <w:rPr>
          <w:sz w:val="24"/>
          <w:szCs w:val="24"/>
        </w:rPr>
      </w:pPr>
      <w:r w:rsidRPr="005B6405">
        <w:rPr>
          <w:sz w:val="24"/>
          <w:szCs w:val="24"/>
        </w:rPr>
        <w:t>1)дата, время и место проведения публичных слушаний;</w:t>
      </w:r>
    </w:p>
    <w:p w:rsidR="005C45A0" w:rsidRPr="005B6405" w:rsidRDefault="005C45A0" w:rsidP="005C45A0">
      <w:pPr>
        <w:autoSpaceDN w:val="0"/>
        <w:adjustRightInd w:val="0"/>
        <w:jc w:val="both"/>
        <w:rPr>
          <w:sz w:val="24"/>
          <w:szCs w:val="24"/>
        </w:rPr>
      </w:pPr>
      <w:r w:rsidRPr="005B6405">
        <w:rPr>
          <w:sz w:val="24"/>
          <w:szCs w:val="24"/>
        </w:rPr>
        <w:t>2)вопрос, выносимый на публичные слушания;</w:t>
      </w:r>
    </w:p>
    <w:p w:rsidR="005C45A0" w:rsidRPr="005B6405" w:rsidRDefault="005C45A0" w:rsidP="005C45A0">
      <w:pPr>
        <w:autoSpaceDN w:val="0"/>
        <w:adjustRightInd w:val="0"/>
        <w:jc w:val="both"/>
        <w:rPr>
          <w:sz w:val="24"/>
          <w:szCs w:val="24"/>
        </w:rPr>
      </w:pPr>
      <w:r w:rsidRPr="005B6405">
        <w:rPr>
          <w:sz w:val="24"/>
          <w:szCs w:val="24"/>
        </w:rPr>
        <w:t>3)состав рабочей группы по подготовке публичных слушаний;</w:t>
      </w:r>
    </w:p>
    <w:p w:rsidR="005C45A0" w:rsidRPr="005B6405" w:rsidRDefault="005C45A0" w:rsidP="005C45A0">
      <w:pPr>
        <w:autoSpaceDN w:val="0"/>
        <w:adjustRightInd w:val="0"/>
        <w:jc w:val="both"/>
        <w:rPr>
          <w:sz w:val="24"/>
          <w:szCs w:val="24"/>
        </w:rPr>
      </w:pPr>
      <w:r w:rsidRPr="005B6405">
        <w:rPr>
          <w:sz w:val="24"/>
          <w:szCs w:val="24"/>
        </w:rPr>
        <w:t>4)сроки и порядок представления замечаний и предложений по вопросу, выносимому на публичные слушания;</w:t>
      </w:r>
    </w:p>
    <w:p w:rsidR="005C45A0" w:rsidRPr="005B6405" w:rsidRDefault="005C45A0" w:rsidP="005C45A0">
      <w:pPr>
        <w:autoSpaceDN w:val="0"/>
        <w:adjustRightInd w:val="0"/>
        <w:jc w:val="both"/>
        <w:rPr>
          <w:sz w:val="24"/>
          <w:szCs w:val="24"/>
        </w:rPr>
      </w:pPr>
      <w:r w:rsidRPr="005B6405">
        <w:rPr>
          <w:sz w:val="24"/>
          <w:szCs w:val="24"/>
        </w:rPr>
        <w:t>5)информация о необходимости предварительной регистрации участников публичных слушаний.</w:t>
      </w:r>
    </w:p>
    <w:p w:rsidR="005C45A0" w:rsidRPr="005B6405" w:rsidRDefault="005C45A0" w:rsidP="005C45A0">
      <w:pPr>
        <w:tabs>
          <w:tab w:val="num" w:pos="360"/>
        </w:tabs>
        <w:autoSpaceDN w:val="0"/>
        <w:adjustRightInd w:val="0"/>
        <w:jc w:val="both"/>
        <w:rPr>
          <w:color w:val="000000"/>
          <w:sz w:val="24"/>
          <w:szCs w:val="24"/>
        </w:rPr>
      </w:pPr>
      <w:r w:rsidRPr="005B6405">
        <w:rPr>
          <w:color w:val="000000"/>
          <w:sz w:val="24"/>
          <w:szCs w:val="24"/>
        </w:rPr>
        <w:t xml:space="preserve">3.Информационное сообщение о дате, времени и месте проведения публичных слушаний, сроках и порядке представления замечаний и предложений граждан, необходимости предварительной регистрации участников публичных слушаний, а также тексты проектов соответствующих решений Собрания депутатов </w:t>
      </w:r>
      <w:r w:rsidR="00516138">
        <w:rPr>
          <w:sz w:val="24"/>
          <w:szCs w:val="24"/>
        </w:rPr>
        <w:t>Калининского</w:t>
      </w:r>
      <w:r w:rsidRPr="005B6405">
        <w:rPr>
          <w:sz w:val="24"/>
          <w:szCs w:val="24"/>
        </w:rPr>
        <w:t xml:space="preserve"> сельского поселения</w:t>
      </w:r>
      <w:r w:rsidR="00516138">
        <w:rPr>
          <w:sz w:val="24"/>
          <w:szCs w:val="24"/>
        </w:rPr>
        <w:t xml:space="preserve"> </w:t>
      </w:r>
      <w:r w:rsidRPr="005B6405">
        <w:rPr>
          <w:color w:val="000000"/>
          <w:sz w:val="24"/>
          <w:szCs w:val="24"/>
        </w:rPr>
        <w:t>подлежат опубликованию</w:t>
      </w:r>
      <w:r w:rsidR="00516138">
        <w:rPr>
          <w:color w:val="000000"/>
          <w:sz w:val="24"/>
          <w:szCs w:val="24"/>
        </w:rPr>
        <w:t xml:space="preserve"> </w:t>
      </w:r>
      <w:r w:rsidRPr="005B6405">
        <w:rPr>
          <w:color w:val="000000"/>
          <w:sz w:val="24"/>
          <w:szCs w:val="24"/>
        </w:rPr>
        <w:t xml:space="preserve">(обнародованию) не </w:t>
      </w:r>
      <w:proofErr w:type="gramStart"/>
      <w:r w:rsidRPr="005B6405">
        <w:rPr>
          <w:color w:val="000000"/>
          <w:sz w:val="24"/>
          <w:szCs w:val="24"/>
        </w:rPr>
        <w:t>позднее</w:t>
      </w:r>
      <w:proofErr w:type="gramEnd"/>
      <w:r w:rsidRPr="005B6405">
        <w:rPr>
          <w:color w:val="000000"/>
          <w:sz w:val="24"/>
          <w:szCs w:val="24"/>
        </w:rPr>
        <w:t xml:space="preserve"> чем за семь календарных дней до дня проведения публичных слушаний в периодическом печатном издании, являющемся источником официального опубликования муниципальных нормативных правовых актов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 xml:space="preserve">, а  также размещаются на официальном сайте </w:t>
      </w:r>
      <w:r w:rsidR="00516138">
        <w:rPr>
          <w:sz w:val="24"/>
          <w:szCs w:val="24"/>
        </w:rPr>
        <w:t>Калининского</w:t>
      </w:r>
      <w:r w:rsidRPr="005B6405">
        <w:rPr>
          <w:sz w:val="24"/>
          <w:szCs w:val="24"/>
        </w:rPr>
        <w:t xml:space="preserve"> сельского поселения</w:t>
      </w:r>
      <w:r w:rsidR="00516138">
        <w:rPr>
          <w:sz w:val="24"/>
          <w:szCs w:val="24"/>
        </w:rPr>
        <w:t xml:space="preserve"> </w:t>
      </w:r>
      <w:r w:rsidRPr="005B6405">
        <w:rPr>
          <w:color w:val="000000"/>
          <w:sz w:val="24"/>
          <w:szCs w:val="24"/>
        </w:rPr>
        <w:t>в информационно-коммуникационной сети «Интернет».</w:t>
      </w:r>
    </w:p>
    <w:p w:rsidR="005C45A0" w:rsidRPr="005B6405" w:rsidRDefault="005C45A0" w:rsidP="005C45A0">
      <w:pPr>
        <w:autoSpaceDN w:val="0"/>
        <w:adjustRightInd w:val="0"/>
        <w:ind w:firstLine="708"/>
        <w:jc w:val="both"/>
        <w:rPr>
          <w:color w:val="000000"/>
          <w:sz w:val="24"/>
          <w:szCs w:val="24"/>
        </w:rPr>
      </w:pPr>
      <w:r w:rsidRPr="005B6405">
        <w:rPr>
          <w:color w:val="000000"/>
          <w:sz w:val="24"/>
          <w:szCs w:val="24"/>
        </w:rPr>
        <w:t xml:space="preserve">Замечания и предложения от жителей </w:t>
      </w:r>
      <w:r w:rsidR="00516138">
        <w:rPr>
          <w:sz w:val="24"/>
          <w:szCs w:val="24"/>
        </w:rPr>
        <w:t>Калининского</w:t>
      </w:r>
      <w:r w:rsidRPr="005B6405">
        <w:rPr>
          <w:sz w:val="24"/>
          <w:szCs w:val="24"/>
        </w:rPr>
        <w:t xml:space="preserve"> сельского поселения</w:t>
      </w:r>
      <w:r w:rsidR="00516138">
        <w:rPr>
          <w:sz w:val="24"/>
          <w:szCs w:val="24"/>
        </w:rPr>
        <w:t xml:space="preserve"> </w:t>
      </w:r>
      <w:r w:rsidRPr="005B6405">
        <w:rPr>
          <w:color w:val="000000"/>
          <w:sz w:val="24"/>
          <w:szCs w:val="24"/>
        </w:rPr>
        <w:t xml:space="preserve">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516138">
        <w:rPr>
          <w:sz w:val="24"/>
          <w:szCs w:val="24"/>
        </w:rPr>
        <w:t>Калининского</w:t>
      </w:r>
      <w:r w:rsidRPr="005B6405">
        <w:rPr>
          <w:sz w:val="24"/>
          <w:szCs w:val="24"/>
        </w:rPr>
        <w:t xml:space="preserve"> сельского поселения</w:t>
      </w:r>
      <w:r w:rsidR="00516138">
        <w:rPr>
          <w:sz w:val="24"/>
          <w:szCs w:val="24"/>
        </w:rPr>
        <w:t xml:space="preserve"> </w:t>
      </w:r>
      <w:r w:rsidRPr="005B6405">
        <w:rPr>
          <w:color w:val="000000"/>
          <w:sz w:val="24"/>
          <w:szCs w:val="24"/>
        </w:rPr>
        <w:t>в информационно-телекоммуникационной сети «Интернет».</w:t>
      </w:r>
    </w:p>
    <w:p w:rsidR="005C45A0" w:rsidRPr="005B6405" w:rsidRDefault="005C45A0" w:rsidP="005C45A0">
      <w:pPr>
        <w:autoSpaceDN w:val="0"/>
        <w:adjustRightInd w:val="0"/>
        <w:jc w:val="both"/>
        <w:rPr>
          <w:color w:val="C00000"/>
          <w:sz w:val="24"/>
          <w:szCs w:val="24"/>
        </w:rPr>
      </w:pPr>
      <w:r w:rsidRPr="005B6405">
        <w:rPr>
          <w:sz w:val="24"/>
          <w:szCs w:val="24"/>
        </w:rPr>
        <w:t>4</w:t>
      </w:r>
      <w:r w:rsidRPr="005B6405">
        <w:rPr>
          <w:color w:val="5B9BD5"/>
          <w:sz w:val="24"/>
          <w:szCs w:val="24"/>
        </w:rPr>
        <w:t>.</w:t>
      </w:r>
      <w:r w:rsidRPr="005B6405">
        <w:rPr>
          <w:sz w:val="24"/>
          <w:szCs w:val="24"/>
        </w:rPr>
        <w:t xml:space="preserve">В целях подготовки публичных слушаний председатель Собрания депутатов - глава </w:t>
      </w:r>
      <w:r w:rsidR="00516138">
        <w:rPr>
          <w:sz w:val="24"/>
          <w:szCs w:val="24"/>
        </w:rPr>
        <w:t>Калининского</w:t>
      </w:r>
      <w:r w:rsidRPr="005B6405">
        <w:rPr>
          <w:sz w:val="24"/>
          <w:szCs w:val="24"/>
        </w:rPr>
        <w:t xml:space="preserve"> сельского поселения создает рабочую группу, в состав которой включаются депутаты Собрания </w:t>
      </w:r>
      <w:r w:rsidR="00516138">
        <w:rPr>
          <w:sz w:val="24"/>
          <w:szCs w:val="24"/>
        </w:rPr>
        <w:t>Калининского</w:t>
      </w:r>
      <w:r w:rsidRPr="005B6405">
        <w:rPr>
          <w:sz w:val="24"/>
          <w:szCs w:val="24"/>
        </w:rPr>
        <w:t xml:space="preserve"> сельского поселения, представители аппарата Администрации </w:t>
      </w:r>
      <w:r w:rsidR="00516138">
        <w:rPr>
          <w:sz w:val="24"/>
          <w:szCs w:val="24"/>
        </w:rPr>
        <w:t>Калининского</w:t>
      </w:r>
      <w:r w:rsidRPr="005B6405">
        <w:rPr>
          <w:sz w:val="24"/>
          <w:szCs w:val="24"/>
        </w:rPr>
        <w:t xml:space="preserve"> сельского поселения</w:t>
      </w:r>
      <w:r w:rsidRPr="00516138">
        <w:rPr>
          <w:sz w:val="24"/>
          <w:szCs w:val="24"/>
        </w:rPr>
        <w:t>,</w:t>
      </w:r>
      <w:r w:rsidRPr="005B6405">
        <w:rPr>
          <w:color w:val="C00000"/>
          <w:sz w:val="24"/>
          <w:szCs w:val="24"/>
        </w:rPr>
        <w:t xml:space="preserve"> </w:t>
      </w:r>
      <w:r w:rsidRPr="005B6405">
        <w:rPr>
          <w:sz w:val="24"/>
          <w:szCs w:val="24"/>
        </w:rPr>
        <w:t>иные должностные лица.</w:t>
      </w:r>
    </w:p>
    <w:p w:rsidR="005C45A0" w:rsidRPr="005B6405" w:rsidRDefault="005C45A0" w:rsidP="005C45A0">
      <w:pPr>
        <w:autoSpaceDN w:val="0"/>
        <w:adjustRightInd w:val="0"/>
        <w:jc w:val="both"/>
        <w:rPr>
          <w:sz w:val="24"/>
          <w:szCs w:val="24"/>
        </w:rPr>
      </w:pPr>
      <w:r w:rsidRPr="005B6405">
        <w:rPr>
          <w:sz w:val="24"/>
          <w:szCs w:val="24"/>
        </w:rPr>
        <w:t>5.Рабочая группа по подготовке публичных слушаний:</w:t>
      </w:r>
    </w:p>
    <w:p w:rsidR="005C45A0" w:rsidRPr="005B6405" w:rsidRDefault="005C45A0" w:rsidP="005C45A0">
      <w:pPr>
        <w:autoSpaceDN w:val="0"/>
        <w:adjustRightInd w:val="0"/>
        <w:jc w:val="both"/>
        <w:rPr>
          <w:sz w:val="24"/>
          <w:szCs w:val="24"/>
        </w:rPr>
      </w:pPr>
      <w:r w:rsidRPr="005B6405">
        <w:rPr>
          <w:sz w:val="24"/>
          <w:szCs w:val="24"/>
        </w:rPr>
        <w:t>1)определяет порядок ведения публичных слушаний;</w:t>
      </w:r>
    </w:p>
    <w:p w:rsidR="005C45A0" w:rsidRPr="005B6405" w:rsidRDefault="005C45A0" w:rsidP="005C45A0">
      <w:pPr>
        <w:autoSpaceDN w:val="0"/>
        <w:adjustRightInd w:val="0"/>
        <w:jc w:val="both"/>
        <w:rPr>
          <w:sz w:val="24"/>
          <w:szCs w:val="24"/>
        </w:rPr>
      </w:pPr>
      <w:r w:rsidRPr="005B6405">
        <w:rPr>
          <w:sz w:val="24"/>
          <w:szCs w:val="24"/>
        </w:rPr>
        <w:t>2)определяет состав лиц, приглашаемых на публичные слушания, и направляет им приглашения;</w:t>
      </w:r>
    </w:p>
    <w:p w:rsidR="005C45A0" w:rsidRPr="005B6405" w:rsidRDefault="005C45A0" w:rsidP="005C45A0">
      <w:pPr>
        <w:autoSpaceDN w:val="0"/>
        <w:adjustRightInd w:val="0"/>
        <w:jc w:val="both"/>
        <w:rPr>
          <w:sz w:val="24"/>
          <w:szCs w:val="24"/>
        </w:rPr>
      </w:pPr>
      <w:r w:rsidRPr="005B6405">
        <w:rPr>
          <w:sz w:val="24"/>
          <w:szCs w:val="24"/>
        </w:rPr>
        <w:lastRenderedPageBreak/>
        <w:t>3)анализирует и обобщает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5C45A0" w:rsidRPr="005B6405" w:rsidRDefault="005C45A0" w:rsidP="005C45A0">
      <w:pPr>
        <w:autoSpaceDN w:val="0"/>
        <w:adjustRightInd w:val="0"/>
        <w:jc w:val="both"/>
        <w:rPr>
          <w:sz w:val="24"/>
          <w:szCs w:val="24"/>
        </w:rPr>
      </w:pPr>
      <w:r w:rsidRPr="005B6405">
        <w:rPr>
          <w:sz w:val="24"/>
          <w:szCs w:val="24"/>
        </w:rPr>
        <w:t>4)организует подготовку материалов к публичным слушаниям и обеспечивает ими участников публичных слушаний;</w:t>
      </w:r>
    </w:p>
    <w:p w:rsidR="005C45A0" w:rsidRPr="005B6405" w:rsidRDefault="005C45A0" w:rsidP="005C45A0">
      <w:pPr>
        <w:autoSpaceDN w:val="0"/>
        <w:adjustRightInd w:val="0"/>
        <w:jc w:val="both"/>
        <w:rPr>
          <w:sz w:val="24"/>
          <w:szCs w:val="24"/>
        </w:rPr>
      </w:pPr>
      <w:r w:rsidRPr="005B6405">
        <w:rPr>
          <w:sz w:val="24"/>
          <w:szCs w:val="24"/>
        </w:rPr>
        <w:t>5)осуществляет прием заявок об участии в публичных слушаниях;</w:t>
      </w:r>
    </w:p>
    <w:p w:rsidR="005C45A0" w:rsidRPr="005B6405" w:rsidRDefault="005C45A0" w:rsidP="005C45A0">
      <w:pPr>
        <w:autoSpaceDN w:val="0"/>
        <w:adjustRightInd w:val="0"/>
        <w:jc w:val="both"/>
        <w:rPr>
          <w:sz w:val="24"/>
          <w:szCs w:val="24"/>
        </w:rPr>
      </w:pPr>
      <w:r w:rsidRPr="005B6405">
        <w:rPr>
          <w:sz w:val="24"/>
          <w:szCs w:val="24"/>
        </w:rPr>
        <w:t>6)готовит информацию о результатах публичных слушаний.</w:t>
      </w:r>
    </w:p>
    <w:p w:rsidR="005C45A0" w:rsidRPr="005B6405" w:rsidRDefault="005C45A0" w:rsidP="005C45A0">
      <w:pPr>
        <w:autoSpaceDN w:val="0"/>
        <w:adjustRightInd w:val="0"/>
        <w:jc w:val="both"/>
        <w:rPr>
          <w:sz w:val="24"/>
          <w:szCs w:val="24"/>
        </w:rPr>
      </w:pPr>
      <w:r w:rsidRPr="005B6405">
        <w:rPr>
          <w:sz w:val="24"/>
          <w:szCs w:val="24"/>
        </w:rPr>
        <w:t>6.Органы местного самоуправления, их должностные лица в пределах своей компетенции содействуют рабочей группе в подготовке публичных слушаний.</w:t>
      </w:r>
    </w:p>
    <w:p w:rsidR="005C45A0" w:rsidRPr="005B6405" w:rsidRDefault="005C45A0" w:rsidP="005C45A0">
      <w:pPr>
        <w:autoSpaceDN w:val="0"/>
        <w:adjustRightInd w:val="0"/>
        <w:jc w:val="both"/>
        <w:rPr>
          <w:sz w:val="24"/>
          <w:szCs w:val="24"/>
        </w:rPr>
      </w:pPr>
      <w:r w:rsidRPr="005B6405">
        <w:rPr>
          <w:sz w:val="24"/>
          <w:szCs w:val="24"/>
        </w:rPr>
        <w:t>7.Публичные слушания носят открытый характер.</w:t>
      </w:r>
    </w:p>
    <w:p w:rsidR="005C45A0" w:rsidRPr="005B6405" w:rsidRDefault="005C45A0" w:rsidP="005C45A0">
      <w:pPr>
        <w:autoSpaceDN w:val="0"/>
        <w:adjustRightInd w:val="0"/>
        <w:jc w:val="both"/>
        <w:rPr>
          <w:sz w:val="24"/>
          <w:szCs w:val="24"/>
        </w:rPr>
      </w:pPr>
      <w:r w:rsidRPr="005B6405">
        <w:rPr>
          <w:sz w:val="24"/>
          <w:szCs w:val="24"/>
        </w:rPr>
        <w:t xml:space="preserve">8.Участниками публичных слушаний могут быть депутаты Собрания депутатов </w:t>
      </w:r>
      <w:r w:rsidR="00516138">
        <w:rPr>
          <w:sz w:val="24"/>
          <w:szCs w:val="24"/>
        </w:rPr>
        <w:t>Калининского</w:t>
      </w:r>
      <w:r w:rsidRPr="005B6405">
        <w:rPr>
          <w:sz w:val="24"/>
          <w:szCs w:val="24"/>
        </w:rPr>
        <w:t xml:space="preserve"> сельского поселения, представители органов местного самоуправления, общественных объединений, средств массовой информации, граждане, проживающие на территории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autoSpaceDN w:val="0"/>
        <w:adjustRightInd w:val="0"/>
        <w:jc w:val="both"/>
        <w:rPr>
          <w:sz w:val="24"/>
          <w:szCs w:val="24"/>
        </w:rPr>
      </w:pPr>
      <w:r w:rsidRPr="005B6405">
        <w:rPr>
          <w:sz w:val="24"/>
          <w:szCs w:val="24"/>
        </w:rPr>
        <w:t xml:space="preserve">9.Участие в публичных слушаниях председателя Собрания депутатов – главы </w:t>
      </w:r>
      <w:r w:rsidR="00516138">
        <w:rPr>
          <w:sz w:val="24"/>
          <w:szCs w:val="24"/>
        </w:rPr>
        <w:t>Калининского</w:t>
      </w:r>
      <w:r w:rsidRPr="005B6405">
        <w:rPr>
          <w:sz w:val="24"/>
          <w:szCs w:val="24"/>
        </w:rPr>
        <w:t xml:space="preserve"> сельского поселения, представителей органов местного самоуправления </w:t>
      </w:r>
      <w:r w:rsidR="00516138">
        <w:rPr>
          <w:sz w:val="24"/>
          <w:szCs w:val="24"/>
        </w:rPr>
        <w:t>Калининского</w:t>
      </w:r>
      <w:r w:rsidRPr="005B6405">
        <w:rPr>
          <w:sz w:val="24"/>
          <w:szCs w:val="24"/>
        </w:rPr>
        <w:t xml:space="preserve"> сельского поселения,  является обязательным.</w:t>
      </w:r>
    </w:p>
    <w:p w:rsidR="005C45A0" w:rsidRPr="005B6405" w:rsidRDefault="005C45A0" w:rsidP="005C45A0">
      <w:pPr>
        <w:autoSpaceDN w:val="0"/>
        <w:adjustRightInd w:val="0"/>
        <w:jc w:val="both"/>
        <w:rPr>
          <w:sz w:val="24"/>
          <w:szCs w:val="24"/>
        </w:rPr>
      </w:pPr>
      <w:r w:rsidRPr="005B6405">
        <w:rPr>
          <w:sz w:val="24"/>
          <w:szCs w:val="24"/>
        </w:rPr>
        <w:t xml:space="preserve">10.Если доступ в здание, в котором проводятся публичные слушания, ограничен, участники публичных слушаний подлежат предварительной регистрации. В этом случае для участия в публичных слушаниях в рабочую группу направляется заявка не </w:t>
      </w:r>
      <w:proofErr w:type="gramStart"/>
      <w:r w:rsidRPr="005B6405">
        <w:rPr>
          <w:sz w:val="24"/>
          <w:szCs w:val="24"/>
        </w:rPr>
        <w:t>позднее</w:t>
      </w:r>
      <w:proofErr w:type="gramEnd"/>
      <w:r w:rsidRPr="005B6405">
        <w:rPr>
          <w:sz w:val="24"/>
          <w:szCs w:val="24"/>
        </w:rPr>
        <w:t xml:space="preserve"> чем за три календарных дня до дня проведения указанных публичных слушаний. В заявке указываются фамилия, имя, отчество, адрес места жительства участника публичных слушаний, а также сведения о желании выступить на публичных слушаниях.</w:t>
      </w:r>
    </w:p>
    <w:p w:rsidR="005C45A0" w:rsidRPr="005B6405" w:rsidRDefault="005C45A0" w:rsidP="005C45A0">
      <w:pPr>
        <w:autoSpaceDN w:val="0"/>
        <w:adjustRightInd w:val="0"/>
        <w:jc w:val="both"/>
        <w:rPr>
          <w:sz w:val="24"/>
          <w:szCs w:val="24"/>
        </w:rPr>
      </w:pPr>
      <w:r w:rsidRPr="005B6405">
        <w:rPr>
          <w:sz w:val="24"/>
          <w:szCs w:val="24"/>
        </w:rPr>
        <w:t xml:space="preserve">11.Без предварительной регистрации в публичных слушаниях вправе участвовать глава Администрации </w:t>
      </w:r>
      <w:r w:rsidR="00516138">
        <w:rPr>
          <w:sz w:val="24"/>
          <w:szCs w:val="24"/>
        </w:rPr>
        <w:t>Калининского</w:t>
      </w:r>
      <w:r w:rsidRPr="005B6405">
        <w:rPr>
          <w:sz w:val="24"/>
          <w:szCs w:val="24"/>
        </w:rPr>
        <w:t xml:space="preserve"> сельского поселения, депутаты Собрания </w:t>
      </w:r>
      <w:r w:rsidR="00516138">
        <w:rPr>
          <w:sz w:val="24"/>
          <w:szCs w:val="24"/>
        </w:rPr>
        <w:t>Калининского</w:t>
      </w:r>
      <w:r w:rsidRPr="005B6405">
        <w:rPr>
          <w:sz w:val="24"/>
          <w:szCs w:val="24"/>
        </w:rPr>
        <w:t xml:space="preserve"> сельского поселения, прокурор Ремонтненского района, иные приглашенные лица.</w:t>
      </w:r>
    </w:p>
    <w:p w:rsidR="005C45A0" w:rsidRPr="005B6405" w:rsidRDefault="005C45A0" w:rsidP="005C45A0">
      <w:pPr>
        <w:autoSpaceDN w:val="0"/>
        <w:adjustRightInd w:val="0"/>
        <w:ind w:hanging="27"/>
        <w:jc w:val="both"/>
        <w:rPr>
          <w:color w:val="5B9BD5"/>
          <w:sz w:val="24"/>
          <w:szCs w:val="24"/>
        </w:rPr>
      </w:pPr>
      <w:r w:rsidRPr="005B6405">
        <w:rPr>
          <w:sz w:val="24"/>
          <w:szCs w:val="24"/>
        </w:rPr>
        <w:t xml:space="preserve">12.Публичные слушания проводятся председателем Собрания депутатов - главой </w:t>
      </w:r>
      <w:r w:rsidR="00516138">
        <w:rPr>
          <w:sz w:val="24"/>
          <w:szCs w:val="24"/>
        </w:rPr>
        <w:t>Калининского</w:t>
      </w:r>
      <w:r w:rsidRPr="005B6405">
        <w:rPr>
          <w:sz w:val="24"/>
          <w:szCs w:val="24"/>
        </w:rPr>
        <w:t xml:space="preserve"> сельского поселения не </w:t>
      </w:r>
      <w:proofErr w:type="gramStart"/>
      <w:r w:rsidRPr="005B6405">
        <w:rPr>
          <w:sz w:val="24"/>
          <w:szCs w:val="24"/>
        </w:rPr>
        <w:t>позднее</w:t>
      </w:r>
      <w:proofErr w:type="gramEnd"/>
      <w:r w:rsidRPr="005B6405">
        <w:rPr>
          <w:sz w:val="24"/>
          <w:szCs w:val="24"/>
        </w:rPr>
        <w:t xml:space="preserve"> чем за один рабочий день до дня заседания постоянной комиссии Собрания депутатов </w:t>
      </w:r>
      <w:r w:rsidR="00516138">
        <w:rPr>
          <w:sz w:val="24"/>
          <w:szCs w:val="24"/>
        </w:rPr>
        <w:t>Калининского</w:t>
      </w:r>
      <w:r w:rsidRPr="005B6405">
        <w:rPr>
          <w:sz w:val="24"/>
          <w:szCs w:val="24"/>
        </w:rPr>
        <w:t xml:space="preserve"> сельского поселения, в предметы ведения которой входят вопросы принятия бюджета </w:t>
      </w:r>
      <w:r w:rsidR="00516138">
        <w:rPr>
          <w:sz w:val="24"/>
          <w:szCs w:val="24"/>
        </w:rPr>
        <w:t>Калининского</w:t>
      </w:r>
      <w:r w:rsidRPr="005B6405">
        <w:rPr>
          <w:sz w:val="24"/>
          <w:szCs w:val="24"/>
        </w:rPr>
        <w:t xml:space="preserve"> сельского поселения, а также контроля за его исполнением, на котором будет рассматриваться соответствующий проект решения</w:t>
      </w:r>
      <w:r w:rsidRPr="005B6405">
        <w:rPr>
          <w:color w:val="000000"/>
          <w:sz w:val="24"/>
          <w:szCs w:val="24"/>
        </w:rPr>
        <w:t>.</w:t>
      </w:r>
    </w:p>
    <w:p w:rsidR="005C45A0" w:rsidRPr="005B6405" w:rsidRDefault="005C45A0" w:rsidP="005C45A0">
      <w:pPr>
        <w:autoSpaceDN w:val="0"/>
        <w:adjustRightInd w:val="0"/>
        <w:jc w:val="both"/>
        <w:rPr>
          <w:sz w:val="24"/>
          <w:szCs w:val="24"/>
        </w:rPr>
      </w:pPr>
      <w:r w:rsidRPr="005B6405">
        <w:rPr>
          <w:sz w:val="24"/>
          <w:szCs w:val="24"/>
        </w:rPr>
        <w:t xml:space="preserve">13.Председательствующим на публичных слушаниях является председатель Собрания депутатов - глава </w:t>
      </w:r>
      <w:r w:rsidR="00516138">
        <w:rPr>
          <w:sz w:val="24"/>
          <w:szCs w:val="24"/>
        </w:rPr>
        <w:t>Калининского</w:t>
      </w:r>
      <w:r w:rsidRPr="005B6405">
        <w:rPr>
          <w:sz w:val="24"/>
          <w:szCs w:val="24"/>
        </w:rPr>
        <w:t xml:space="preserve"> сельского поселения либо по его поручению иное должностное лицо Собрания депутатов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autoSpaceDN w:val="0"/>
        <w:adjustRightInd w:val="0"/>
        <w:jc w:val="both"/>
        <w:rPr>
          <w:sz w:val="24"/>
          <w:szCs w:val="24"/>
        </w:rPr>
      </w:pPr>
      <w:r w:rsidRPr="005B6405">
        <w:rPr>
          <w:sz w:val="24"/>
          <w:szCs w:val="24"/>
        </w:rPr>
        <w:t>14.Председательствующий ведет публичные слушания, предоставляет слово для выступлений, следит за порядком проведения публичных слушаний.</w:t>
      </w:r>
    </w:p>
    <w:p w:rsidR="005C45A0" w:rsidRPr="005B6405" w:rsidRDefault="005C45A0" w:rsidP="005C45A0">
      <w:pPr>
        <w:autoSpaceDN w:val="0"/>
        <w:adjustRightInd w:val="0"/>
        <w:jc w:val="both"/>
        <w:rPr>
          <w:sz w:val="24"/>
          <w:szCs w:val="24"/>
        </w:rPr>
      </w:pPr>
      <w:r w:rsidRPr="005B6405">
        <w:rPr>
          <w:sz w:val="24"/>
          <w:szCs w:val="24"/>
        </w:rPr>
        <w:t xml:space="preserve">15.С основным докладом по вопросу, вынесенному на публичные слушания, выступает представитель Администрации </w:t>
      </w:r>
      <w:r w:rsidR="00516138">
        <w:rPr>
          <w:sz w:val="24"/>
          <w:szCs w:val="24"/>
        </w:rPr>
        <w:t>Калининского</w:t>
      </w:r>
      <w:r w:rsidRPr="005B6405">
        <w:rPr>
          <w:sz w:val="24"/>
          <w:szCs w:val="24"/>
        </w:rPr>
        <w:t xml:space="preserve"> сельского поселения, определенный главой Администрации </w:t>
      </w:r>
      <w:r w:rsidR="00516138">
        <w:rPr>
          <w:sz w:val="24"/>
          <w:szCs w:val="24"/>
        </w:rPr>
        <w:t>Калининского</w:t>
      </w:r>
      <w:r w:rsidRPr="005B6405">
        <w:rPr>
          <w:sz w:val="24"/>
          <w:szCs w:val="24"/>
        </w:rPr>
        <w:t xml:space="preserve"> сельского поселения, а с содокладом - должностное лицо, определенное рабочей группой по подготовке публичных слушаний (по мере необходимости).</w:t>
      </w:r>
    </w:p>
    <w:p w:rsidR="005C45A0" w:rsidRPr="005B6405" w:rsidRDefault="005C45A0" w:rsidP="005C45A0">
      <w:pPr>
        <w:autoSpaceDN w:val="0"/>
        <w:adjustRightInd w:val="0"/>
        <w:jc w:val="both"/>
        <w:rPr>
          <w:sz w:val="24"/>
          <w:szCs w:val="24"/>
        </w:rPr>
      </w:pPr>
      <w:r w:rsidRPr="005B6405">
        <w:rPr>
          <w:sz w:val="24"/>
          <w:szCs w:val="24"/>
        </w:rPr>
        <w:t xml:space="preserve">16.Участники публичных слушаний вправе задавать вопросы </w:t>
      </w:r>
      <w:proofErr w:type="gramStart"/>
      <w:r w:rsidRPr="005B6405">
        <w:rPr>
          <w:sz w:val="24"/>
          <w:szCs w:val="24"/>
        </w:rPr>
        <w:t>выступающим</w:t>
      </w:r>
      <w:proofErr w:type="gramEnd"/>
      <w:r w:rsidRPr="005B6405">
        <w:rPr>
          <w:sz w:val="24"/>
          <w:szCs w:val="24"/>
        </w:rPr>
        <w:t xml:space="preserve"> с разрешения председательствующего на публичных слушаниях. Участники публичных слушаний обязаны соблюдать порядок их проведения. Регистрацию участников публичных слушаний осуществляет рабочая группа.</w:t>
      </w:r>
    </w:p>
    <w:p w:rsidR="005C45A0" w:rsidRPr="005B6405" w:rsidRDefault="005C45A0" w:rsidP="005C45A0">
      <w:pPr>
        <w:autoSpaceDN w:val="0"/>
        <w:adjustRightInd w:val="0"/>
        <w:jc w:val="both"/>
        <w:rPr>
          <w:sz w:val="24"/>
          <w:szCs w:val="24"/>
        </w:rPr>
      </w:pPr>
      <w:r w:rsidRPr="005B6405">
        <w:rPr>
          <w:sz w:val="24"/>
          <w:szCs w:val="24"/>
        </w:rPr>
        <w:t>17.На публичных слушаниях ведется протокол, который подписывается председательствующим на публичных слушаниях и секретарем публичных слушаний.</w:t>
      </w:r>
    </w:p>
    <w:p w:rsidR="005C45A0" w:rsidRPr="005B6405" w:rsidRDefault="005C45A0" w:rsidP="005C45A0">
      <w:pPr>
        <w:autoSpaceDN w:val="0"/>
        <w:adjustRightInd w:val="0"/>
        <w:jc w:val="both"/>
        <w:outlineLvl w:val="0"/>
        <w:rPr>
          <w:color w:val="000000"/>
          <w:sz w:val="24"/>
          <w:szCs w:val="24"/>
        </w:rPr>
      </w:pPr>
      <w:r w:rsidRPr="005B6405">
        <w:rPr>
          <w:sz w:val="24"/>
          <w:szCs w:val="24"/>
        </w:rPr>
        <w:t>18.</w:t>
      </w:r>
      <w:r w:rsidRPr="005B6405">
        <w:rPr>
          <w:color w:val="000000"/>
          <w:sz w:val="24"/>
          <w:szCs w:val="24"/>
        </w:rPr>
        <w:t>По результатам публичных слушаний рабочей группой по подготовке публичных слушаний подготавливается заключение о результатах публичных слушаний, в котором отражаются:</w:t>
      </w:r>
    </w:p>
    <w:p w:rsidR="005C45A0" w:rsidRPr="005B6405" w:rsidRDefault="005C45A0" w:rsidP="005C45A0">
      <w:pPr>
        <w:autoSpaceDN w:val="0"/>
        <w:adjustRightInd w:val="0"/>
        <w:jc w:val="both"/>
        <w:rPr>
          <w:color w:val="000000"/>
          <w:sz w:val="24"/>
          <w:szCs w:val="24"/>
        </w:rPr>
      </w:pPr>
      <w:r w:rsidRPr="005B6405">
        <w:rPr>
          <w:color w:val="000000"/>
          <w:sz w:val="24"/>
          <w:szCs w:val="24"/>
        </w:rPr>
        <w:t>1) вопрос, вынесенный на публичные слушания;</w:t>
      </w:r>
    </w:p>
    <w:p w:rsidR="005C45A0" w:rsidRPr="005B6405" w:rsidRDefault="005C45A0" w:rsidP="005C45A0">
      <w:pPr>
        <w:autoSpaceDN w:val="0"/>
        <w:adjustRightInd w:val="0"/>
        <w:jc w:val="both"/>
        <w:rPr>
          <w:color w:val="000000"/>
          <w:sz w:val="24"/>
          <w:szCs w:val="24"/>
        </w:rPr>
      </w:pPr>
      <w:r w:rsidRPr="005B6405">
        <w:rPr>
          <w:color w:val="000000"/>
          <w:sz w:val="24"/>
          <w:szCs w:val="24"/>
        </w:rPr>
        <w:t>2) дата и номер правового акта о назначении публичных слушаний;</w:t>
      </w:r>
    </w:p>
    <w:p w:rsidR="005C45A0" w:rsidRPr="005B6405" w:rsidRDefault="005C45A0" w:rsidP="005C45A0">
      <w:pPr>
        <w:autoSpaceDN w:val="0"/>
        <w:adjustRightInd w:val="0"/>
        <w:jc w:val="both"/>
        <w:rPr>
          <w:color w:val="000000"/>
          <w:sz w:val="24"/>
          <w:szCs w:val="24"/>
        </w:rPr>
      </w:pPr>
      <w:r w:rsidRPr="005B6405">
        <w:rPr>
          <w:color w:val="000000"/>
          <w:sz w:val="24"/>
          <w:szCs w:val="24"/>
        </w:rPr>
        <w:t>3) дата, время и место проведения публичных слушаний;</w:t>
      </w:r>
    </w:p>
    <w:p w:rsidR="005C45A0" w:rsidRPr="005B6405" w:rsidRDefault="005C45A0" w:rsidP="005C45A0">
      <w:pPr>
        <w:autoSpaceDN w:val="0"/>
        <w:adjustRightInd w:val="0"/>
        <w:jc w:val="both"/>
        <w:rPr>
          <w:color w:val="000000"/>
          <w:sz w:val="24"/>
          <w:szCs w:val="24"/>
        </w:rPr>
      </w:pPr>
      <w:r w:rsidRPr="005B6405">
        <w:rPr>
          <w:color w:val="000000"/>
          <w:sz w:val="24"/>
          <w:szCs w:val="24"/>
        </w:rPr>
        <w:t>4) информация о количестве участников публичных слушаний;</w:t>
      </w:r>
    </w:p>
    <w:p w:rsidR="005C45A0" w:rsidRPr="005B6405" w:rsidRDefault="005C45A0" w:rsidP="005C45A0">
      <w:pPr>
        <w:autoSpaceDN w:val="0"/>
        <w:adjustRightInd w:val="0"/>
        <w:jc w:val="both"/>
        <w:rPr>
          <w:color w:val="000000"/>
          <w:sz w:val="24"/>
          <w:szCs w:val="24"/>
        </w:rPr>
      </w:pPr>
      <w:r w:rsidRPr="005B6405">
        <w:rPr>
          <w:color w:val="000000"/>
          <w:sz w:val="24"/>
          <w:szCs w:val="24"/>
        </w:rPr>
        <w:t>5) результаты обсуждения вопроса, вынесенного на публичные слушания.</w:t>
      </w:r>
    </w:p>
    <w:p w:rsidR="005C45A0" w:rsidRPr="005B6405" w:rsidRDefault="005C45A0" w:rsidP="005C45A0">
      <w:pPr>
        <w:autoSpaceDN w:val="0"/>
        <w:adjustRightInd w:val="0"/>
        <w:jc w:val="both"/>
        <w:rPr>
          <w:color w:val="000000"/>
          <w:sz w:val="24"/>
          <w:szCs w:val="24"/>
        </w:rPr>
      </w:pPr>
      <w:r w:rsidRPr="005B6405">
        <w:rPr>
          <w:color w:val="000000"/>
          <w:sz w:val="24"/>
          <w:szCs w:val="24"/>
        </w:rPr>
        <w:lastRenderedPageBreak/>
        <w:t>19.Если по результатам публичных слушаний выработаны рекомендации, то в заключении также отражаются одобренные участниками публичных слушаний рекомендации. Заключение о результатах публичных слушаний подписывается председательствующим на публичных слушаниях.</w:t>
      </w:r>
    </w:p>
    <w:p w:rsidR="005C45A0" w:rsidRPr="005B6405" w:rsidRDefault="005C45A0" w:rsidP="005C45A0">
      <w:pPr>
        <w:autoSpaceDN w:val="0"/>
        <w:adjustRightInd w:val="0"/>
        <w:jc w:val="both"/>
        <w:rPr>
          <w:color w:val="000000"/>
          <w:sz w:val="24"/>
          <w:szCs w:val="24"/>
        </w:rPr>
      </w:pPr>
      <w:r w:rsidRPr="005B6405">
        <w:rPr>
          <w:color w:val="000000"/>
          <w:sz w:val="24"/>
          <w:szCs w:val="24"/>
        </w:rPr>
        <w:t xml:space="preserve">20.Заключение о результатах публичных слушаний направляется председателю Собрания депутатов – главе </w:t>
      </w:r>
      <w:r w:rsidR="00516138">
        <w:rPr>
          <w:sz w:val="24"/>
          <w:szCs w:val="24"/>
        </w:rPr>
        <w:t>Калининского</w:t>
      </w:r>
      <w:r w:rsidRPr="005B6405">
        <w:rPr>
          <w:sz w:val="24"/>
          <w:szCs w:val="24"/>
        </w:rPr>
        <w:t xml:space="preserve"> сельского поселения</w:t>
      </w:r>
      <w:r w:rsidR="00516138">
        <w:rPr>
          <w:sz w:val="24"/>
          <w:szCs w:val="24"/>
        </w:rPr>
        <w:t xml:space="preserve"> </w:t>
      </w:r>
      <w:r w:rsidRPr="005B6405">
        <w:rPr>
          <w:color w:val="000000"/>
          <w:sz w:val="24"/>
          <w:szCs w:val="24"/>
        </w:rPr>
        <w:t xml:space="preserve">и в Администрацию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w:t>
      </w:r>
    </w:p>
    <w:p w:rsidR="005C45A0" w:rsidRPr="005B6405" w:rsidRDefault="005C45A0" w:rsidP="005C45A0">
      <w:pPr>
        <w:autoSpaceDN w:val="0"/>
        <w:adjustRightInd w:val="0"/>
        <w:jc w:val="both"/>
        <w:rPr>
          <w:color w:val="000000"/>
          <w:sz w:val="24"/>
          <w:szCs w:val="24"/>
        </w:rPr>
      </w:pPr>
      <w:r w:rsidRPr="005B6405">
        <w:rPr>
          <w:sz w:val="24"/>
          <w:szCs w:val="24"/>
        </w:rPr>
        <w:t>21.</w:t>
      </w:r>
      <w:r w:rsidRPr="005B6405">
        <w:rPr>
          <w:color w:val="000000"/>
          <w:sz w:val="24"/>
          <w:szCs w:val="24"/>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w:t>
      </w:r>
      <w:r w:rsidR="00516138">
        <w:rPr>
          <w:color w:val="000000"/>
          <w:sz w:val="24"/>
          <w:szCs w:val="24"/>
        </w:rPr>
        <w:t xml:space="preserve"> </w:t>
      </w:r>
      <w:r w:rsidRPr="005B6405">
        <w:rPr>
          <w:color w:val="000000"/>
          <w:sz w:val="24"/>
          <w:szCs w:val="24"/>
        </w:rPr>
        <w:t xml:space="preserve">(обнародованию) в периодическом печатном издании, являющемся источником официального опубликования муниципальных нормативных правовых актов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 xml:space="preserve">, а также размещается на официальном сайте </w:t>
      </w:r>
      <w:r w:rsidR="00516138">
        <w:rPr>
          <w:sz w:val="24"/>
          <w:szCs w:val="24"/>
        </w:rPr>
        <w:t>Калининского</w:t>
      </w:r>
      <w:r w:rsidRPr="005B6405">
        <w:rPr>
          <w:sz w:val="24"/>
          <w:szCs w:val="24"/>
        </w:rPr>
        <w:t xml:space="preserve"> сельского поселения</w:t>
      </w:r>
      <w:r w:rsidR="00516138">
        <w:rPr>
          <w:sz w:val="24"/>
          <w:szCs w:val="24"/>
        </w:rPr>
        <w:t xml:space="preserve"> </w:t>
      </w:r>
      <w:r w:rsidRPr="005B6405">
        <w:rPr>
          <w:color w:val="000000"/>
          <w:sz w:val="24"/>
          <w:szCs w:val="24"/>
        </w:rPr>
        <w:t>в информационно-коммуникационной сети «Интернет».</w:t>
      </w:r>
    </w:p>
    <w:p w:rsidR="005C45A0" w:rsidRPr="005B6405" w:rsidRDefault="005C45A0" w:rsidP="005C45A0">
      <w:pPr>
        <w:autoSpaceDN w:val="0"/>
        <w:adjustRightInd w:val="0"/>
        <w:jc w:val="both"/>
        <w:rPr>
          <w:color w:val="000000"/>
          <w:sz w:val="24"/>
          <w:szCs w:val="24"/>
        </w:rPr>
      </w:pPr>
      <w:r w:rsidRPr="005B6405">
        <w:rPr>
          <w:color w:val="000000"/>
          <w:sz w:val="24"/>
          <w:szCs w:val="24"/>
        </w:rPr>
        <w:t xml:space="preserve">На официальном сайте </w:t>
      </w:r>
      <w:r w:rsidR="00516138">
        <w:rPr>
          <w:sz w:val="24"/>
          <w:szCs w:val="24"/>
        </w:rPr>
        <w:t>Калининского</w:t>
      </w:r>
      <w:r w:rsidRPr="005B6405">
        <w:rPr>
          <w:sz w:val="24"/>
          <w:szCs w:val="24"/>
        </w:rPr>
        <w:t xml:space="preserve"> сельского поселения</w:t>
      </w:r>
      <w:r w:rsidR="00516138">
        <w:rPr>
          <w:sz w:val="24"/>
          <w:szCs w:val="24"/>
        </w:rPr>
        <w:t xml:space="preserve"> </w:t>
      </w:r>
      <w:r w:rsidRPr="005B6405">
        <w:rPr>
          <w:color w:val="000000"/>
          <w:sz w:val="24"/>
          <w:szCs w:val="24"/>
        </w:rPr>
        <w:t>в информационно-коммуникационной сети «Интернет» подлежит размещению также протокол публичных слушаний.</w:t>
      </w:r>
    </w:p>
    <w:p w:rsidR="005C45A0" w:rsidRPr="005B6405" w:rsidRDefault="005C45A0" w:rsidP="005C45A0">
      <w:pPr>
        <w:autoSpaceDN w:val="0"/>
        <w:adjustRightInd w:val="0"/>
        <w:ind w:hanging="27"/>
        <w:jc w:val="both"/>
        <w:rPr>
          <w:color w:val="000000"/>
          <w:sz w:val="24"/>
          <w:szCs w:val="24"/>
        </w:rPr>
      </w:pPr>
      <w:r w:rsidRPr="005B6405">
        <w:rPr>
          <w:color w:val="000000"/>
          <w:sz w:val="24"/>
          <w:szCs w:val="24"/>
        </w:rPr>
        <w:t xml:space="preserve">22. Протокол публичных слушаний, заключение о результатах публичных слушаний и иные материалы публичных слушаний хранятся в постоянной комиссии Собрания депутатов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 xml:space="preserve">, в предметы ведения которой входят вопросы принятия бюджета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 xml:space="preserve">, а также </w:t>
      </w:r>
      <w:proofErr w:type="gramStart"/>
      <w:r w:rsidRPr="005B6405">
        <w:rPr>
          <w:color w:val="000000"/>
          <w:sz w:val="24"/>
          <w:szCs w:val="24"/>
        </w:rPr>
        <w:t>контроля за</w:t>
      </w:r>
      <w:proofErr w:type="gramEnd"/>
      <w:r w:rsidRPr="005B6405">
        <w:rPr>
          <w:color w:val="000000"/>
          <w:sz w:val="24"/>
          <w:szCs w:val="24"/>
        </w:rPr>
        <w:t xml:space="preserve"> его исполнением.</w:t>
      </w:r>
    </w:p>
    <w:p w:rsidR="005C45A0" w:rsidRDefault="005C45A0" w:rsidP="005C45A0">
      <w:pPr>
        <w:ind w:firstLine="567"/>
        <w:jc w:val="both"/>
        <w:rPr>
          <w:b/>
          <w:sz w:val="24"/>
          <w:szCs w:val="24"/>
        </w:rPr>
      </w:pPr>
    </w:p>
    <w:p w:rsidR="005C45A0" w:rsidRPr="005B6405" w:rsidRDefault="005C45A0" w:rsidP="005C45A0">
      <w:pPr>
        <w:ind w:firstLine="567"/>
        <w:jc w:val="both"/>
        <w:rPr>
          <w:sz w:val="24"/>
          <w:szCs w:val="24"/>
        </w:rPr>
      </w:pPr>
      <w:r w:rsidRPr="005B6405">
        <w:rPr>
          <w:b/>
          <w:sz w:val="24"/>
          <w:szCs w:val="24"/>
        </w:rPr>
        <w:t>Статья 17</w:t>
      </w:r>
      <w:r w:rsidRPr="005B6405">
        <w:rPr>
          <w:sz w:val="24"/>
          <w:szCs w:val="24"/>
        </w:rPr>
        <w:t>. Протокол публичных слушаний, общественных обсуждений и оформление заключения по итогам их проведения</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1. На публичных слушаниях, общественных обсуждениях ведется протокол в соответствии с муниципальными правовыми актами, с указанием:</w:t>
      </w:r>
    </w:p>
    <w:p w:rsidR="005C45A0" w:rsidRPr="005B6405" w:rsidRDefault="005C45A0" w:rsidP="005C45A0">
      <w:pPr>
        <w:ind w:firstLine="567"/>
        <w:jc w:val="both"/>
        <w:rPr>
          <w:sz w:val="24"/>
          <w:szCs w:val="24"/>
        </w:rPr>
      </w:pPr>
      <w:r w:rsidRPr="005B6405">
        <w:rPr>
          <w:sz w:val="24"/>
          <w:szCs w:val="24"/>
        </w:rPr>
        <w:t>1) даты и места проведения публичных слушаний, общественных обсуждений;</w:t>
      </w:r>
    </w:p>
    <w:p w:rsidR="005C45A0" w:rsidRPr="005B6405" w:rsidRDefault="005C45A0" w:rsidP="005C45A0">
      <w:pPr>
        <w:ind w:firstLine="567"/>
        <w:jc w:val="both"/>
        <w:rPr>
          <w:sz w:val="24"/>
          <w:szCs w:val="24"/>
        </w:rPr>
      </w:pPr>
      <w:r w:rsidRPr="005B6405">
        <w:rPr>
          <w:sz w:val="24"/>
          <w:szCs w:val="24"/>
        </w:rPr>
        <w:t>2) даты составления протокола публичных слушаний, общественных обсуждений;</w:t>
      </w:r>
    </w:p>
    <w:p w:rsidR="005C45A0" w:rsidRPr="005B6405" w:rsidRDefault="005C45A0" w:rsidP="005C45A0">
      <w:pPr>
        <w:ind w:firstLine="567"/>
        <w:jc w:val="both"/>
        <w:rPr>
          <w:sz w:val="24"/>
          <w:szCs w:val="24"/>
        </w:rPr>
      </w:pPr>
      <w:r w:rsidRPr="005B6405">
        <w:rPr>
          <w:sz w:val="24"/>
          <w:szCs w:val="24"/>
        </w:rPr>
        <w:t>3) информации об организаторе публичных слушаний, общественных обсуждений;</w:t>
      </w:r>
    </w:p>
    <w:p w:rsidR="005C45A0" w:rsidRPr="005B6405" w:rsidRDefault="005C45A0" w:rsidP="005C45A0">
      <w:pPr>
        <w:ind w:firstLine="567"/>
        <w:jc w:val="both"/>
        <w:rPr>
          <w:sz w:val="24"/>
          <w:szCs w:val="24"/>
        </w:rPr>
      </w:pPr>
      <w:r w:rsidRPr="005B6405">
        <w:rPr>
          <w:sz w:val="24"/>
          <w:szCs w:val="24"/>
        </w:rPr>
        <w:t>4) информации об опубликованном (обнародованном) оповещении о начале публичных слушаний, общественных обсуждений (дата и источник его опубликования (обнародования);</w:t>
      </w:r>
    </w:p>
    <w:p w:rsidR="005C45A0" w:rsidRPr="005B6405" w:rsidRDefault="005C45A0" w:rsidP="005C45A0">
      <w:pPr>
        <w:ind w:firstLine="567"/>
        <w:jc w:val="both"/>
        <w:rPr>
          <w:sz w:val="24"/>
          <w:szCs w:val="24"/>
        </w:rPr>
      </w:pPr>
      <w:r w:rsidRPr="005B6405">
        <w:rPr>
          <w:sz w:val="24"/>
          <w:szCs w:val="24"/>
        </w:rPr>
        <w:t>5) информации о сроке, в течение которого принимались предложения и замечания участников публичных слушаний, общественных обсуждений;</w:t>
      </w:r>
    </w:p>
    <w:p w:rsidR="005C45A0" w:rsidRPr="005B6405" w:rsidRDefault="005C45A0" w:rsidP="005C45A0">
      <w:pPr>
        <w:ind w:firstLine="567"/>
        <w:jc w:val="both"/>
        <w:rPr>
          <w:sz w:val="24"/>
          <w:szCs w:val="24"/>
        </w:rPr>
      </w:pPr>
      <w:proofErr w:type="gramStart"/>
      <w:r w:rsidRPr="005B6405">
        <w:rPr>
          <w:sz w:val="24"/>
          <w:szCs w:val="24"/>
        </w:rPr>
        <w:t>6) все, поступившие в установленном правовым актом о назначении публичных слушаний порядке,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муниципального образования «</w:t>
      </w:r>
      <w:r>
        <w:rPr>
          <w:sz w:val="24"/>
          <w:szCs w:val="24"/>
        </w:rPr>
        <w:t>Калининское</w:t>
      </w:r>
      <w:r w:rsidRPr="005B6405">
        <w:rPr>
          <w:sz w:val="24"/>
          <w:szCs w:val="24"/>
        </w:rPr>
        <w:t xml:space="preserve"> сельское поселение» и предложения и замечания иных участников общественных обсуждений или публичных слушаний;</w:t>
      </w:r>
      <w:proofErr w:type="gramEnd"/>
    </w:p>
    <w:p w:rsidR="005C45A0" w:rsidRPr="005B6405" w:rsidRDefault="005C45A0" w:rsidP="005C45A0">
      <w:pPr>
        <w:ind w:firstLine="567"/>
        <w:jc w:val="both"/>
        <w:rPr>
          <w:sz w:val="24"/>
          <w:szCs w:val="24"/>
        </w:rPr>
      </w:pPr>
      <w:r w:rsidRPr="005B6405">
        <w:rPr>
          <w:sz w:val="24"/>
          <w:szCs w:val="24"/>
        </w:rPr>
        <w:t>7) количества участников публичных слушаний, общественных обсуждений;</w:t>
      </w:r>
    </w:p>
    <w:p w:rsidR="005C45A0" w:rsidRPr="005B6405" w:rsidRDefault="005C45A0" w:rsidP="005C45A0">
      <w:pPr>
        <w:ind w:firstLine="567"/>
        <w:jc w:val="both"/>
        <w:rPr>
          <w:sz w:val="24"/>
          <w:szCs w:val="24"/>
        </w:rPr>
      </w:pPr>
      <w:r w:rsidRPr="005B6405">
        <w:rPr>
          <w:sz w:val="24"/>
          <w:szCs w:val="24"/>
        </w:rPr>
        <w:t>8) председательствующего и секретаря публичных слушаний, общественных обсуждений;</w:t>
      </w:r>
    </w:p>
    <w:p w:rsidR="005C45A0" w:rsidRPr="005B6405" w:rsidRDefault="005C45A0" w:rsidP="005C45A0">
      <w:pPr>
        <w:ind w:firstLine="567"/>
        <w:jc w:val="both"/>
        <w:rPr>
          <w:sz w:val="24"/>
          <w:szCs w:val="24"/>
        </w:rPr>
      </w:pPr>
      <w:r w:rsidRPr="005B6405">
        <w:rPr>
          <w:sz w:val="24"/>
          <w:szCs w:val="24"/>
        </w:rPr>
        <w:t>9) результатов голосования и принятого решения по итогам публичных слушаний, общественных обсуждений;</w:t>
      </w:r>
    </w:p>
    <w:p w:rsidR="005C45A0" w:rsidRPr="005B6405" w:rsidRDefault="005C45A0" w:rsidP="005C45A0">
      <w:pPr>
        <w:ind w:firstLine="567"/>
        <w:jc w:val="both"/>
        <w:rPr>
          <w:sz w:val="24"/>
          <w:szCs w:val="24"/>
        </w:rPr>
      </w:pPr>
      <w:r w:rsidRPr="005B6405">
        <w:rPr>
          <w:sz w:val="24"/>
          <w:szCs w:val="24"/>
        </w:rPr>
        <w:t>10) иных необходимых сведений, отражающих ход публичных слушаний, общественных обсуждений.</w:t>
      </w:r>
    </w:p>
    <w:p w:rsidR="005C45A0" w:rsidRPr="005B6405" w:rsidRDefault="005C45A0" w:rsidP="005C45A0">
      <w:pPr>
        <w:ind w:firstLine="567"/>
        <w:jc w:val="both"/>
        <w:rPr>
          <w:sz w:val="24"/>
          <w:szCs w:val="24"/>
        </w:rPr>
      </w:pPr>
      <w:r w:rsidRPr="005B6405">
        <w:rPr>
          <w:sz w:val="24"/>
          <w:szCs w:val="24"/>
        </w:rPr>
        <w:t>2. Протокол составляется и подписывается председательствующим на публичных слушаниях и секретарем публичных слушаний, общественных обсуждений.</w:t>
      </w:r>
    </w:p>
    <w:p w:rsidR="005C45A0" w:rsidRPr="005B6405" w:rsidRDefault="005C45A0" w:rsidP="005C45A0">
      <w:pPr>
        <w:ind w:firstLine="567"/>
        <w:jc w:val="both"/>
        <w:rPr>
          <w:sz w:val="24"/>
          <w:szCs w:val="24"/>
        </w:rPr>
      </w:pPr>
      <w:r w:rsidRPr="005B6405">
        <w:rPr>
          <w:sz w:val="24"/>
          <w:szCs w:val="24"/>
        </w:rPr>
        <w:t>К протоколу публичных слушаний, общественных обсуждений приобщается список лиц, принявших участие в публичных слушаниях, общественных обсуждениях (регистрационный лист), за исключением публичных слушаний, общественных обсуждений, проводимых в заочной форме.</w:t>
      </w:r>
    </w:p>
    <w:p w:rsidR="005C45A0" w:rsidRPr="005B6405" w:rsidRDefault="005C45A0" w:rsidP="005C45A0">
      <w:pPr>
        <w:ind w:firstLine="567"/>
        <w:jc w:val="both"/>
        <w:rPr>
          <w:sz w:val="24"/>
          <w:szCs w:val="24"/>
        </w:rPr>
      </w:pPr>
      <w:r w:rsidRPr="005B6405">
        <w:rPr>
          <w:sz w:val="24"/>
          <w:szCs w:val="24"/>
        </w:rPr>
        <w:t>Протокол публичных слушаний, общественных обсуждений оформляется и подписывается в течение пяти рабочих дней со дня их окончания проведения.</w:t>
      </w:r>
    </w:p>
    <w:p w:rsidR="005C45A0" w:rsidRPr="005B6405" w:rsidRDefault="005C45A0" w:rsidP="005C45A0">
      <w:pPr>
        <w:ind w:firstLine="567"/>
        <w:jc w:val="both"/>
        <w:rPr>
          <w:sz w:val="24"/>
          <w:szCs w:val="24"/>
        </w:rPr>
      </w:pPr>
      <w:r w:rsidRPr="005B6405">
        <w:rPr>
          <w:sz w:val="24"/>
          <w:szCs w:val="24"/>
        </w:rPr>
        <w:lastRenderedPageBreak/>
        <w:t xml:space="preserve">В случаях если в силу федеральных законов и законов Ростовской области требуется оформление заключения о результатах публичных слушаниях, общественных обсуждений в форме отдельного документа, такое заключение готовится одновременно с протоколом публичных слушаний, общественных обсуждений. </w:t>
      </w:r>
    </w:p>
    <w:p w:rsidR="005C45A0" w:rsidRPr="005B6405" w:rsidRDefault="005C45A0" w:rsidP="005C45A0">
      <w:pPr>
        <w:ind w:firstLine="567"/>
        <w:jc w:val="both"/>
        <w:rPr>
          <w:sz w:val="24"/>
          <w:szCs w:val="24"/>
        </w:rPr>
      </w:pPr>
      <w:r w:rsidRPr="005B6405">
        <w:rPr>
          <w:sz w:val="24"/>
          <w:szCs w:val="24"/>
        </w:rPr>
        <w:t>3. Итоговый документ (заключение) о результатах публичных слушаний, общественных обсуждений подписывается председательствующим и секретарем публичных слушаний, общественных обсуждений.</w:t>
      </w:r>
    </w:p>
    <w:p w:rsidR="005C45A0" w:rsidRPr="005B6405" w:rsidRDefault="005C45A0" w:rsidP="005C45A0">
      <w:pPr>
        <w:autoSpaceDN w:val="0"/>
        <w:adjustRightInd w:val="0"/>
        <w:jc w:val="both"/>
        <w:rPr>
          <w:sz w:val="24"/>
          <w:szCs w:val="24"/>
        </w:rPr>
      </w:pPr>
      <w:r w:rsidRPr="005B6405">
        <w:rPr>
          <w:sz w:val="24"/>
          <w:szCs w:val="24"/>
        </w:rPr>
        <w:t xml:space="preserve">4. Протокол публичных слушаний, общественных обсуждений и (или) заключение об их результатах подлежат размещению на </w:t>
      </w:r>
      <w:r w:rsidRPr="005B6405">
        <w:rPr>
          <w:color w:val="000000"/>
          <w:sz w:val="24"/>
          <w:szCs w:val="24"/>
        </w:rPr>
        <w:t xml:space="preserve">официальном сайте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 xml:space="preserve"> в информационно-коммуникационной сети «Интернет»</w:t>
      </w:r>
      <w:r w:rsidRPr="005B6405">
        <w:rPr>
          <w:sz w:val="24"/>
          <w:szCs w:val="24"/>
        </w:rPr>
        <w:t>, а в случаях, предусмотренных федеральными законами и законами Ростовской области, обнародованию (опубликованию).</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18</w:t>
      </w:r>
      <w:r w:rsidRPr="005B6405">
        <w:rPr>
          <w:sz w:val="24"/>
          <w:szCs w:val="24"/>
        </w:rPr>
        <w:t>. Сроки проведения публичных слушаний, общественных обсуждений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Продолжительность публичных слушаний, общественных обсуждений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5C45A0" w:rsidRPr="005B6405" w:rsidRDefault="005C45A0" w:rsidP="005C45A0">
      <w:pPr>
        <w:ind w:firstLine="567"/>
        <w:jc w:val="both"/>
        <w:rPr>
          <w:sz w:val="24"/>
          <w:szCs w:val="24"/>
        </w:rPr>
      </w:pPr>
      <w:r w:rsidRPr="005B6405">
        <w:rPr>
          <w:sz w:val="24"/>
          <w:szCs w:val="24"/>
        </w:rPr>
        <w:t xml:space="preserve">Сроки обсуждения населением </w:t>
      </w:r>
      <w:r w:rsidR="00516138">
        <w:rPr>
          <w:sz w:val="24"/>
          <w:szCs w:val="24"/>
        </w:rPr>
        <w:t>Калининского</w:t>
      </w:r>
      <w:r w:rsidRPr="005B6405">
        <w:rPr>
          <w:sz w:val="24"/>
          <w:szCs w:val="24"/>
        </w:rPr>
        <w:t xml:space="preserve"> сельского поселения проектов муниципальных правовых актов не должны превышать более одного месяца со дня их начала, за исключением случаев, для которых федеральными законами и законами Ростовской области установлены иные сроки.</w:t>
      </w:r>
    </w:p>
    <w:p w:rsidR="005C45A0" w:rsidRPr="005B6405" w:rsidRDefault="005C45A0" w:rsidP="005C45A0">
      <w:pPr>
        <w:ind w:firstLine="567"/>
        <w:jc w:val="both"/>
        <w:rPr>
          <w:sz w:val="24"/>
          <w:szCs w:val="24"/>
        </w:rPr>
      </w:pPr>
    </w:p>
    <w:p w:rsidR="005C45A0" w:rsidRPr="005B6405" w:rsidRDefault="005C45A0" w:rsidP="005C45A0">
      <w:pPr>
        <w:ind w:firstLine="567"/>
        <w:jc w:val="center"/>
        <w:rPr>
          <w:b/>
          <w:bCs/>
          <w:sz w:val="24"/>
          <w:szCs w:val="24"/>
        </w:rPr>
      </w:pPr>
      <w:r w:rsidRPr="005B6405">
        <w:rPr>
          <w:b/>
          <w:bCs/>
          <w:sz w:val="24"/>
          <w:szCs w:val="24"/>
        </w:rPr>
        <w:t>Раздел 3. Заключительные положения</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19</w:t>
      </w:r>
      <w:r w:rsidRPr="005B6405">
        <w:rPr>
          <w:sz w:val="24"/>
          <w:szCs w:val="24"/>
        </w:rPr>
        <w:t>. Материально-техническое обеспечение</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Материально-техническое обеспечение, связанное с организацией и проведением публичных слушаний, общественных обсуждений производится за счет общих ассигнований средств местного бюджета.</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20</w:t>
      </w:r>
      <w:r w:rsidRPr="005B6405">
        <w:rPr>
          <w:sz w:val="24"/>
          <w:szCs w:val="24"/>
        </w:rPr>
        <w:t>. Обжалование решений, принятых по итогам публичных слушаний, общественных обсуждений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Граждане вправе обжаловать решения (заключение), принятые по итогам публичных слушаний, общественных обсуждений в установленном действующим законодательством Российской Федерации порядке.</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21</w:t>
      </w:r>
      <w:r w:rsidRPr="005B6405">
        <w:rPr>
          <w:sz w:val="24"/>
          <w:szCs w:val="24"/>
        </w:rPr>
        <w:t>. Особенности регулирования отдельных вопросов</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Вопросы, не урегулированные настоящим Положением, регулируются в соответствии с федеральными законами, нормативными правовыми актами органов государственной власти Российской Федерации, законами Ростовской области.</w:t>
      </w:r>
    </w:p>
    <w:p w:rsidR="005C45A0" w:rsidRPr="005B6405" w:rsidRDefault="005C45A0" w:rsidP="005C45A0">
      <w:pPr>
        <w:ind w:firstLine="567"/>
        <w:jc w:val="both"/>
        <w:rPr>
          <w:sz w:val="24"/>
          <w:szCs w:val="24"/>
        </w:rPr>
      </w:pPr>
    </w:p>
    <w:p w:rsidR="005C45A0" w:rsidRPr="005B6405" w:rsidRDefault="005C45A0" w:rsidP="005C45A0">
      <w:pPr>
        <w:ind w:firstLine="708"/>
        <w:jc w:val="both"/>
        <w:rPr>
          <w:bCs/>
          <w:color w:val="000000"/>
          <w:sz w:val="24"/>
          <w:szCs w:val="24"/>
        </w:rPr>
      </w:pPr>
      <w:r w:rsidRPr="005B6405">
        <w:rPr>
          <w:b/>
          <w:sz w:val="24"/>
          <w:szCs w:val="24"/>
        </w:rPr>
        <w:t>Статья 22</w:t>
      </w:r>
      <w:r w:rsidRPr="005B6405">
        <w:rPr>
          <w:sz w:val="24"/>
          <w:szCs w:val="24"/>
        </w:rPr>
        <w:t xml:space="preserve">. </w:t>
      </w:r>
      <w:r w:rsidRPr="005B6405">
        <w:rPr>
          <w:bCs/>
          <w:color w:val="000000"/>
          <w:sz w:val="24"/>
          <w:szCs w:val="24"/>
        </w:rPr>
        <w:t>Использование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5C45A0" w:rsidRPr="005B6405" w:rsidRDefault="005C45A0" w:rsidP="005C45A0">
      <w:pPr>
        <w:ind w:firstLine="708"/>
        <w:jc w:val="center"/>
        <w:rPr>
          <w:b/>
          <w:bCs/>
          <w:color w:val="000000"/>
          <w:sz w:val="24"/>
          <w:szCs w:val="24"/>
        </w:rPr>
      </w:pPr>
    </w:p>
    <w:p w:rsidR="005C45A0" w:rsidRPr="005B6405" w:rsidRDefault="005C45A0" w:rsidP="005C45A0">
      <w:pPr>
        <w:jc w:val="both"/>
        <w:rPr>
          <w:color w:val="000000"/>
          <w:sz w:val="24"/>
          <w:szCs w:val="24"/>
        </w:rPr>
      </w:pPr>
      <w:r w:rsidRPr="005B6405">
        <w:rPr>
          <w:color w:val="000000"/>
          <w:sz w:val="24"/>
          <w:szCs w:val="24"/>
        </w:rPr>
        <w:t xml:space="preserve">1.Для участия жителей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 xml:space="preserve"> в публичных слушаниях, общественных обсуждениях может использоваться федеральная государственная информационная система «Единый портал государственных и муниципальных услуг (функций)» (</w:t>
      </w:r>
      <w:proofErr w:type="spellStart"/>
      <w:r w:rsidRPr="005B6405">
        <w:rPr>
          <w:color w:val="000000"/>
          <w:sz w:val="24"/>
          <w:szCs w:val="24"/>
        </w:rPr>
        <w:t>далее-единый</w:t>
      </w:r>
      <w:proofErr w:type="spellEnd"/>
      <w:r w:rsidRPr="005B6405">
        <w:rPr>
          <w:color w:val="000000"/>
          <w:sz w:val="24"/>
          <w:szCs w:val="24"/>
        </w:rPr>
        <w:t xml:space="preserve"> портал).</w:t>
      </w:r>
    </w:p>
    <w:p w:rsidR="005C45A0" w:rsidRPr="005B6405" w:rsidRDefault="005C45A0" w:rsidP="005C45A0">
      <w:pPr>
        <w:jc w:val="both"/>
        <w:rPr>
          <w:color w:val="000000"/>
          <w:sz w:val="24"/>
          <w:szCs w:val="24"/>
        </w:rPr>
      </w:pPr>
      <w:r w:rsidRPr="005B6405">
        <w:rPr>
          <w:color w:val="000000"/>
          <w:sz w:val="24"/>
          <w:szCs w:val="24"/>
        </w:rPr>
        <w:t>2.</w:t>
      </w:r>
      <w:r w:rsidRPr="005B6405">
        <w:rPr>
          <w:bCs/>
          <w:color w:val="000000"/>
          <w:sz w:val="24"/>
          <w:szCs w:val="24"/>
        </w:rPr>
        <w:t>Применение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Pr="005B6405">
        <w:rPr>
          <w:color w:val="000000"/>
          <w:sz w:val="24"/>
          <w:szCs w:val="24"/>
        </w:rPr>
        <w:t xml:space="preserve"> общественных обсуждений</w:t>
      </w:r>
      <w:r w:rsidRPr="005B6405">
        <w:rPr>
          <w:bCs/>
          <w:color w:val="000000"/>
          <w:sz w:val="24"/>
          <w:szCs w:val="24"/>
        </w:rPr>
        <w:t xml:space="preserve"> осуществляется согласно правилам, </w:t>
      </w:r>
      <w:r w:rsidRPr="005B6405">
        <w:rPr>
          <w:bCs/>
          <w:color w:val="000000"/>
          <w:sz w:val="24"/>
          <w:szCs w:val="24"/>
        </w:rPr>
        <w:lastRenderedPageBreak/>
        <w:t xml:space="preserve">определяющим порядок использования федеральной государственной информационной системы «Единый портал государственных и муниципальных услуг (функций)», утвержденным </w:t>
      </w:r>
      <w:r w:rsidRPr="005B6405">
        <w:rPr>
          <w:color w:val="000000"/>
          <w:sz w:val="24"/>
          <w:szCs w:val="24"/>
        </w:rPr>
        <w:t>Постановлением Правительства Российской Федерации от 03.02.2022 № 101.</w:t>
      </w:r>
    </w:p>
    <w:p w:rsidR="005C45A0" w:rsidRPr="005B6405" w:rsidRDefault="005C45A0" w:rsidP="005C45A0">
      <w:pPr>
        <w:jc w:val="both"/>
        <w:rPr>
          <w:color w:val="000000"/>
          <w:sz w:val="24"/>
          <w:szCs w:val="24"/>
        </w:rPr>
      </w:pPr>
      <w:r w:rsidRPr="005B6405">
        <w:rPr>
          <w:color w:val="000000"/>
          <w:sz w:val="24"/>
          <w:szCs w:val="24"/>
        </w:rPr>
        <w:t xml:space="preserve">3. </w:t>
      </w:r>
      <w:proofErr w:type="gramStart"/>
      <w:r w:rsidRPr="005B6405">
        <w:rPr>
          <w:color w:val="000000"/>
          <w:sz w:val="24"/>
          <w:szCs w:val="24"/>
          <w:shd w:val="clear" w:color="auto" w:fill="FDFDFD"/>
        </w:rPr>
        <w:t>В целях организации и проведения публичных слушаний,</w:t>
      </w:r>
      <w:r w:rsidRPr="005B6405">
        <w:rPr>
          <w:color w:val="000000"/>
          <w:sz w:val="24"/>
          <w:szCs w:val="24"/>
        </w:rPr>
        <w:t xml:space="preserve"> общественных обсуждений</w:t>
      </w:r>
      <w:r w:rsidRPr="005B6405">
        <w:rPr>
          <w:color w:val="000000"/>
          <w:sz w:val="24"/>
          <w:szCs w:val="24"/>
          <w:shd w:val="clear" w:color="auto" w:fill="FDFDFD"/>
        </w:rPr>
        <w:t xml:space="preserve">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w:t>
      </w:r>
      <w:proofErr w:type="gramEnd"/>
    </w:p>
    <w:p w:rsidR="005C45A0" w:rsidRPr="005B6405" w:rsidRDefault="005C45A0" w:rsidP="005C45A0">
      <w:pPr>
        <w:jc w:val="both"/>
        <w:rPr>
          <w:color w:val="000000"/>
          <w:sz w:val="24"/>
          <w:szCs w:val="24"/>
        </w:rPr>
      </w:pPr>
      <w:r w:rsidRPr="005B6405">
        <w:rPr>
          <w:color w:val="000000"/>
          <w:sz w:val="24"/>
          <w:szCs w:val="24"/>
          <w:shd w:val="clear" w:color="auto" w:fill="FDFDFD"/>
        </w:rPr>
        <w:t>4. </w:t>
      </w:r>
      <w:proofErr w:type="gramStart"/>
      <w:r w:rsidRPr="005B6405">
        <w:rPr>
          <w:color w:val="000000"/>
          <w:sz w:val="24"/>
          <w:szCs w:val="24"/>
          <w:shd w:val="clear" w:color="auto" w:fill="FDFDFD"/>
        </w:rPr>
        <w:t xml:space="preserve">Размещение на едином портале материалов и информации о проведении публичных слушаний, общественных обсуждений, в целях оповещения жителей </w:t>
      </w:r>
      <w:r w:rsidR="00516138">
        <w:rPr>
          <w:sz w:val="24"/>
          <w:szCs w:val="24"/>
        </w:rPr>
        <w:t>Калининского</w:t>
      </w:r>
      <w:r w:rsidRPr="005B6405">
        <w:rPr>
          <w:sz w:val="24"/>
          <w:szCs w:val="24"/>
        </w:rPr>
        <w:t xml:space="preserve"> сельского поселения</w:t>
      </w:r>
      <w:r w:rsidRPr="005B6405">
        <w:rPr>
          <w:color w:val="000000"/>
          <w:sz w:val="24"/>
          <w:szCs w:val="24"/>
          <w:shd w:val="clear" w:color="auto" w:fill="FDFDFD"/>
        </w:rPr>
        <w:t xml:space="preserve"> осуществляется уполномоченным сотрудником органа местного самоуправления, ответственным за проведение публичных слушаний по направлению вопроса, вынесенного на публичные слушания,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 с учетом</w:t>
      </w:r>
      <w:proofErr w:type="gramEnd"/>
      <w:r w:rsidRPr="005B6405">
        <w:rPr>
          <w:color w:val="000000"/>
          <w:sz w:val="24"/>
          <w:szCs w:val="24"/>
          <w:shd w:val="clear" w:color="auto" w:fill="FDFDFD"/>
        </w:rPr>
        <w:t xml:space="preserve"> сроков, установленных </w:t>
      </w:r>
      <w:r w:rsidRPr="005B6405">
        <w:rPr>
          <w:color w:val="000000"/>
          <w:sz w:val="24"/>
          <w:szCs w:val="24"/>
        </w:rPr>
        <w:t xml:space="preserve">решением Собрания депутатов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 xml:space="preserve">, постановлением председателя Собрания депутатов – главы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 xml:space="preserve"> о назначении публичных слушаний.</w:t>
      </w:r>
    </w:p>
    <w:p w:rsidR="005C45A0" w:rsidRPr="005B6405" w:rsidRDefault="005C45A0" w:rsidP="005C45A0">
      <w:pPr>
        <w:jc w:val="both"/>
        <w:rPr>
          <w:color w:val="000000"/>
          <w:sz w:val="24"/>
          <w:szCs w:val="24"/>
          <w:shd w:val="clear" w:color="auto" w:fill="FDFDFD"/>
        </w:rPr>
      </w:pPr>
      <w:r w:rsidRPr="005B6405">
        <w:rPr>
          <w:color w:val="000000"/>
          <w:sz w:val="24"/>
          <w:szCs w:val="24"/>
        </w:rPr>
        <w:t xml:space="preserve">5. </w:t>
      </w:r>
      <w:proofErr w:type="gramStart"/>
      <w:r w:rsidRPr="005B6405">
        <w:rPr>
          <w:color w:val="000000"/>
          <w:sz w:val="24"/>
          <w:szCs w:val="24"/>
        </w:rPr>
        <w:t xml:space="preserve">Возможность представления замечаний и предложений от жителей </w:t>
      </w:r>
      <w:r w:rsidR="00516138">
        <w:rPr>
          <w:sz w:val="24"/>
          <w:szCs w:val="24"/>
        </w:rPr>
        <w:t>Калининского</w:t>
      </w:r>
      <w:r w:rsidRPr="005B6405">
        <w:rPr>
          <w:sz w:val="24"/>
          <w:szCs w:val="24"/>
        </w:rPr>
        <w:t xml:space="preserve"> сельского поселения</w:t>
      </w:r>
      <w:r w:rsidR="00951A55">
        <w:rPr>
          <w:sz w:val="24"/>
          <w:szCs w:val="24"/>
        </w:rPr>
        <w:t xml:space="preserve"> </w:t>
      </w:r>
      <w:r w:rsidRPr="005B6405">
        <w:rPr>
          <w:color w:val="000000"/>
          <w:sz w:val="24"/>
          <w:szCs w:val="24"/>
        </w:rPr>
        <w:t xml:space="preserve">по проекту муниципального правового акта, вынесенному на обсуждение, </w:t>
      </w:r>
      <w:r w:rsidRPr="005B6405">
        <w:rPr>
          <w:color w:val="000000"/>
          <w:sz w:val="24"/>
          <w:szCs w:val="24"/>
          <w:shd w:val="clear" w:color="auto" w:fill="FDFDFD"/>
        </w:rPr>
        <w:t>а также участия в публичных слушаниях,</w:t>
      </w:r>
      <w:r w:rsidRPr="005B6405">
        <w:rPr>
          <w:color w:val="000000"/>
          <w:sz w:val="24"/>
          <w:szCs w:val="24"/>
        </w:rPr>
        <w:t xml:space="preserve"> общественных обсуждениях</w:t>
      </w:r>
      <w:r w:rsidRPr="005B6405">
        <w:rPr>
          <w:color w:val="000000"/>
          <w:sz w:val="24"/>
          <w:szCs w:val="24"/>
          <w:shd w:val="clear" w:color="auto" w:fill="FDFDFD"/>
        </w:rPr>
        <w:t xml:space="preserve">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5B6405">
        <w:rPr>
          <w:color w:val="000000"/>
          <w:sz w:val="24"/>
          <w:szCs w:val="24"/>
          <w:shd w:val="clear" w:color="auto" w:fill="FDFDFD"/>
        </w:rPr>
        <w:t xml:space="preserve"> муниципальных услуг в электронной форме».</w:t>
      </w:r>
    </w:p>
    <w:p w:rsidR="005C45A0" w:rsidRPr="005B6405" w:rsidRDefault="005C45A0" w:rsidP="005C45A0">
      <w:pPr>
        <w:pStyle w:val="af"/>
        <w:shd w:val="clear" w:color="auto" w:fill="FDFDFD"/>
        <w:spacing w:before="0" w:beforeAutospacing="0" w:after="0" w:afterAutospacing="0"/>
        <w:jc w:val="both"/>
        <w:textAlignment w:val="baseline"/>
        <w:rPr>
          <w:color w:val="000000"/>
        </w:rPr>
      </w:pPr>
      <w:r w:rsidRPr="005B6405">
        <w:rPr>
          <w:bCs/>
          <w:color w:val="000000"/>
        </w:rPr>
        <w:t>6.</w:t>
      </w:r>
      <w:r w:rsidRPr="005B6405">
        <w:rPr>
          <w:color w:val="000000"/>
        </w:rPr>
        <w:t xml:space="preserve"> </w:t>
      </w:r>
      <w:proofErr w:type="gramStart"/>
      <w:r w:rsidRPr="005B6405">
        <w:rPr>
          <w:color w:val="000000"/>
        </w:rPr>
        <w:t xml:space="preserve">Представление жителями </w:t>
      </w:r>
      <w:r w:rsidR="00516138">
        <w:t>Калининского</w:t>
      </w:r>
      <w:r w:rsidRPr="005B6405">
        <w:t xml:space="preserve"> сельского поселения</w:t>
      </w:r>
      <w:r w:rsidR="00951A55">
        <w:t xml:space="preserve"> </w:t>
      </w:r>
      <w:r w:rsidRPr="005B6405">
        <w:rPr>
          <w:color w:val="000000"/>
        </w:rPr>
        <w:t>замечаний и предложений по вынесенному на обсуждение проекту муниципального правового акта, а также участие в публичных слушаниях, общественных обсуждениях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proofErr w:type="gramEnd"/>
      <w:r w:rsidRPr="005B6405">
        <w:rPr>
          <w:color w:val="000000"/>
        </w:rPr>
        <w:t xml:space="preserve"> в электронной форме». </w:t>
      </w:r>
    </w:p>
    <w:p w:rsidR="005C45A0" w:rsidRPr="005B6405" w:rsidRDefault="005C45A0" w:rsidP="005C45A0">
      <w:pPr>
        <w:pStyle w:val="af"/>
        <w:shd w:val="clear" w:color="auto" w:fill="FDFDFD"/>
        <w:spacing w:before="0" w:beforeAutospacing="0" w:after="0" w:afterAutospacing="0"/>
        <w:ind w:firstLine="708"/>
        <w:jc w:val="both"/>
        <w:textAlignment w:val="baseline"/>
        <w:rPr>
          <w:color w:val="000000"/>
        </w:rPr>
      </w:pPr>
      <w:proofErr w:type="gramStart"/>
      <w:r w:rsidRPr="005B6405">
        <w:rPr>
          <w:color w:val="000000"/>
        </w:rPr>
        <w:t xml:space="preserve">Замечания и предложения по вынесенному на обсуждение проекту муниципального правового акта могут быть представлены жителем </w:t>
      </w:r>
      <w:r w:rsidR="00516138">
        <w:t>Калининского</w:t>
      </w:r>
      <w:r w:rsidRPr="005B6405">
        <w:t xml:space="preserve"> сельского поселения</w:t>
      </w:r>
      <w:r w:rsidRPr="005B6405">
        <w:rPr>
          <w:color w:val="000000"/>
        </w:rPr>
        <w:t xml:space="preserve"> с использованием единого портала с даты опубликования органом местного самоуправления сведений в соответствии с </w:t>
      </w:r>
      <w:r w:rsidRPr="005B6405">
        <w:t>пунктом 4 настоящей</w:t>
      </w:r>
      <w:r w:rsidRPr="005B6405">
        <w:rPr>
          <w:color w:val="000000"/>
        </w:rPr>
        <w:t xml:space="preserve"> статьи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w:t>
      </w:r>
      <w:proofErr w:type="gramEnd"/>
      <w:r w:rsidRPr="005B6405">
        <w:rPr>
          <w:color w:val="000000"/>
        </w:rPr>
        <w:t xml:space="preserve"> основного документа, удостоверяющего личность гражданина, дате рождения и адресе регистрации по месту жительства жителя </w:t>
      </w:r>
      <w:r w:rsidR="00516138">
        <w:t>Калининского</w:t>
      </w:r>
      <w:r w:rsidRPr="005B6405">
        <w:t xml:space="preserve"> сельского поселения</w:t>
      </w:r>
      <w:r w:rsidRPr="005B6405">
        <w:rPr>
          <w:color w:val="000000"/>
        </w:rPr>
        <w:t>.</w:t>
      </w:r>
    </w:p>
    <w:p w:rsidR="005C45A0" w:rsidRPr="005B6405" w:rsidRDefault="005C45A0" w:rsidP="005C45A0">
      <w:pPr>
        <w:pStyle w:val="af"/>
        <w:shd w:val="clear" w:color="auto" w:fill="FDFDFD"/>
        <w:spacing w:before="0" w:beforeAutospacing="0" w:after="0" w:afterAutospacing="0"/>
        <w:jc w:val="both"/>
        <w:textAlignment w:val="baseline"/>
        <w:rPr>
          <w:color w:val="000000"/>
        </w:rPr>
      </w:pPr>
      <w:r w:rsidRPr="005B6405">
        <w:rPr>
          <w:color w:val="000000"/>
        </w:rPr>
        <w:t xml:space="preserve">7. Замечания и предложения по вынесенному на обсуждение проекту муниципального правового акта направляются в </w:t>
      </w:r>
      <w:r w:rsidRPr="005B6405">
        <w:t>личный кабинет органа. Орган местного самоуправления обрабатывает поступившие замечания и предложения</w:t>
      </w:r>
      <w:r w:rsidRPr="005B6405">
        <w:rPr>
          <w:color w:val="000000"/>
        </w:rPr>
        <w:t xml:space="preserve"> по вынесенному на обсуждение проекту муниципального правового акта с использованием личного кабинета органа.</w:t>
      </w:r>
    </w:p>
    <w:p w:rsidR="005C45A0" w:rsidRDefault="005C45A0" w:rsidP="005C45A0">
      <w:pPr>
        <w:jc w:val="both"/>
        <w:rPr>
          <w:color w:val="000000"/>
          <w:sz w:val="24"/>
          <w:szCs w:val="24"/>
          <w:shd w:val="clear" w:color="auto" w:fill="FDFDFD"/>
        </w:rPr>
      </w:pPr>
      <w:r w:rsidRPr="005B6405">
        <w:rPr>
          <w:color w:val="000000"/>
          <w:sz w:val="24"/>
          <w:szCs w:val="24"/>
          <w:shd w:val="clear" w:color="auto" w:fill="FDFDFD"/>
        </w:rPr>
        <w:t>8. </w:t>
      </w:r>
      <w:proofErr w:type="gramStart"/>
      <w:r w:rsidRPr="005B6405">
        <w:rPr>
          <w:color w:val="000000"/>
          <w:sz w:val="24"/>
          <w:szCs w:val="24"/>
          <w:shd w:val="clear" w:color="auto" w:fill="FDFDFD"/>
        </w:rPr>
        <w:t>Результаты публичных слушаний,</w:t>
      </w:r>
      <w:r w:rsidRPr="005B6405">
        <w:rPr>
          <w:color w:val="000000"/>
          <w:sz w:val="24"/>
          <w:szCs w:val="24"/>
        </w:rPr>
        <w:t xml:space="preserve"> общественных обсуждений</w:t>
      </w:r>
      <w:r w:rsidRPr="005B6405">
        <w:rPr>
          <w:color w:val="000000"/>
          <w:sz w:val="24"/>
          <w:szCs w:val="24"/>
          <w:shd w:val="clear" w:color="auto" w:fill="FDFDFD"/>
        </w:rPr>
        <w:t xml:space="preserve"> и мотивированное обоснование принятых решений публикуются уполномоченным сотрудником органа местного самоуправления, ответственным за проведение публичных слушаний,</w:t>
      </w:r>
      <w:r w:rsidRPr="005B6405">
        <w:rPr>
          <w:color w:val="000000"/>
          <w:sz w:val="24"/>
          <w:szCs w:val="24"/>
        </w:rPr>
        <w:t xml:space="preserve"> общественных обсуждений</w:t>
      </w:r>
      <w:r w:rsidRPr="005B6405">
        <w:rPr>
          <w:color w:val="000000"/>
          <w:sz w:val="24"/>
          <w:szCs w:val="24"/>
          <w:shd w:val="clear" w:color="auto" w:fill="FDFDFD"/>
        </w:rPr>
        <w:t xml:space="preserve"> по направлению вопроса, вынесенного на публичные слушания,</w:t>
      </w:r>
      <w:r w:rsidRPr="005B6405">
        <w:rPr>
          <w:color w:val="000000"/>
          <w:sz w:val="24"/>
          <w:szCs w:val="24"/>
        </w:rPr>
        <w:t xml:space="preserve"> общественные обсуждения</w:t>
      </w:r>
      <w:r w:rsidRPr="005B6405">
        <w:rPr>
          <w:color w:val="000000"/>
          <w:sz w:val="24"/>
          <w:szCs w:val="24"/>
          <w:shd w:val="clear" w:color="auto" w:fill="FDFDFD"/>
        </w:rPr>
        <w:t xml:space="preserve"> в соответствующем разделе платформы обратной связи единого портала для ознакомления жителей </w:t>
      </w:r>
      <w:r w:rsidR="00516138">
        <w:rPr>
          <w:sz w:val="24"/>
          <w:szCs w:val="24"/>
        </w:rPr>
        <w:t>Калининского</w:t>
      </w:r>
      <w:r w:rsidRPr="005B6405">
        <w:rPr>
          <w:sz w:val="24"/>
          <w:szCs w:val="24"/>
        </w:rPr>
        <w:t xml:space="preserve"> сельского поселения</w:t>
      </w:r>
      <w:r w:rsidR="00951A55">
        <w:rPr>
          <w:sz w:val="24"/>
          <w:szCs w:val="24"/>
        </w:rPr>
        <w:t xml:space="preserve"> </w:t>
      </w:r>
      <w:r w:rsidRPr="005B6405">
        <w:rPr>
          <w:color w:val="000000"/>
          <w:sz w:val="24"/>
          <w:szCs w:val="24"/>
          <w:shd w:val="clear" w:color="auto" w:fill="FDFDFD"/>
        </w:rPr>
        <w:t>в срок, предусмотренный действующим законодательством.</w:t>
      </w:r>
      <w:proofErr w:type="gramEnd"/>
    </w:p>
    <w:p w:rsidR="00951A55" w:rsidRPr="00951A55" w:rsidRDefault="00951A55" w:rsidP="005C45A0">
      <w:pPr>
        <w:jc w:val="both"/>
        <w:rPr>
          <w:color w:val="000000"/>
          <w:sz w:val="24"/>
          <w:szCs w:val="24"/>
          <w:shd w:val="clear" w:color="auto" w:fill="FDFDFD"/>
        </w:rPr>
      </w:pPr>
    </w:p>
    <w:p w:rsidR="005C45A0" w:rsidRDefault="005C45A0" w:rsidP="005C45A0">
      <w:pPr>
        <w:jc w:val="both"/>
        <w:rPr>
          <w:color w:val="000000"/>
          <w:sz w:val="28"/>
          <w:szCs w:val="28"/>
          <w:shd w:val="clear" w:color="auto" w:fill="FDFDFD"/>
        </w:rPr>
      </w:pPr>
    </w:p>
    <w:tbl>
      <w:tblPr>
        <w:tblW w:w="0" w:type="auto"/>
        <w:tblLook w:val="04A0"/>
      </w:tblPr>
      <w:tblGrid>
        <w:gridCol w:w="5637"/>
        <w:gridCol w:w="4330"/>
      </w:tblGrid>
      <w:tr w:rsidR="005C45A0" w:rsidRPr="003E3368" w:rsidTr="00516138">
        <w:tc>
          <w:tcPr>
            <w:tcW w:w="5637" w:type="dxa"/>
            <w:shd w:val="clear" w:color="auto" w:fill="auto"/>
          </w:tcPr>
          <w:p w:rsidR="005C45A0" w:rsidRPr="003E3368" w:rsidRDefault="005C45A0" w:rsidP="00516138">
            <w:pPr>
              <w:jc w:val="right"/>
              <w:rPr>
                <w:sz w:val="28"/>
                <w:szCs w:val="28"/>
              </w:rPr>
            </w:pPr>
          </w:p>
        </w:tc>
        <w:tc>
          <w:tcPr>
            <w:tcW w:w="4330" w:type="dxa"/>
            <w:shd w:val="clear" w:color="auto" w:fill="auto"/>
          </w:tcPr>
          <w:p w:rsidR="005C45A0" w:rsidRPr="005B6405" w:rsidRDefault="005C45A0" w:rsidP="00516138">
            <w:pPr>
              <w:ind w:firstLine="567"/>
              <w:jc w:val="center"/>
            </w:pPr>
            <w:r w:rsidRPr="005B6405">
              <w:t>Приложение 1</w:t>
            </w:r>
          </w:p>
          <w:p w:rsidR="005C45A0" w:rsidRPr="005B6405" w:rsidRDefault="005C45A0" w:rsidP="00516138">
            <w:pPr>
              <w:ind w:firstLine="567"/>
              <w:jc w:val="center"/>
            </w:pPr>
            <w:r w:rsidRPr="005B6405">
              <w:t>к Положению</w:t>
            </w:r>
          </w:p>
          <w:p w:rsidR="005C45A0" w:rsidRPr="005B6405" w:rsidRDefault="005C45A0" w:rsidP="00516138">
            <w:pPr>
              <w:ind w:firstLine="567"/>
              <w:jc w:val="center"/>
            </w:pPr>
            <w:r w:rsidRPr="005B6405">
              <w:t>о порядке организации</w:t>
            </w:r>
          </w:p>
          <w:p w:rsidR="005C45A0" w:rsidRPr="005B6405" w:rsidRDefault="005C45A0" w:rsidP="00516138">
            <w:pPr>
              <w:ind w:firstLine="567"/>
              <w:jc w:val="center"/>
            </w:pPr>
            <w:r w:rsidRPr="005B6405">
              <w:t>и проведения публичных слушаний, общественных обсуждений на территории муниципального образования</w:t>
            </w:r>
          </w:p>
          <w:p w:rsidR="005C45A0" w:rsidRPr="005B6405" w:rsidRDefault="005C45A0" w:rsidP="00516138">
            <w:pPr>
              <w:ind w:firstLine="567"/>
              <w:jc w:val="center"/>
            </w:pPr>
            <w:r w:rsidRPr="005B6405">
              <w:t>«</w:t>
            </w:r>
            <w:r>
              <w:t>Калининское</w:t>
            </w:r>
            <w:r w:rsidRPr="005B6405">
              <w:t xml:space="preserve"> сельское поселение»</w:t>
            </w:r>
          </w:p>
          <w:p w:rsidR="005C45A0" w:rsidRPr="003E3368" w:rsidRDefault="005C45A0" w:rsidP="00516138">
            <w:pPr>
              <w:jc w:val="right"/>
              <w:rPr>
                <w:sz w:val="28"/>
                <w:szCs w:val="28"/>
              </w:rPr>
            </w:pPr>
          </w:p>
        </w:tc>
      </w:tr>
    </w:tbl>
    <w:p w:rsidR="005C45A0" w:rsidRDefault="005C45A0" w:rsidP="005C45A0">
      <w:pPr>
        <w:ind w:firstLine="567"/>
        <w:jc w:val="right"/>
        <w:rPr>
          <w:sz w:val="28"/>
          <w:szCs w:val="28"/>
        </w:rPr>
      </w:pPr>
    </w:p>
    <w:p w:rsidR="005C45A0" w:rsidRPr="005B6405" w:rsidRDefault="005C45A0" w:rsidP="005C45A0">
      <w:pPr>
        <w:ind w:firstLine="567"/>
        <w:jc w:val="center"/>
        <w:rPr>
          <w:color w:val="000000"/>
          <w:sz w:val="24"/>
          <w:szCs w:val="24"/>
        </w:rPr>
      </w:pPr>
      <w:r w:rsidRPr="005B6405">
        <w:rPr>
          <w:color w:val="000000"/>
          <w:sz w:val="24"/>
          <w:szCs w:val="24"/>
        </w:rPr>
        <w:t>СПИСОК</w:t>
      </w:r>
    </w:p>
    <w:p w:rsidR="005C45A0" w:rsidRPr="005B6405" w:rsidRDefault="005C45A0" w:rsidP="005C45A0">
      <w:pPr>
        <w:ind w:firstLine="567"/>
        <w:jc w:val="center"/>
        <w:rPr>
          <w:color w:val="000000"/>
          <w:sz w:val="24"/>
          <w:szCs w:val="24"/>
        </w:rPr>
      </w:pPr>
      <w:r w:rsidRPr="005B6405">
        <w:rPr>
          <w:color w:val="000000"/>
          <w:sz w:val="24"/>
          <w:szCs w:val="24"/>
        </w:rPr>
        <w:t>ИНИЦИАТИВНОЙ ГРУППЫ ГРАЖДАН</w:t>
      </w:r>
    </w:p>
    <w:p w:rsidR="005C45A0" w:rsidRPr="005B6405" w:rsidRDefault="005C45A0" w:rsidP="005C45A0">
      <w:pPr>
        <w:ind w:firstLine="567"/>
        <w:jc w:val="center"/>
        <w:rPr>
          <w:color w:val="000000"/>
          <w:sz w:val="24"/>
          <w:szCs w:val="24"/>
        </w:rPr>
      </w:pPr>
      <w:r w:rsidRPr="005B6405">
        <w:rPr>
          <w:color w:val="000000"/>
          <w:sz w:val="24"/>
          <w:szCs w:val="24"/>
        </w:rPr>
        <w:t>ПО ПРОВЕДЕНИЮ ПУБЛИЧНЫХ СЛУШАНИЙ</w:t>
      </w:r>
    </w:p>
    <w:p w:rsidR="005C45A0" w:rsidRPr="005B6405" w:rsidRDefault="005C45A0" w:rsidP="005C45A0">
      <w:pPr>
        <w:ind w:firstLine="567"/>
        <w:jc w:val="center"/>
        <w:rPr>
          <w:color w:val="000000"/>
          <w:sz w:val="24"/>
          <w:szCs w:val="24"/>
        </w:rPr>
      </w:pPr>
    </w:p>
    <w:p w:rsidR="005C45A0" w:rsidRPr="005B6405" w:rsidRDefault="005C45A0" w:rsidP="005C45A0">
      <w:pPr>
        <w:ind w:firstLine="567"/>
        <w:jc w:val="both"/>
        <w:rPr>
          <w:color w:val="000000"/>
          <w:sz w:val="24"/>
          <w:szCs w:val="24"/>
        </w:rPr>
      </w:pPr>
    </w:p>
    <w:tbl>
      <w:tblPr>
        <w:tblW w:w="9781" w:type="dxa"/>
        <w:tblInd w:w="147" w:type="dxa"/>
        <w:tblLayout w:type="fixed"/>
        <w:tblCellMar>
          <w:left w:w="0" w:type="dxa"/>
          <w:right w:w="0" w:type="dxa"/>
        </w:tblCellMar>
        <w:tblLook w:val="0000"/>
      </w:tblPr>
      <w:tblGrid>
        <w:gridCol w:w="624"/>
        <w:gridCol w:w="1716"/>
        <w:gridCol w:w="1380"/>
        <w:gridCol w:w="1587"/>
        <w:gridCol w:w="2915"/>
        <w:gridCol w:w="1559"/>
      </w:tblGrid>
      <w:tr w:rsidR="005C45A0" w:rsidRPr="005B6405"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5A0" w:rsidRPr="005B6405" w:rsidRDefault="005C45A0" w:rsidP="00516138">
            <w:pPr>
              <w:jc w:val="center"/>
              <w:rPr>
                <w:color w:val="000000"/>
                <w:sz w:val="24"/>
                <w:szCs w:val="24"/>
              </w:rPr>
            </w:pPr>
            <w:r w:rsidRPr="005B6405">
              <w:rPr>
                <w:color w:val="000000"/>
                <w:sz w:val="24"/>
                <w:szCs w:val="24"/>
              </w:rPr>
              <w:t>№</w:t>
            </w:r>
          </w:p>
          <w:p w:rsidR="005C45A0" w:rsidRPr="005B6405" w:rsidRDefault="005C45A0" w:rsidP="00516138">
            <w:pPr>
              <w:jc w:val="center"/>
              <w:rPr>
                <w:color w:val="000000"/>
                <w:sz w:val="24"/>
                <w:szCs w:val="24"/>
              </w:rPr>
            </w:pPr>
            <w:proofErr w:type="spellStart"/>
            <w:proofErr w:type="gramStart"/>
            <w:r w:rsidRPr="005B6405">
              <w:rPr>
                <w:color w:val="000000"/>
                <w:sz w:val="24"/>
                <w:szCs w:val="24"/>
              </w:rPr>
              <w:t>п</w:t>
            </w:r>
            <w:proofErr w:type="spellEnd"/>
            <w:proofErr w:type="gramEnd"/>
            <w:r w:rsidRPr="005B6405">
              <w:rPr>
                <w:color w:val="000000"/>
                <w:sz w:val="24"/>
                <w:szCs w:val="24"/>
              </w:rPr>
              <w:t>/</w:t>
            </w:r>
            <w:proofErr w:type="spellStart"/>
            <w:r w:rsidRPr="005B6405">
              <w:rPr>
                <w:color w:val="000000"/>
                <w:sz w:val="24"/>
                <w:szCs w:val="24"/>
              </w:rPr>
              <w:t>п</w:t>
            </w:r>
            <w:proofErr w:type="spellEnd"/>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5A0" w:rsidRPr="005B6405" w:rsidRDefault="005C45A0" w:rsidP="00516138">
            <w:pPr>
              <w:jc w:val="center"/>
              <w:rPr>
                <w:color w:val="000000"/>
                <w:sz w:val="24"/>
                <w:szCs w:val="24"/>
              </w:rPr>
            </w:pPr>
            <w:r w:rsidRPr="005B6405">
              <w:rPr>
                <w:color w:val="000000"/>
                <w:sz w:val="24"/>
                <w:szCs w:val="24"/>
              </w:rPr>
              <w:t>Фамилия, имя, отчество</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5A0" w:rsidRPr="005B6405" w:rsidRDefault="005C45A0" w:rsidP="00516138">
            <w:pPr>
              <w:jc w:val="center"/>
              <w:rPr>
                <w:color w:val="000000"/>
                <w:sz w:val="24"/>
                <w:szCs w:val="24"/>
              </w:rPr>
            </w:pPr>
            <w:r w:rsidRPr="005B6405">
              <w:rPr>
                <w:color w:val="000000"/>
                <w:sz w:val="24"/>
                <w:szCs w:val="24"/>
              </w:rPr>
              <w:t>Дата рождения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5A0" w:rsidRPr="005B6405" w:rsidRDefault="005C45A0" w:rsidP="00516138">
            <w:pPr>
              <w:jc w:val="center"/>
              <w:rPr>
                <w:color w:val="000000"/>
                <w:sz w:val="24"/>
                <w:szCs w:val="24"/>
              </w:rPr>
            </w:pPr>
            <w:r w:rsidRPr="005B6405">
              <w:rPr>
                <w:color w:val="000000"/>
                <w:sz w:val="24"/>
                <w:szCs w:val="24"/>
              </w:rPr>
              <w:t>Адрес места жительства и телефон</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5A0" w:rsidRPr="005B6405" w:rsidRDefault="005C45A0" w:rsidP="00516138">
            <w:pPr>
              <w:jc w:val="center"/>
              <w:rPr>
                <w:color w:val="000000"/>
                <w:sz w:val="24"/>
                <w:szCs w:val="24"/>
              </w:rPr>
            </w:pPr>
            <w:r w:rsidRPr="005B6405">
              <w:rPr>
                <w:color w:val="000000"/>
                <w:sz w:val="24"/>
                <w:szCs w:val="24"/>
              </w:rPr>
              <w:t>Серия, номер и дата выдачи паспорта или документа, заменяющего его, с указанием органа выдавшего данный документ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5A0" w:rsidRPr="005B6405" w:rsidRDefault="005C45A0" w:rsidP="00516138">
            <w:pPr>
              <w:jc w:val="center"/>
              <w:rPr>
                <w:color w:val="000000"/>
                <w:sz w:val="24"/>
                <w:szCs w:val="24"/>
              </w:rPr>
            </w:pPr>
            <w:r w:rsidRPr="005B6405">
              <w:rPr>
                <w:color w:val="000000"/>
                <w:sz w:val="24"/>
                <w:szCs w:val="24"/>
              </w:rPr>
              <w:t>Личная подпись</w:t>
            </w:r>
          </w:p>
        </w:tc>
      </w:tr>
      <w:tr w:rsidR="005C45A0"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A82916" w:rsidRDefault="005C45A0" w:rsidP="00516138">
            <w:pPr>
              <w:ind w:firstLine="1"/>
              <w:jc w:val="center"/>
              <w:rPr>
                <w:color w:val="000000"/>
                <w:sz w:val="24"/>
                <w:szCs w:val="24"/>
              </w:rPr>
            </w:pPr>
            <w:r>
              <w:rPr>
                <w:color w:val="000000"/>
                <w:sz w:val="24"/>
                <w:szCs w:val="24"/>
              </w:rPr>
              <w:t>1</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r>
      <w:tr w:rsidR="005C45A0"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A82916" w:rsidRDefault="005C45A0" w:rsidP="00516138">
            <w:pPr>
              <w:ind w:firstLine="1"/>
              <w:jc w:val="center"/>
              <w:rPr>
                <w:color w:val="000000"/>
                <w:sz w:val="24"/>
                <w:szCs w:val="24"/>
              </w:rPr>
            </w:pPr>
            <w:r>
              <w:rPr>
                <w:color w:val="000000"/>
                <w:sz w:val="24"/>
                <w:szCs w:val="24"/>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r>
      <w:tr w:rsidR="005C45A0"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A82916" w:rsidRDefault="005C45A0" w:rsidP="00516138">
            <w:pPr>
              <w:ind w:firstLine="1"/>
              <w:jc w:val="center"/>
              <w:rPr>
                <w:color w:val="000000"/>
                <w:sz w:val="24"/>
                <w:szCs w:val="24"/>
              </w:rPr>
            </w:pPr>
            <w:r>
              <w:rPr>
                <w:color w:val="000000"/>
                <w:sz w:val="24"/>
                <w:szCs w:val="24"/>
              </w:rPr>
              <w:t>3</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r>
      <w:tr w:rsidR="005C45A0"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A82916" w:rsidRDefault="005C45A0" w:rsidP="00516138">
            <w:pPr>
              <w:ind w:firstLine="1"/>
              <w:jc w:val="center"/>
              <w:rPr>
                <w:color w:val="000000"/>
                <w:sz w:val="24"/>
                <w:szCs w:val="24"/>
              </w:rPr>
            </w:pPr>
            <w:r>
              <w:rPr>
                <w:color w:val="000000"/>
                <w:sz w:val="24"/>
                <w:szCs w:val="24"/>
              </w:rPr>
              <w:t>….</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r>
    </w:tbl>
    <w:p w:rsidR="005C45A0" w:rsidRDefault="005C45A0" w:rsidP="005C45A0">
      <w:pPr>
        <w:ind w:firstLine="567"/>
        <w:jc w:val="both"/>
        <w:rPr>
          <w:color w:val="000000"/>
          <w:sz w:val="28"/>
          <w:szCs w:val="28"/>
        </w:rPr>
      </w:pPr>
    </w:p>
    <w:p w:rsidR="005C45A0" w:rsidRDefault="005C45A0" w:rsidP="005C45A0">
      <w:pPr>
        <w:ind w:firstLine="567"/>
        <w:jc w:val="right"/>
        <w:rPr>
          <w:color w:val="000000"/>
          <w:sz w:val="28"/>
          <w:szCs w:val="28"/>
        </w:rPr>
      </w:pPr>
      <w:r>
        <w:rPr>
          <w:color w:val="000000"/>
          <w:sz w:val="28"/>
          <w:szCs w:val="28"/>
        </w:rPr>
        <w:br w:type="page"/>
      </w:r>
    </w:p>
    <w:tbl>
      <w:tblPr>
        <w:tblW w:w="0" w:type="auto"/>
        <w:tblLook w:val="04A0"/>
      </w:tblPr>
      <w:tblGrid>
        <w:gridCol w:w="5637"/>
        <w:gridCol w:w="4330"/>
      </w:tblGrid>
      <w:tr w:rsidR="005C45A0" w:rsidRPr="003E3368" w:rsidTr="00516138">
        <w:tc>
          <w:tcPr>
            <w:tcW w:w="5637" w:type="dxa"/>
            <w:shd w:val="clear" w:color="auto" w:fill="auto"/>
          </w:tcPr>
          <w:p w:rsidR="005C45A0" w:rsidRPr="003E3368" w:rsidRDefault="005C45A0" w:rsidP="00516138">
            <w:pPr>
              <w:jc w:val="right"/>
              <w:rPr>
                <w:sz w:val="28"/>
                <w:szCs w:val="28"/>
              </w:rPr>
            </w:pPr>
          </w:p>
        </w:tc>
        <w:tc>
          <w:tcPr>
            <w:tcW w:w="4330" w:type="dxa"/>
            <w:shd w:val="clear" w:color="auto" w:fill="auto"/>
          </w:tcPr>
          <w:p w:rsidR="005C45A0" w:rsidRPr="005B6405" w:rsidRDefault="005C45A0" w:rsidP="00516138">
            <w:pPr>
              <w:ind w:firstLine="567"/>
              <w:jc w:val="center"/>
            </w:pPr>
            <w:r w:rsidRPr="005B6405">
              <w:t>Приложение 2</w:t>
            </w:r>
          </w:p>
          <w:p w:rsidR="005C45A0" w:rsidRPr="005B6405" w:rsidRDefault="005C45A0" w:rsidP="00516138">
            <w:pPr>
              <w:ind w:firstLine="567"/>
              <w:jc w:val="center"/>
            </w:pPr>
            <w:r w:rsidRPr="005B6405">
              <w:t>к Положению</w:t>
            </w:r>
          </w:p>
          <w:p w:rsidR="005C45A0" w:rsidRPr="005B6405" w:rsidRDefault="005C45A0" w:rsidP="00516138">
            <w:pPr>
              <w:ind w:firstLine="567"/>
              <w:jc w:val="center"/>
            </w:pPr>
            <w:r w:rsidRPr="005B6405">
              <w:t>о порядке организации</w:t>
            </w:r>
          </w:p>
          <w:p w:rsidR="005C45A0" w:rsidRPr="005B6405" w:rsidRDefault="005C45A0" w:rsidP="00516138">
            <w:pPr>
              <w:ind w:firstLine="567"/>
              <w:jc w:val="center"/>
            </w:pPr>
            <w:r w:rsidRPr="005B6405">
              <w:t>и проведения публичных слушаний, общественных обсуждений на территории муниципального образования</w:t>
            </w:r>
          </w:p>
          <w:p w:rsidR="005C45A0" w:rsidRPr="005B6405" w:rsidRDefault="005C45A0" w:rsidP="00516138">
            <w:pPr>
              <w:ind w:firstLine="567"/>
              <w:jc w:val="center"/>
            </w:pPr>
            <w:r w:rsidRPr="005B6405">
              <w:t>«</w:t>
            </w:r>
            <w:r>
              <w:t>Калининское</w:t>
            </w:r>
            <w:r w:rsidRPr="005B6405">
              <w:t xml:space="preserve"> сельское поселение»</w:t>
            </w:r>
          </w:p>
          <w:p w:rsidR="005C45A0" w:rsidRPr="003E3368" w:rsidRDefault="005C45A0" w:rsidP="00516138">
            <w:pPr>
              <w:jc w:val="right"/>
              <w:rPr>
                <w:sz w:val="28"/>
                <w:szCs w:val="28"/>
              </w:rPr>
            </w:pPr>
          </w:p>
        </w:tc>
      </w:tr>
    </w:tbl>
    <w:p w:rsidR="005C45A0" w:rsidRDefault="005C45A0" w:rsidP="005C45A0">
      <w:pPr>
        <w:ind w:firstLine="567"/>
        <w:rPr>
          <w:color w:val="000000"/>
          <w:sz w:val="28"/>
          <w:szCs w:val="28"/>
        </w:rPr>
      </w:pPr>
    </w:p>
    <w:p w:rsidR="005C45A0" w:rsidRDefault="005C45A0" w:rsidP="005C45A0">
      <w:pPr>
        <w:ind w:firstLine="567"/>
        <w:jc w:val="both"/>
        <w:rPr>
          <w:color w:val="000000"/>
          <w:sz w:val="28"/>
          <w:szCs w:val="28"/>
        </w:rPr>
      </w:pPr>
    </w:p>
    <w:p w:rsidR="005C45A0" w:rsidRPr="005B6405" w:rsidRDefault="005C45A0" w:rsidP="005C45A0">
      <w:pPr>
        <w:ind w:firstLine="567"/>
        <w:jc w:val="center"/>
        <w:rPr>
          <w:color w:val="000000"/>
          <w:sz w:val="24"/>
          <w:szCs w:val="24"/>
        </w:rPr>
      </w:pPr>
      <w:r w:rsidRPr="005B6405">
        <w:rPr>
          <w:color w:val="000000"/>
          <w:sz w:val="24"/>
          <w:szCs w:val="24"/>
        </w:rPr>
        <w:t>ПОДПИСНОЙ ЛИСТ ПУБЛИЧНЫХ СЛУШАНИЙ</w:t>
      </w:r>
    </w:p>
    <w:p w:rsidR="005C45A0" w:rsidRPr="005B6405" w:rsidRDefault="005C45A0" w:rsidP="005C45A0">
      <w:pPr>
        <w:ind w:firstLine="567"/>
        <w:jc w:val="center"/>
        <w:rPr>
          <w:color w:val="000000"/>
          <w:sz w:val="24"/>
          <w:szCs w:val="24"/>
        </w:rPr>
      </w:pPr>
      <w:r w:rsidRPr="005B6405">
        <w:rPr>
          <w:color w:val="000000"/>
          <w:sz w:val="24"/>
          <w:szCs w:val="24"/>
        </w:rPr>
        <w:t xml:space="preserve">В </w:t>
      </w:r>
      <w:r w:rsidR="00951A55">
        <w:rPr>
          <w:color w:val="000000"/>
          <w:sz w:val="24"/>
          <w:szCs w:val="24"/>
        </w:rPr>
        <w:t>КАЛИНИНСКОМ</w:t>
      </w:r>
      <w:r>
        <w:rPr>
          <w:color w:val="000000"/>
          <w:sz w:val="24"/>
          <w:szCs w:val="24"/>
        </w:rPr>
        <w:t xml:space="preserve"> СЕЛЬСКОМ ПОСЕЛЕНИИ</w:t>
      </w:r>
    </w:p>
    <w:p w:rsidR="005C45A0" w:rsidRPr="005B6405" w:rsidRDefault="005C45A0" w:rsidP="005C45A0">
      <w:pPr>
        <w:ind w:firstLine="567"/>
        <w:jc w:val="both"/>
        <w:rPr>
          <w:color w:val="000000"/>
          <w:sz w:val="24"/>
          <w:szCs w:val="24"/>
        </w:rPr>
      </w:pPr>
    </w:p>
    <w:p w:rsidR="005C45A0" w:rsidRPr="005B6405" w:rsidRDefault="005C45A0" w:rsidP="005C45A0">
      <w:pPr>
        <w:ind w:firstLine="567"/>
        <w:jc w:val="both"/>
        <w:rPr>
          <w:color w:val="000000"/>
          <w:sz w:val="24"/>
          <w:szCs w:val="24"/>
        </w:rPr>
      </w:pPr>
      <w:r w:rsidRPr="005B6405">
        <w:rPr>
          <w:color w:val="000000"/>
          <w:sz w:val="24"/>
          <w:szCs w:val="24"/>
        </w:rPr>
        <w:t>Мы,  нижеподписавшиеся,  поддерживаем  инициативу  проведения публичных слушаний</w:t>
      </w:r>
      <w:r w:rsidR="00951A55">
        <w:rPr>
          <w:color w:val="000000"/>
          <w:sz w:val="24"/>
          <w:szCs w:val="24"/>
        </w:rPr>
        <w:t xml:space="preserve"> </w:t>
      </w:r>
      <w:r w:rsidRPr="005B6405">
        <w:rPr>
          <w:color w:val="000000"/>
          <w:sz w:val="24"/>
          <w:szCs w:val="24"/>
        </w:rPr>
        <w:t>по теме: ______________________________________</w:t>
      </w:r>
    </w:p>
    <w:p w:rsidR="005C45A0" w:rsidRPr="005B6405" w:rsidRDefault="005C45A0" w:rsidP="005C45A0">
      <w:pPr>
        <w:ind w:firstLine="567"/>
        <w:jc w:val="both"/>
        <w:rPr>
          <w:color w:val="000000"/>
          <w:sz w:val="24"/>
          <w:szCs w:val="24"/>
        </w:rPr>
      </w:pPr>
    </w:p>
    <w:tbl>
      <w:tblPr>
        <w:tblW w:w="9781" w:type="dxa"/>
        <w:tblInd w:w="147" w:type="dxa"/>
        <w:tblLayout w:type="fixed"/>
        <w:tblCellMar>
          <w:left w:w="0" w:type="dxa"/>
          <w:right w:w="0" w:type="dxa"/>
        </w:tblCellMar>
        <w:tblLook w:val="0000"/>
      </w:tblPr>
      <w:tblGrid>
        <w:gridCol w:w="624"/>
        <w:gridCol w:w="2210"/>
        <w:gridCol w:w="1665"/>
        <w:gridCol w:w="3439"/>
        <w:gridCol w:w="1843"/>
      </w:tblGrid>
      <w:tr w:rsidR="005C45A0" w:rsidRPr="005B6405"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 xml:space="preserve">№ </w:t>
            </w:r>
            <w:proofErr w:type="spellStart"/>
            <w:proofErr w:type="gramStart"/>
            <w:r w:rsidRPr="005B6405">
              <w:rPr>
                <w:color w:val="000000"/>
                <w:sz w:val="24"/>
                <w:szCs w:val="24"/>
              </w:rPr>
              <w:t>п</w:t>
            </w:r>
            <w:proofErr w:type="spellEnd"/>
            <w:proofErr w:type="gramEnd"/>
            <w:r w:rsidRPr="005B6405">
              <w:rPr>
                <w:color w:val="000000"/>
                <w:sz w:val="24"/>
                <w:szCs w:val="24"/>
              </w:rPr>
              <w:t>/</w:t>
            </w:r>
            <w:proofErr w:type="spellStart"/>
            <w:r w:rsidRPr="005B6405">
              <w:rPr>
                <w:color w:val="000000"/>
                <w:sz w:val="24"/>
                <w:szCs w:val="24"/>
              </w:rPr>
              <w:t>п</w:t>
            </w:r>
            <w:proofErr w:type="spellEnd"/>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Фамилия, имя, отчество</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Адрес места жительства</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Серия, номер и дата выдачи паспорта или документа, заменяющего его, с указанием органа, выдавшего данный документ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 xml:space="preserve">Подпись </w:t>
            </w:r>
          </w:p>
          <w:p w:rsidR="005C45A0" w:rsidRPr="005B6405" w:rsidRDefault="005C45A0" w:rsidP="00516138">
            <w:pPr>
              <w:jc w:val="center"/>
              <w:rPr>
                <w:color w:val="000000"/>
                <w:sz w:val="24"/>
                <w:szCs w:val="24"/>
              </w:rPr>
            </w:pPr>
            <w:r w:rsidRPr="005B6405">
              <w:rPr>
                <w:color w:val="000000"/>
                <w:sz w:val="24"/>
                <w:szCs w:val="24"/>
              </w:rPr>
              <w:t>и дата</w:t>
            </w:r>
          </w:p>
        </w:tc>
      </w:tr>
      <w:tr w:rsidR="005C45A0" w:rsidRPr="005B6405"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r>
      <w:tr w:rsidR="005C45A0" w:rsidRPr="005B6405"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r>
      <w:tr w:rsidR="005C45A0" w:rsidRPr="005B6405"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r>
      <w:tr w:rsidR="005C45A0" w:rsidRPr="005B6405"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r>
    </w:tbl>
    <w:p w:rsidR="005C45A0" w:rsidRPr="005B6405" w:rsidRDefault="005C45A0" w:rsidP="005C45A0">
      <w:pPr>
        <w:ind w:firstLine="567"/>
        <w:jc w:val="both"/>
        <w:rPr>
          <w:color w:val="000000"/>
          <w:sz w:val="24"/>
          <w:szCs w:val="24"/>
        </w:rPr>
      </w:pPr>
    </w:p>
    <w:p w:rsidR="005C45A0" w:rsidRPr="005B6405" w:rsidRDefault="005C45A0" w:rsidP="005C45A0">
      <w:pPr>
        <w:ind w:firstLine="567"/>
        <w:jc w:val="both"/>
        <w:rPr>
          <w:color w:val="000000"/>
          <w:sz w:val="24"/>
          <w:szCs w:val="24"/>
        </w:rPr>
      </w:pPr>
      <w:r w:rsidRPr="005B6405">
        <w:rPr>
          <w:color w:val="000000"/>
          <w:sz w:val="24"/>
          <w:szCs w:val="24"/>
        </w:rPr>
        <w:t xml:space="preserve">    Подписной лист удостоверяю:</w:t>
      </w:r>
    </w:p>
    <w:p w:rsidR="005C45A0" w:rsidRDefault="005C45A0" w:rsidP="005C45A0">
      <w:pPr>
        <w:ind w:firstLine="567"/>
        <w:jc w:val="both"/>
        <w:rPr>
          <w:color w:val="000000"/>
          <w:sz w:val="28"/>
          <w:szCs w:val="28"/>
        </w:rPr>
      </w:pPr>
      <w:r>
        <w:rPr>
          <w:color w:val="000000"/>
          <w:sz w:val="28"/>
          <w:szCs w:val="28"/>
        </w:rPr>
        <w:t>_________________________________________________________________</w:t>
      </w:r>
    </w:p>
    <w:p w:rsidR="005C45A0" w:rsidRDefault="005C45A0" w:rsidP="005C45A0">
      <w:pPr>
        <w:ind w:firstLine="567"/>
        <w:jc w:val="both"/>
        <w:rPr>
          <w:color w:val="000000"/>
          <w:sz w:val="28"/>
          <w:szCs w:val="28"/>
        </w:rPr>
      </w:pPr>
      <w:r>
        <w:rPr>
          <w:color w:val="000000"/>
          <w:sz w:val="28"/>
          <w:szCs w:val="28"/>
        </w:rPr>
        <w:t>_________________________________________________________________</w:t>
      </w:r>
    </w:p>
    <w:p w:rsidR="005C45A0" w:rsidRPr="00563D6E" w:rsidRDefault="005C45A0" w:rsidP="005C45A0">
      <w:pPr>
        <w:ind w:firstLine="567"/>
        <w:jc w:val="both"/>
        <w:rPr>
          <w:color w:val="000000"/>
        </w:rPr>
      </w:pPr>
      <w:r w:rsidRPr="00563D6E">
        <w:rPr>
          <w:color w:val="000000"/>
        </w:rPr>
        <w:t>(фамилия, имя, отчество, серия, номер и дата выдачи паспорта или документа, заменяющего паспорт гражданина, с указанием наименования выдавшего его органа, адрес места жительства лица, собиравшего подписи, его подпись и дата ее внесения)</w:t>
      </w:r>
    </w:p>
    <w:p w:rsidR="005C45A0" w:rsidRDefault="005C45A0" w:rsidP="005C45A0">
      <w:pPr>
        <w:ind w:firstLine="567"/>
        <w:jc w:val="both"/>
        <w:rPr>
          <w:color w:val="000000"/>
          <w:sz w:val="28"/>
          <w:szCs w:val="28"/>
        </w:rPr>
      </w:pPr>
      <w:r>
        <w:rPr>
          <w:color w:val="000000"/>
          <w:sz w:val="28"/>
          <w:szCs w:val="28"/>
        </w:rPr>
        <w:br w:type="page"/>
      </w:r>
    </w:p>
    <w:tbl>
      <w:tblPr>
        <w:tblW w:w="0" w:type="auto"/>
        <w:tblLook w:val="04A0"/>
      </w:tblPr>
      <w:tblGrid>
        <w:gridCol w:w="5637"/>
        <w:gridCol w:w="4330"/>
      </w:tblGrid>
      <w:tr w:rsidR="005C45A0" w:rsidRPr="003E3368" w:rsidTr="00516138">
        <w:tc>
          <w:tcPr>
            <w:tcW w:w="5637" w:type="dxa"/>
            <w:shd w:val="clear" w:color="auto" w:fill="auto"/>
          </w:tcPr>
          <w:p w:rsidR="005C45A0" w:rsidRPr="003E3368" w:rsidRDefault="005C45A0" w:rsidP="00516138">
            <w:pPr>
              <w:jc w:val="right"/>
              <w:rPr>
                <w:sz w:val="28"/>
                <w:szCs w:val="28"/>
              </w:rPr>
            </w:pPr>
          </w:p>
        </w:tc>
        <w:tc>
          <w:tcPr>
            <w:tcW w:w="4330" w:type="dxa"/>
            <w:shd w:val="clear" w:color="auto" w:fill="auto"/>
          </w:tcPr>
          <w:p w:rsidR="005C45A0" w:rsidRPr="005B6405" w:rsidRDefault="005C45A0" w:rsidP="00516138">
            <w:pPr>
              <w:ind w:firstLine="567"/>
              <w:jc w:val="center"/>
            </w:pPr>
            <w:r w:rsidRPr="005B6405">
              <w:t>Приложение 3</w:t>
            </w:r>
          </w:p>
          <w:p w:rsidR="005C45A0" w:rsidRPr="005B6405" w:rsidRDefault="005C45A0" w:rsidP="00516138">
            <w:pPr>
              <w:ind w:firstLine="567"/>
              <w:jc w:val="center"/>
            </w:pPr>
            <w:r w:rsidRPr="005B6405">
              <w:t>к Положению</w:t>
            </w:r>
          </w:p>
          <w:p w:rsidR="005C45A0" w:rsidRPr="005B6405" w:rsidRDefault="005C45A0" w:rsidP="00516138">
            <w:pPr>
              <w:ind w:firstLine="567"/>
              <w:jc w:val="center"/>
            </w:pPr>
            <w:r w:rsidRPr="005B6405">
              <w:t>о порядке организации</w:t>
            </w:r>
          </w:p>
          <w:p w:rsidR="005C45A0" w:rsidRPr="005B6405" w:rsidRDefault="005C45A0" w:rsidP="00516138">
            <w:pPr>
              <w:ind w:firstLine="567"/>
              <w:jc w:val="center"/>
            </w:pPr>
            <w:r w:rsidRPr="005B6405">
              <w:t>и проведения публичных слушаний, общественных обсуждений на территории муниципального образования</w:t>
            </w:r>
          </w:p>
          <w:p w:rsidR="005C45A0" w:rsidRPr="005B6405" w:rsidRDefault="005C45A0" w:rsidP="00516138">
            <w:pPr>
              <w:ind w:firstLine="567"/>
              <w:jc w:val="center"/>
            </w:pPr>
            <w:r w:rsidRPr="005B6405">
              <w:t>«</w:t>
            </w:r>
            <w:r>
              <w:t>Калининское</w:t>
            </w:r>
            <w:r w:rsidRPr="005B6405">
              <w:t xml:space="preserve"> сельское поселение»</w:t>
            </w:r>
          </w:p>
          <w:p w:rsidR="005C45A0" w:rsidRPr="003E3368" w:rsidRDefault="005C45A0" w:rsidP="00516138">
            <w:pPr>
              <w:jc w:val="right"/>
              <w:rPr>
                <w:sz w:val="28"/>
                <w:szCs w:val="28"/>
              </w:rPr>
            </w:pPr>
          </w:p>
        </w:tc>
      </w:tr>
    </w:tbl>
    <w:p w:rsidR="005C45A0" w:rsidRPr="005B6405" w:rsidRDefault="005C45A0" w:rsidP="005C45A0">
      <w:pPr>
        <w:ind w:firstLine="567"/>
        <w:jc w:val="both"/>
        <w:rPr>
          <w:color w:val="000000"/>
          <w:sz w:val="24"/>
          <w:szCs w:val="24"/>
        </w:rPr>
      </w:pPr>
    </w:p>
    <w:p w:rsidR="005C45A0" w:rsidRPr="005B6405" w:rsidRDefault="005C45A0" w:rsidP="005C45A0">
      <w:pPr>
        <w:ind w:firstLine="567"/>
        <w:jc w:val="both"/>
        <w:rPr>
          <w:color w:val="000000"/>
          <w:sz w:val="24"/>
          <w:szCs w:val="24"/>
        </w:rPr>
      </w:pPr>
      <w:r w:rsidRPr="005B6405">
        <w:rPr>
          <w:color w:val="000000"/>
          <w:sz w:val="24"/>
          <w:szCs w:val="24"/>
        </w:rPr>
        <w:t xml:space="preserve">                   Итоговый документ (заключение) публичных слушаний</w:t>
      </w:r>
    </w:p>
    <w:p w:rsidR="005C45A0" w:rsidRPr="005B6405" w:rsidRDefault="005C45A0" w:rsidP="005C45A0">
      <w:pPr>
        <w:ind w:firstLine="567"/>
        <w:jc w:val="both"/>
        <w:rPr>
          <w:color w:val="000000"/>
          <w:sz w:val="24"/>
          <w:szCs w:val="24"/>
        </w:rPr>
      </w:pPr>
    </w:p>
    <w:p w:rsidR="005C45A0" w:rsidRPr="005B6405" w:rsidRDefault="005C45A0" w:rsidP="005C45A0">
      <w:pPr>
        <w:ind w:firstLine="567"/>
        <w:jc w:val="center"/>
        <w:rPr>
          <w:b/>
          <w:sz w:val="24"/>
          <w:szCs w:val="24"/>
        </w:rPr>
      </w:pPr>
      <w:r w:rsidRPr="005B6405">
        <w:rPr>
          <w:b/>
          <w:sz w:val="24"/>
          <w:szCs w:val="24"/>
        </w:rPr>
        <w:t>ЗАКЛЮЧЕНИЕ</w:t>
      </w:r>
    </w:p>
    <w:p w:rsidR="005C45A0" w:rsidRPr="005B6405" w:rsidRDefault="005C45A0" w:rsidP="005C45A0">
      <w:pPr>
        <w:jc w:val="center"/>
        <w:rPr>
          <w:b/>
          <w:sz w:val="24"/>
          <w:szCs w:val="24"/>
        </w:rPr>
      </w:pPr>
      <w:r w:rsidRPr="005B6405">
        <w:rPr>
          <w:b/>
          <w:sz w:val="24"/>
          <w:szCs w:val="24"/>
        </w:rPr>
        <w:t>по результатам проведения публичных слушаний</w:t>
      </w:r>
    </w:p>
    <w:p w:rsidR="005C45A0" w:rsidRPr="005B6405" w:rsidRDefault="005C45A0" w:rsidP="005C45A0">
      <w:pPr>
        <w:shd w:val="clear" w:color="auto" w:fill="FFFFFF"/>
        <w:spacing w:line="322" w:lineRule="exact"/>
        <w:ind w:right="-5"/>
        <w:jc w:val="center"/>
        <w:rPr>
          <w:b/>
          <w:sz w:val="24"/>
          <w:szCs w:val="24"/>
        </w:rPr>
      </w:pPr>
      <w:r w:rsidRPr="005B6405">
        <w:rPr>
          <w:b/>
          <w:sz w:val="24"/>
          <w:szCs w:val="24"/>
        </w:rPr>
        <w:t>по ____________________________________________________</w:t>
      </w:r>
    </w:p>
    <w:p w:rsidR="005C45A0" w:rsidRPr="005B6405" w:rsidRDefault="005C45A0" w:rsidP="005C45A0">
      <w:pPr>
        <w:jc w:val="center"/>
        <w:rPr>
          <w:b/>
          <w:sz w:val="24"/>
          <w:szCs w:val="24"/>
        </w:rPr>
      </w:pPr>
    </w:p>
    <w:p w:rsidR="005C45A0" w:rsidRPr="005B6405" w:rsidRDefault="005C45A0" w:rsidP="005C45A0">
      <w:pPr>
        <w:jc w:val="center"/>
        <w:rPr>
          <w:b/>
          <w:sz w:val="24"/>
          <w:szCs w:val="24"/>
        </w:rPr>
      </w:pPr>
    </w:p>
    <w:p w:rsidR="005C45A0" w:rsidRPr="00E05919" w:rsidRDefault="005C45A0" w:rsidP="005C45A0">
      <w:pPr>
        <w:jc w:val="center"/>
        <w:rPr>
          <w:b/>
          <w:sz w:val="24"/>
          <w:szCs w:val="24"/>
        </w:rPr>
      </w:pPr>
      <w:r w:rsidRPr="005B6405">
        <w:rPr>
          <w:b/>
          <w:sz w:val="24"/>
          <w:szCs w:val="24"/>
        </w:rPr>
        <w:t xml:space="preserve">00.00.20____г.                                                                     </w:t>
      </w:r>
      <w:r w:rsidRPr="005B6405">
        <w:rPr>
          <w:b/>
          <w:sz w:val="24"/>
          <w:szCs w:val="24"/>
        </w:rPr>
        <w:tab/>
        <w:t xml:space="preserve">с. </w:t>
      </w:r>
      <w:proofErr w:type="gramStart"/>
      <w:r w:rsidR="00951A55">
        <w:rPr>
          <w:b/>
          <w:sz w:val="24"/>
          <w:szCs w:val="24"/>
        </w:rPr>
        <w:t>Большое</w:t>
      </w:r>
      <w:proofErr w:type="gramEnd"/>
      <w:r w:rsidR="00951A55">
        <w:rPr>
          <w:b/>
          <w:sz w:val="24"/>
          <w:szCs w:val="24"/>
        </w:rPr>
        <w:t xml:space="preserve"> Ремонтное</w:t>
      </w:r>
    </w:p>
    <w:p w:rsidR="005C45A0" w:rsidRPr="00E05919" w:rsidRDefault="005C45A0" w:rsidP="005C45A0">
      <w:pPr>
        <w:jc w:val="center"/>
        <w:rPr>
          <w:b/>
          <w:sz w:val="24"/>
          <w:szCs w:val="24"/>
        </w:rPr>
      </w:pPr>
    </w:p>
    <w:p w:rsidR="005C45A0" w:rsidRPr="00E05919" w:rsidRDefault="005C45A0" w:rsidP="005C45A0">
      <w:pPr>
        <w:jc w:val="center"/>
        <w:rPr>
          <w:b/>
          <w:sz w:val="24"/>
          <w:szCs w:val="24"/>
        </w:rPr>
      </w:pPr>
    </w:p>
    <w:p w:rsidR="005C45A0" w:rsidRPr="00E05919" w:rsidRDefault="005C45A0" w:rsidP="005C45A0">
      <w:pPr>
        <w:pStyle w:val="a8"/>
        <w:spacing w:after="0"/>
        <w:ind w:left="0"/>
        <w:jc w:val="both"/>
      </w:pPr>
      <w:r w:rsidRPr="00E05919">
        <w:tab/>
      </w:r>
      <w:proofErr w:type="gramStart"/>
      <w:r w:rsidRPr="00E05919">
        <w:t xml:space="preserve">Публичные слушания по __________________________________________________, были назначены по инициативе Собрания депутатов </w:t>
      </w:r>
      <w:r w:rsidR="00516138">
        <w:t>Калининского</w:t>
      </w:r>
      <w:r>
        <w:t xml:space="preserve"> сельского поселения</w:t>
      </w:r>
      <w:r w:rsidRPr="00E05919">
        <w:t xml:space="preserve"> (постановление Председателя Собрания депутатов-главы </w:t>
      </w:r>
      <w:r w:rsidR="00516138">
        <w:t>Калининского</w:t>
      </w:r>
      <w:r w:rsidRPr="00E05919">
        <w:t xml:space="preserve">  от 00.00.0000 № 00 , решение </w:t>
      </w:r>
      <w:r>
        <w:t>С</w:t>
      </w:r>
      <w:r w:rsidRPr="00E05919">
        <w:t xml:space="preserve">обрания депутатов </w:t>
      </w:r>
      <w:r w:rsidR="00516138">
        <w:t>Калининского</w:t>
      </w:r>
      <w:r>
        <w:t xml:space="preserve"> сельского поселения</w:t>
      </w:r>
      <w:r w:rsidRPr="00E05919">
        <w:t xml:space="preserve"> от 00.00.0000 № 00).</w:t>
      </w:r>
      <w:proofErr w:type="gramEnd"/>
    </w:p>
    <w:p w:rsidR="005C45A0" w:rsidRPr="00E05919" w:rsidRDefault="005C45A0" w:rsidP="005C45A0">
      <w:pPr>
        <w:pStyle w:val="a8"/>
        <w:spacing w:after="0"/>
        <w:ind w:left="0"/>
        <w:jc w:val="both"/>
      </w:pPr>
      <w:r w:rsidRPr="00E05919">
        <w:tab/>
        <w:t>Объявление о проведении публичных слушаний опубликовано</w:t>
      </w:r>
      <w:r w:rsidR="00951A55">
        <w:t xml:space="preserve"> </w:t>
      </w:r>
      <w:r w:rsidRPr="00E05919">
        <w:t>(обнародовано) в ________________________________________ №00 от 00.00.0000.</w:t>
      </w:r>
    </w:p>
    <w:p w:rsidR="005C45A0" w:rsidRPr="00E05919" w:rsidRDefault="005C45A0" w:rsidP="005C45A0">
      <w:pPr>
        <w:jc w:val="both"/>
        <w:rPr>
          <w:sz w:val="24"/>
          <w:szCs w:val="24"/>
        </w:rPr>
      </w:pPr>
      <w:r w:rsidRPr="00E05919">
        <w:rPr>
          <w:sz w:val="24"/>
          <w:szCs w:val="24"/>
        </w:rPr>
        <w:tab/>
        <w:t>Место проведения публичных слушаний- ______________________________________.</w:t>
      </w:r>
    </w:p>
    <w:p w:rsidR="005C45A0" w:rsidRPr="00E05919" w:rsidRDefault="005C45A0" w:rsidP="005C45A0">
      <w:pPr>
        <w:rPr>
          <w:sz w:val="24"/>
          <w:szCs w:val="24"/>
        </w:rPr>
      </w:pPr>
      <w:r w:rsidRPr="00E05919">
        <w:rPr>
          <w:sz w:val="24"/>
          <w:szCs w:val="24"/>
        </w:rPr>
        <w:t>Дата проведения</w:t>
      </w:r>
      <w:r w:rsidR="00951A55">
        <w:rPr>
          <w:sz w:val="24"/>
          <w:szCs w:val="24"/>
        </w:rPr>
        <w:t xml:space="preserve"> </w:t>
      </w:r>
      <w:r w:rsidRPr="00E05919">
        <w:rPr>
          <w:sz w:val="24"/>
          <w:szCs w:val="24"/>
        </w:rPr>
        <w:t>- _____________.</w:t>
      </w:r>
    </w:p>
    <w:p w:rsidR="005C45A0" w:rsidRPr="00E05919" w:rsidRDefault="005C45A0" w:rsidP="005C45A0">
      <w:pPr>
        <w:jc w:val="both"/>
        <w:rPr>
          <w:sz w:val="24"/>
          <w:szCs w:val="24"/>
        </w:rPr>
      </w:pPr>
      <w:r w:rsidRPr="00E05919">
        <w:rPr>
          <w:sz w:val="24"/>
          <w:szCs w:val="24"/>
        </w:rPr>
        <w:t>Время проведения</w:t>
      </w:r>
      <w:r w:rsidR="00951A55">
        <w:rPr>
          <w:sz w:val="24"/>
          <w:szCs w:val="24"/>
        </w:rPr>
        <w:t xml:space="preserve"> </w:t>
      </w:r>
      <w:r w:rsidRPr="00E05919">
        <w:rPr>
          <w:sz w:val="24"/>
          <w:szCs w:val="24"/>
        </w:rPr>
        <w:t>-____________.</w:t>
      </w:r>
    </w:p>
    <w:p w:rsidR="005C45A0" w:rsidRPr="00E05919" w:rsidRDefault="005C45A0" w:rsidP="005C45A0">
      <w:pPr>
        <w:pStyle w:val="af"/>
        <w:ind w:firstLine="525"/>
        <w:jc w:val="both"/>
      </w:pPr>
      <w:r w:rsidRPr="00E05919">
        <w:t xml:space="preserve">В слушаниях приняли участие депутаты Собрания депутатов </w:t>
      </w:r>
      <w:r w:rsidR="00516138">
        <w:t>Калининского</w:t>
      </w:r>
      <w:r>
        <w:t xml:space="preserve"> сельского поселения</w:t>
      </w:r>
      <w:r w:rsidRPr="00E05919">
        <w:t xml:space="preserve">, представители аппарата Администрации </w:t>
      </w:r>
      <w:r w:rsidR="00516138">
        <w:t>Калининского</w:t>
      </w:r>
      <w:r w:rsidRPr="00E05919">
        <w:t xml:space="preserve"> сельского поселения представители общественности, жители района в количестве 00000 человек.</w:t>
      </w:r>
    </w:p>
    <w:p w:rsidR="005C45A0" w:rsidRPr="00E05919" w:rsidRDefault="005C45A0" w:rsidP="005C45A0">
      <w:pPr>
        <w:rPr>
          <w:b/>
          <w:sz w:val="24"/>
          <w:szCs w:val="24"/>
        </w:rPr>
      </w:pPr>
      <w:r w:rsidRPr="00E05919">
        <w:rPr>
          <w:b/>
          <w:sz w:val="24"/>
          <w:szCs w:val="24"/>
        </w:rPr>
        <w:t>Публичные слушания проводили:</w:t>
      </w:r>
    </w:p>
    <w:p w:rsidR="005C45A0" w:rsidRPr="00E05919" w:rsidRDefault="005C45A0" w:rsidP="005C45A0">
      <w:pPr>
        <w:jc w:val="both"/>
        <w:rPr>
          <w:sz w:val="24"/>
          <w:szCs w:val="24"/>
        </w:rPr>
      </w:pPr>
      <w:r w:rsidRPr="00E05919">
        <w:rPr>
          <w:sz w:val="24"/>
          <w:szCs w:val="24"/>
        </w:rPr>
        <w:t>председатель Собрания депутатов</w:t>
      </w:r>
      <w:r w:rsidR="00951A55">
        <w:rPr>
          <w:sz w:val="24"/>
          <w:szCs w:val="24"/>
        </w:rPr>
        <w:t xml:space="preserve"> </w:t>
      </w:r>
      <w:r w:rsidRPr="00E05919">
        <w:rPr>
          <w:sz w:val="24"/>
          <w:szCs w:val="24"/>
        </w:rPr>
        <w:t>-</w:t>
      </w:r>
      <w:r w:rsidR="00951A55">
        <w:rPr>
          <w:sz w:val="24"/>
          <w:szCs w:val="24"/>
        </w:rPr>
        <w:t xml:space="preserve"> </w:t>
      </w:r>
      <w:r w:rsidRPr="00E05919">
        <w:rPr>
          <w:sz w:val="24"/>
          <w:szCs w:val="24"/>
        </w:rPr>
        <w:t xml:space="preserve">глава </w:t>
      </w:r>
      <w:r w:rsidR="00516138">
        <w:rPr>
          <w:sz w:val="24"/>
          <w:szCs w:val="24"/>
        </w:rPr>
        <w:t>Калининского</w:t>
      </w:r>
      <w:r>
        <w:rPr>
          <w:sz w:val="24"/>
          <w:szCs w:val="24"/>
        </w:rPr>
        <w:t xml:space="preserve"> сельского поселения</w:t>
      </w:r>
      <w:r w:rsidRPr="00E05919">
        <w:rPr>
          <w:sz w:val="24"/>
          <w:szCs w:val="24"/>
        </w:rPr>
        <w:t xml:space="preserve"> -</w:t>
      </w:r>
      <w:r w:rsidR="00951A55">
        <w:rPr>
          <w:sz w:val="24"/>
          <w:szCs w:val="24"/>
        </w:rPr>
        <w:t xml:space="preserve"> </w:t>
      </w:r>
      <w:r w:rsidRPr="00E05919">
        <w:rPr>
          <w:sz w:val="24"/>
          <w:szCs w:val="24"/>
        </w:rPr>
        <w:t>ФИО</w:t>
      </w:r>
    </w:p>
    <w:p w:rsidR="005C45A0" w:rsidRPr="00E05919" w:rsidRDefault="005C45A0" w:rsidP="005C45A0">
      <w:pPr>
        <w:rPr>
          <w:sz w:val="24"/>
          <w:szCs w:val="24"/>
        </w:rPr>
      </w:pPr>
      <w:r w:rsidRPr="00E05919">
        <w:rPr>
          <w:sz w:val="24"/>
          <w:szCs w:val="24"/>
        </w:rPr>
        <w:t xml:space="preserve">секретарь Собрания депутатов </w:t>
      </w:r>
      <w:r w:rsidR="00516138">
        <w:rPr>
          <w:sz w:val="24"/>
          <w:szCs w:val="24"/>
        </w:rPr>
        <w:t>Калининского</w:t>
      </w:r>
      <w:r>
        <w:rPr>
          <w:sz w:val="24"/>
          <w:szCs w:val="24"/>
        </w:rPr>
        <w:t xml:space="preserve"> сельского поселения</w:t>
      </w:r>
      <w:r w:rsidRPr="00E05919">
        <w:rPr>
          <w:sz w:val="24"/>
          <w:szCs w:val="24"/>
        </w:rPr>
        <w:t xml:space="preserve"> -</w:t>
      </w:r>
      <w:r w:rsidR="00951A55">
        <w:rPr>
          <w:sz w:val="24"/>
          <w:szCs w:val="24"/>
        </w:rPr>
        <w:t xml:space="preserve"> </w:t>
      </w:r>
      <w:r w:rsidRPr="00E05919">
        <w:rPr>
          <w:sz w:val="24"/>
          <w:szCs w:val="24"/>
        </w:rPr>
        <w:t>ФИО</w:t>
      </w:r>
    </w:p>
    <w:p w:rsidR="005C45A0" w:rsidRPr="00E05919" w:rsidRDefault="005C45A0" w:rsidP="005C45A0">
      <w:pPr>
        <w:rPr>
          <w:b/>
          <w:sz w:val="24"/>
          <w:szCs w:val="24"/>
        </w:rPr>
      </w:pPr>
    </w:p>
    <w:p w:rsidR="005C45A0" w:rsidRPr="00E05919" w:rsidRDefault="005C45A0" w:rsidP="005C45A0">
      <w:pPr>
        <w:rPr>
          <w:b/>
          <w:sz w:val="24"/>
          <w:szCs w:val="24"/>
        </w:rPr>
      </w:pPr>
      <w:r w:rsidRPr="00E05919">
        <w:rPr>
          <w:b/>
          <w:sz w:val="24"/>
          <w:szCs w:val="24"/>
        </w:rPr>
        <w:t xml:space="preserve">Выступили: </w:t>
      </w:r>
    </w:p>
    <w:p w:rsidR="005C45A0" w:rsidRPr="00E05919" w:rsidRDefault="005C45A0" w:rsidP="005C45A0">
      <w:pPr>
        <w:jc w:val="both"/>
        <w:rPr>
          <w:sz w:val="24"/>
          <w:szCs w:val="24"/>
        </w:rPr>
      </w:pPr>
      <w:r w:rsidRPr="00E05919">
        <w:rPr>
          <w:sz w:val="24"/>
          <w:szCs w:val="24"/>
        </w:rPr>
        <w:t xml:space="preserve">1. Представитель аппарата Администрации </w:t>
      </w:r>
      <w:r w:rsidR="00516138">
        <w:rPr>
          <w:sz w:val="24"/>
          <w:szCs w:val="24"/>
        </w:rPr>
        <w:t>Калининского</w:t>
      </w:r>
      <w:r w:rsidRPr="00E05919">
        <w:rPr>
          <w:sz w:val="24"/>
          <w:szCs w:val="24"/>
        </w:rPr>
        <w:t xml:space="preserve"> сельского поселения</w:t>
      </w:r>
      <w:r w:rsidR="00951A55">
        <w:rPr>
          <w:sz w:val="24"/>
          <w:szCs w:val="24"/>
        </w:rPr>
        <w:t xml:space="preserve"> </w:t>
      </w:r>
      <w:r w:rsidRPr="00E05919">
        <w:rPr>
          <w:sz w:val="24"/>
          <w:szCs w:val="24"/>
        </w:rPr>
        <w:t>-</w:t>
      </w:r>
      <w:r w:rsidR="00951A55">
        <w:rPr>
          <w:sz w:val="24"/>
          <w:szCs w:val="24"/>
        </w:rPr>
        <w:t xml:space="preserve"> </w:t>
      </w:r>
      <w:r w:rsidRPr="00E05919">
        <w:rPr>
          <w:sz w:val="24"/>
          <w:szCs w:val="24"/>
        </w:rPr>
        <w:t>ФИО, (основной доклад).</w:t>
      </w:r>
    </w:p>
    <w:p w:rsidR="005C45A0" w:rsidRPr="00E05919" w:rsidRDefault="005C45A0" w:rsidP="005C45A0">
      <w:pPr>
        <w:ind w:firstLine="708"/>
        <w:jc w:val="both"/>
        <w:rPr>
          <w:sz w:val="24"/>
          <w:szCs w:val="24"/>
        </w:rPr>
      </w:pPr>
    </w:p>
    <w:p w:rsidR="005C45A0" w:rsidRPr="00E05919" w:rsidRDefault="005C45A0" w:rsidP="005C45A0">
      <w:pPr>
        <w:ind w:firstLine="708"/>
        <w:jc w:val="both"/>
        <w:rPr>
          <w:sz w:val="24"/>
          <w:szCs w:val="24"/>
        </w:rPr>
      </w:pPr>
      <w:r w:rsidRPr="00E05919">
        <w:rPr>
          <w:sz w:val="24"/>
          <w:szCs w:val="24"/>
        </w:rPr>
        <w:t>Итоги публичных слушаний:_________________________________________________</w:t>
      </w:r>
    </w:p>
    <w:p w:rsidR="005C45A0" w:rsidRPr="00E05919" w:rsidRDefault="005C45A0" w:rsidP="005C45A0">
      <w:pPr>
        <w:ind w:firstLine="708"/>
        <w:jc w:val="both"/>
        <w:rPr>
          <w:sz w:val="24"/>
          <w:szCs w:val="24"/>
        </w:rPr>
      </w:pPr>
    </w:p>
    <w:p w:rsidR="005C45A0" w:rsidRPr="00994A77" w:rsidRDefault="005C45A0" w:rsidP="005C45A0">
      <w:pPr>
        <w:ind w:firstLine="708"/>
        <w:jc w:val="both"/>
        <w:rPr>
          <w:color w:val="5B9BD5"/>
          <w:sz w:val="24"/>
          <w:szCs w:val="24"/>
        </w:rPr>
      </w:pPr>
    </w:p>
    <w:p w:rsidR="005C45A0" w:rsidRPr="00994A77" w:rsidRDefault="005C45A0" w:rsidP="005C45A0">
      <w:pPr>
        <w:rPr>
          <w:sz w:val="24"/>
          <w:szCs w:val="24"/>
        </w:rPr>
      </w:pPr>
      <w:r w:rsidRPr="00994A77">
        <w:rPr>
          <w:sz w:val="24"/>
          <w:szCs w:val="24"/>
        </w:rPr>
        <w:t>Председатель Собрания депутатов-</w:t>
      </w:r>
    </w:p>
    <w:p w:rsidR="005C45A0" w:rsidRPr="00994A77" w:rsidRDefault="005C45A0" w:rsidP="005C45A0">
      <w:pPr>
        <w:rPr>
          <w:sz w:val="24"/>
          <w:szCs w:val="24"/>
        </w:rPr>
      </w:pPr>
      <w:r w:rsidRPr="00994A77">
        <w:rPr>
          <w:sz w:val="24"/>
          <w:szCs w:val="24"/>
        </w:rPr>
        <w:t xml:space="preserve">глава </w:t>
      </w:r>
      <w:r w:rsidR="00516138">
        <w:rPr>
          <w:sz w:val="24"/>
          <w:szCs w:val="24"/>
        </w:rPr>
        <w:t>Калининского</w:t>
      </w:r>
      <w:r>
        <w:rPr>
          <w:sz w:val="24"/>
          <w:szCs w:val="24"/>
        </w:rPr>
        <w:t xml:space="preserve"> сельского поселения</w:t>
      </w:r>
      <w:r w:rsidRPr="00994A77">
        <w:rPr>
          <w:sz w:val="24"/>
          <w:szCs w:val="24"/>
        </w:rPr>
        <w:t xml:space="preserve">                                                                    Ф.И.О.</w:t>
      </w:r>
    </w:p>
    <w:p w:rsidR="005C45A0" w:rsidRPr="00994A77" w:rsidRDefault="005C45A0" w:rsidP="005C45A0">
      <w:pPr>
        <w:jc w:val="both"/>
        <w:rPr>
          <w:sz w:val="24"/>
          <w:szCs w:val="24"/>
        </w:rPr>
      </w:pPr>
    </w:p>
    <w:p w:rsidR="0048796C" w:rsidRPr="00ED0942" w:rsidRDefault="0048796C" w:rsidP="0048796C">
      <w:pPr>
        <w:tabs>
          <w:tab w:val="left" w:pos="7335"/>
        </w:tabs>
        <w:jc w:val="right"/>
        <w:rPr>
          <w:sz w:val="28"/>
          <w:szCs w:val="28"/>
        </w:rPr>
      </w:pPr>
      <w:r w:rsidRPr="00ED0942">
        <w:rPr>
          <w:sz w:val="28"/>
          <w:szCs w:val="28"/>
        </w:rPr>
        <w:t xml:space="preserve"> </w:t>
      </w:r>
    </w:p>
    <w:sectPr w:rsidR="0048796C" w:rsidRPr="00ED0942" w:rsidSect="007F5685">
      <w:footerReference w:type="default" r:id="rId10"/>
      <w:pgSz w:w="11906" w:h="16838"/>
      <w:pgMar w:top="709" w:right="737" w:bottom="964" w:left="1134" w:header="0"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621" w:rsidRDefault="00DE2621">
      <w:r>
        <w:separator/>
      </w:r>
    </w:p>
  </w:endnote>
  <w:endnote w:type="continuationSeparator" w:id="0">
    <w:p w:rsidR="00DE2621" w:rsidRDefault="00DE2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38" w:rsidRDefault="00516138" w:rsidP="00055394">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621" w:rsidRDefault="00DE2621">
      <w:r>
        <w:separator/>
      </w:r>
    </w:p>
  </w:footnote>
  <w:footnote w:type="continuationSeparator" w:id="0">
    <w:p w:rsidR="00DE2621" w:rsidRDefault="00DE2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401"/>
    <w:multiLevelType w:val="hybridMultilevel"/>
    <w:tmpl w:val="8D649B7E"/>
    <w:lvl w:ilvl="0" w:tplc="B9CEB72E">
      <w:start w:val="1"/>
      <w:numFmt w:val="decimal"/>
      <w:lvlText w:val="%1."/>
      <w:lvlJc w:val="left"/>
      <w:pPr>
        <w:tabs>
          <w:tab w:val="num" w:pos="720"/>
        </w:tabs>
        <w:ind w:left="720" w:hanging="36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B54524"/>
    <w:multiLevelType w:val="hybridMultilevel"/>
    <w:tmpl w:val="B6F0BE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1E7FC1"/>
    <w:multiLevelType w:val="hybridMultilevel"/>
    <w:tmpl w:val="B36007E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262210"/>
    <w:multiLevelType w:val="singleLevel"/>
    <w:tmpl w:val="0419000F"/>
    <w:lvl w:ilvl="0">
      <w:start w:val="1"/>
      <w:numFmt w:val="decimal"/>
      <w:lvlText w:val="%1."/>
      <w:lvlJc w:val="left"/>
      <w:pPr>
        <w:tabs>
          <w:tab w:val="num" w:pos="360"/>
        </w:tabs>
        <w:ind w:left="360" w:hanging="360"/>
      </w:pPr>
    </w:lvl>
  </w:abstractNum>
  <w:abstractNum w:abstractNumId="4">
    <w:nsid w:val="318451C9"/>
    <w:multiLevelType w:val="hybridMultilevel"/>
    <w:tmpl w:val="E6C4B202"/>
    <w:lvl w:ilvl="0" w:tplc="6C020E50">
      <w:start w:val="1"/>
      <w:numFmt w:val="decimal"/>
      <w:lvlText w:val="%1."/>
      <w:lvlJc w:val="left"/>
      <w:pPr>
        <w:tabs>
          <w:tab w:val="num" w:pos="1172"/>
        </w:tabs>
        <w:ind w:left="1172" w:hanging="735"/>
      </w:pPr>
      <w:rPr>
        <w:rFonts w:ascii="Times New Roman" w:eastAsia="Times New Roman" w:hAnsi="Times New Roman" w:cs="Times New Roman"/>
      </w:rPr>
    </w:lvl>
    <w:lvl w:ilvl="1" w:tplc="04190019" w:tentative="1">
      <w:start w:val="1"/>
      <w:numFmt w:val="lowerLetter"/>
      <w:lvlText w:val="%2."/>
      <w:lvlJc w:val="left"/>
      <w:pPr>
        <w:tabs>
          <w:tab w:val="num" w:pos="1517"/>
        </w:tabs>
        <w:ind w:left="1517" w:hanging="360"/>
      </w:pPr>
    </w:lvl>
    <w:lvl w:ilvl="2" w:tplc="0419001B" w:tentative="1">
      <w:start w:val="1"/>
      <w:numFmt w:val="lowerRoman"/>
      <w:lvlText w:val="%3."/>
      <w:lvlJc w:val="right"/>
      <w:pPr>
        <w:tabs>
          <w:tab w:val="num" w:pos="2237"/>
        </w:tabs>
        <w:ind w:left="2237" w:hanging="180"/>
      </w:pPr>
    </w:lvl>
    <w:lvl w:ilvl="3" w:tplc="0419000F" w:tentative="1">
      <w:start w:val="1"/>
      <w:numFmt w:val="decimal"/>
      <w:lvlText w:val="%4."/>
      <w:lvlJc w:val="left"/>
      <w:pPr>
        <w:tabs>
          <w:tab w:val="num" w:pos="2957"/>
        </w:tabs>
        <w:ind w:left="2957" w:hanging="360"/>
      </w:pPr>
    </w:lvl>
    <w:lvl w:ilvl="4" w:tplc="04190019" w:tentative="1">
      <w:start w:val="1"/>
      <w:numFmt w:val="lowerLetter"/>
      <w:lvlText w:val="%5."/>
      <w:lvlJc w:val="left"/>
      <w:pPr>
        <w:tabs>
          <w:tab w:val="num" w:pos="3677"/>
        </w:tabs>
        <w:ind w:left="3677" w:hanging="360"/>
      </w:pPr>
    </w:lvl>
    <w:lvl w:ilvl="5" w:tplc="0419001B" w:tentative="1">
      <w:start w:val="1"/>
      <w:numFmt w:val="lowerRoman"/>
      <w:lvlText w:val="%6."/>
      <w:lvlJc w:val="right"/>
      <w:pPr>
        <w:tabs>
          <w:tab w:val="num" w:pos="4397"/>
        </w:tabs>
        <w:ind w:left="4397" w:hanging="180"/>
      </w:pPr>
    </w:lvl>
    <w:lvl w:ilvl="6" w:tplc="0419000F" w:tentative="1">
      <w:start w:val="1"/>
      <w:numFmt w:val="decimal"/>
      <w:lvlText w:val="%7."/>
      <w:lvlJc w:val="left"/>
      <w:pPr>
        <w:tabs>
          <w:tab w:val="num" w:pos="5117"/>
        </w:tabs>
        <w:ind w:left="5117" w:hanging="360"/>
      </w:pPr>
    </w:lvl>
    <w:lvl w:ilvl="7" w:tplc="04190019" w:tentative="1">
      <w:start w:val="1"/>
      <w:numFmt w:val="lowerLetter"/>
      <w:lvlText w:val="%8."/>
      <w:lvlJc w:val="left"/>
      <w:pPr>
        <w:tabs>
          <w:tab w:val="num" w:pos="5837"/>
        </w:tabs>
        <w:ind w:left="5837" w:hanging="360"/>
      </w:pPr>
    </w:lvl>
    <w:lvl w:ilvl="8" w:tplc="0419001B" w:tentative="1">
      <w:start w:val="1"/>
      <w:numFmt w:val="lowerRoman"/>
      <w:lvlText w:val="%9."/>
      <w:lvlJc w:val="right"/>
      <w:pPr>
        <w:tabs>
          <w:tab w:val="num" w:pos="6557"/>
        </w:tabs>
        <w:ind w:left="6557" w:hanging="180"/>
      </w:pPr>
    </w:lvl>
  </w:abstractNum>
  <w:abstractNum w:abstractNumId="5">
    <w:nsid w:val="32F52496"/>
    <w:multiLevelType w:val="hybridMultilevel"/>
    <w:tmpl w:val="6F322D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8014B0"/>
    <w:multiLevelType w:val="hybridMultilevel"/>
    <w:tmpl w:val="E1809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F1764B"/>
    <w:multiLevelType w:val="singleLevel"/>
    <w:tmpl w:val="E3724DB0"/>
    <w:lvl w:ilvl="0">
      <w:start w:val="3"/>
      <w:numFmt w:val="bullet"/>
      <w:lvlText w:val="-"/>
      <w:lvlJc w:val="left"/>
      <w:pPr>
        <w:tabs>
          <w:tab w:val="num" w:pos="360"/>
        </w:tabs>
        <w:ind w:left="360" w:hanging="360"/>
      </w:pPr>
      <w:rPr>
        <w:rFonts w:hint="default"/>
      </w:rPr>
    </w:lvl>
  </w:abstractNum>
  <w:abstractNum w:abstractNumId="8">
    <w:nsid w:val="490A4876"/>
    <w:multiLevelType w:val="hybridMultilevel"/>
    <w:tmpl w:val="24308EB8"/>
    <w:lvl w:ilvl="0" w:tplc="84EE267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BDC7A2D"/>
    <w:multiLevelType w:val="hybridMultilevel"/>
    <w:tmpl w:val="B6FEE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CE40037"/>
    <w:multiLevelType w:val="hybridMultilevel"/>
    <w:tmpl w:val="C92E94E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C45ED4"/>
    <w:multiLevelType w:val="hybridMultilevel"/>
    <w:tmpl w:val="5A68A3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06D1D8E"/>
    <w:multiLevelType w:val="hybridMultilevel"/>
    <w:tmpl w:val="C82A98DC"/>
    <w:lvl w:ilvl="0" w:tplc="A9DE43FA">
      <w:start w:val="1"/>
      <w:numFmt w:val="decimal"/>
      <w:lvlText w:val="%1."/>
      <w:lvlJc w:val="left"/>
      <w:pPr>
        <w:tabs>
          <w:tab w:val="num" w:pos="720"/>
        </w:tabs>
        <w:ind w:left="720" w:hanging="360"/>
      </w:pPr>
      <w:rPr>
        <w:rFonts w:hint="default"/>
      </w:rPr>
    </w:lvl>
    <w:lvl w:ilvl="1" w:tplc="2F423DE2">
      <w:numFmt w:val="none"/>
      <w:lvlText w:val=""/>
      <w:lvlJc w:val="left"/>
      <w:pPr>
        <w:tabs>
          <w:tab w:val="num" w:pos="360"/>
        </w:tabs>
      </w:pPr>
    </w:lvl>
    <w:lvl w:ilvl="2" w:tplc="6E344536">
      <w:numFmt w:val="none"/>
      <w:lvlText w:val=""/>
      <w:lvlJc w:val="left"/>
      <w:pPr>
        <w:tabs>
          <w:tab w:val="num" w:pos="360"/>
        </w:tabs>
      </w:pPr>
    </w:lvl>
    <w:lvl w:ilvl="3" w:tplc="91666086">
      <w:numFmt w:val="none"/>
      <w:lvlText w:val=""/>
      <w:lvlJc w:val="left"/>
      <w:pPr>
        <w:tabs>
          <w:tab w:val="num" w:pos="360"/>
        </w:tabs>
      </w:pPr>
    </w:lvl>
    <w:lvl w:ilvl="4" w:tplc="7010B226">
      <w:numFmt w:val="none"/>
      <w:lvlText w:val=""/>
      <w:lvlJc w:val="left"/>
      <w:pPr>
        <w:tabs>
          <w:tab w:val="num" w:pos="360"/>
        </w:tabs>
      </w:pPr>
    </w:lvl>
    <w:lvl w:ilvl="5" w:tplc="D9C01D56">
      <w:numFmt w:val="none"/>
      <w:lvlText w:val=""/>
      <w:lvlJc w:val="left"/>
      <w:pPr>
        <w:tabs>
          <w:tab w:val="num" w:pos="360"/>
        </w:tabs>
      </w:pPr>
    </w:lvl>
    <w:lvl w:ilvl="6" w:tplc="AD088F04">
      <w:numFmt w:val="none"/>
      <w:lvlText w:val=""/>
      <w:lvlJc w:val="left"/>
      <w:pPr>
        <w:tabs>
          <w:tab w:val="num" w:pos="360"/>
        </w:tabs>
      </w:pPr>
    </w:lvl>
    <w:lvl w:ilvl="7" w:tplc="F9B2E692">
      <w:numFmt w:val="none"/>
      <w:lvlText w:val=""/>
      <w:lvlJc w:val="left"/>
      <w:pPr>
        <w:tabs>
          <w:tab w:val="num" w:pos="360"/>
        </w:tabs>
      </w:pPr>
    </w:lvl>
    <w:lvl w:ilvl="8" w:tplc="F7A2B794">
      <w:numFmt w:val="none"/>
      <w:lvlText w:val=""/>
      <w:lvlJc w:val="left"/>
      <w:pPr>
        <w:tabs>
          <w:tab w:val="num" w:pos="360"/>
        </w:tabs>
      </w:pPr>
    </w:lvl>
  </w:abstractNum>
  <w:abstractNum w:abstractNumId="13">
    <w:nsid w:val="58352170"/>
    <w:multiLevelType w:val="hybridMultilevel"/>
    <w:tmpl w:val="FE3265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98B74AF"/>
    <w:multiLevelType w:val="hybridMultilevel"/>
    <w:tmpl w:val="D84A3A9E"/>
    <w:lvl w:ilvl="0" w:tplc="480C6F6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91A4D8D"/>
    <w:multiLevelType w:val="hybridMultilevel"/>
    <w:tmpl w:val="D624DC78"/>
    <w:lvl w:ilvl="0" w:tplc="415607D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AA349A7"/>
    <w:multiLevelType w:val="singleLevel"/>
    <w:tmpl w:val="E3724DB0"/>
    <w:lvl w:ilvl="0">
      <w:start w:val="3"/>
      <w:numFmt w:val="bullet"/>
      <w:lvlText w:val="-"/>
      <w:lvlJc w:val="left"/>
      <w:pPr>
        <w:tabs>
          <w:tab w:val="num" w:pos="360"/>
        </w:tabs>
        <w:ind w:left="360" w:hanging="360"/>
      </w:pPr>
      <w:rPr>
        <w:rFonts w:hint="default"/>
      </w:rPr>
    </w:lvl>
  </w:abstractNum>
  <w:abstractNum w:abstractNumId="17">
    <w:nsid w:val="703D2715"/>
    <w:multiLevelType w:val="hybridMultilevel"/>
    <w:tmpl w:val="00DA1C44"/>
    <w:lvl w:ilvl="0" w:tplc="415607D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720A43B0"/>
    <w:multiLevelType w:val="hybridMultilevel"/>
    <w:tmpl w:val="FBE077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6AA2DC6"/>
    <w:multiLevelType w:val="hybridMultilevel"/>
    <w:tmpl w:val="76541A4A"/>
    <w:lvl w:ilvl="0" w:tplc="415607D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8D561E1"/>
    <w:multiLevelType w:val="multilevel"/>
    <w:tmpl w:val="81783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1">
    <w:nsid w:val="7F05244E"/>
    <w:multiLevelType w:val="hybridMultilevel"/>
    <w:tmpl w:val="E9949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2"/>
  </w:num>
  <w:num w:numId="4">
    <w:abstractNumId w:val="9"/>
  </w:num>
  <w:num w:numId="5">
    <w:abstractNumId w:val="7"/>
  </w:num>
  <w:num w:numId="6">
    <w:abstractNumId w:val="16"/>
  </w:num>
  <w:num w:numId="7">
    <w:abstractNumId w:val="4"/>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19"/>
  </w:num>
  <w:num w:numId="14">
    <w:abstractNumId w:val="0"/>
  </w:num>
  <w:num w:numId="15">
    <w:abstractNumId w:val="1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1"/>
  </w:num>
  <w:num w:numId="19">
    <w:abstractNumId w:val="1"/>
  </w:num>
  <w:num w:numId="20">
    <w:abstractNumId w:val="8"/>
  </w:num>
  <w:num w:numId="21">
    <w:abstractNumId w:val="2"/>
  </w:num>
  <w:num w:numId="22">
    <w:abstractNumId w:val="1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5463C"/>
    <w:rsid w:val="00000557"/>
    <w:rsid w:val="000140D6"/>
    <w:rsid w:val="00014C58"/>
    <w:rsid w:val="000159A9"/>
    <w:rsid w:val="0001775F"/>
    <w:rsid w:val="000211B8"/>
    <w:rsid w:val="000265E3"/>
    <w:rsid w:val="000268CF"/>
    <w:rsid w:val="000306C1"/>
    <w:rsid w:val="00033037"/>
    <w:rsid w:val="00035EB2"/>
    <w:rsid w:val="00041555"/>
    <w:rsid w:val="000445E6"/>
    <w:rsid w:val="0004521B"/>
    <w:rsid w:val="00045802"/>
    <w:rsid w:val="00045FBA"/>
    <w:rsid w:val="000463A3"/>
    <w:rsid w:val="000523A2"/>
    <w:rsid w:val="00055394"/>
    <w:rsid w:val="000659BD"/>
    <w:rsid w:val="00081ED6"/>
    <w:rsid w:val="000901E1"/>
    <w:rsid w:val="00091753"/>
    <w:rsid w:val="00093774"/>
    <w:rsid w:val="000A02C4"/>
    <w:rsid w:val="000C0DDA"/>
    <w:rsid w:val="000C413D"/>
    <w:rsid w:val="000C5460"/>
    <w:rsid w:val="000D1F7A"/>
    <w:rsid w:val="000D4885"/>
    <w:rsid w:val="000E29A2"/>
    <w:rsid w:val="000F0800"/>
    <w:rsid w:val="001016B1"/>
    <w:rsid w:val="00102414"/>
    <w:rsid w:val="00106BA4"/>
    <w:rsid w:val="0010731E"/>
    <w:rsid w:val="001111BA"/>
    <w:rsid w:val="00113E63"/>
    <w:rsid w:val="001162C3"/>
    <w:rsid w:val="00122055"/>
    <w:rsid w:val="00131A37"/>
    <w:rsid w:val="001328C0"/>
    <w:rsid w:val="0013375C"/>
    <w:rsid w:val="001362C3"/>
    <w:rsid w:val="001376FD"/>
    <w:rsid w:val="00142A4E"/>
    <w:rsid w:val="00146603"/>
    <w:rsid w:val="00146979"/>
    <w:rsid w:val="001701FE"/>
    <w:rsid w:val="00182E12"/>
    <w:rsid w:val="00195C57"/>
    <w:rsid w:val="00195F77"/>
    <w:rsid w:val="001A6ACF"/>
    <w:rsid w:val="001A6C43"/>
    <w:rsid w:val="001B19A6"/>
    <w:rsid w:val="001B503B"/>
    <w:rsid w:val="001B7496"/>
    <w:rsid w:val="001C3E2B"/>
    <w:rsid w:val="001C592F"/>
    <w:rsid w:val="001D3218"/>
    <w:rsid w:val="001D6699"/>
    <w:rsid w:val="001E35B9"/>
    <w:rsid w:val="001E414A"/>
    <w:rsid w:val="001E5CFA"/>
    <w:rsid w:val="001F0628"/>
    <w:rsid w:val="001F1AAF"/>
    <w:rsid w:val="001F2526"/>
    <w:rsid w:val="001F5F7E"/>
    <w:rsid w:val="00200E36"/>
    <w:rsid w:val="002013D1"/>
    <w:rsid w:val="00205B2A"/>
    <w:rsid w:val="00206A96"/>
    <w:rsid w:val="00206BEA"/>
    <w:rsid w:val="00211CF0"/>
    <w:rsid w:val="00212A64"/>
    <w:rsid w:val="00214625"/>
    <w:rsid w:val="00215985"/>
    <w:rsid w:val="00221CFE"/>
    <w:rsid w:val="002303BD"/>
    <w:rsid w:val="002305CB"/>
    <w:rsid w:val="00230F81"/>
    <w:rsid w:val="00243050"/>
    <w:rsid w:val="00243537"/>
    <w:rsid w:val="00246B6D"/>
    <w:rsid w:val="00247035"/>
    <w:rsid w:val="00251D20"/>
    <w:rsid w:val="0025462E"/>
    <w:rsid w:val="002550EE"/>
    <w:rsid w:val="0025614B"/>
    <w:rsid w:val="00256FCE"/>
    <w:rsid w:val="00260FE6"/>
    <w:rsid w:val="00261798"/>
    <w:rsid w:val="00265D0F"/>
    <w:rsid w:val="00270AAC"/>
    <w:rsid w:val="00271784"/>
    <w:rsid w:val="00285226"/>
    <w:rsid w:val="00285659"/>
    <w:rsid w:val="00285B75"/>
    <w:rsid w:val="00286EF0"/>
    <w:rsid w:val="00296CC0"/>
    <w:rsid w:val="002A1897"/>
    <w:rsid w:val="002A5449"/>
    <w:rsid w:val="002A77A8"/>
    <w:rsid w:val="002B09A0"/>
    <w:rsid w:val="002B6097"/>
    <w:rsid w:val="002C056F"/>
    <w:rsid w:val="002C2ED8"/>
    <w:rsid w:val="002C6A3F"/>
    <w:rsid w:val="002D6C22"/>
    <w:rsid w:val="002D7767"/>
    <w:rsid w:val="002E523E"/>
    <w:rsid w:val="002E72E8"/>
    <w:rsid w:val="003023E7"/>
    <w:rsid w:val="00302AD3"/>
    <w:rsid w:val="003064E3"/>
    <w:rsid w:val="00310714"/>
    <w:rsid w:val="003139EF"/>
    <w:rsid w:val="0031434A"/>
    <w:rsid w:val="00315AF4"/>
    <w:rsid w:val="003176DF"/>
    <w:rsid w:val="0032023C"/>
    <w:rsid w:val="00320DBA"/>
    <w:rsid w:val="00321E97"/>
    <w:rsid w:val="00325BF1"/>
    <w:rsid w:val="00330428"/>
    <w:rsid w:val="00333909"/>
    <w:rsid w:val="00341C46"/>
    <w:rsid w:val="00354A4B"/>
    <w:rsid w:val="00362EB2"/>
    <w:rsid w:val="00363BD3"/>
    <w:rsid w:val="0037125A"/>
    <w:rsid w:val="00371384"/>
    <w:rsid w:val="00374643"/>
    <w:rsid w:val="00375D13"/>
    <w:rsid w:val="00383091"/>
    <w:rsid w:val="003858D7"/>
    <w:rsid w:val="003864C0"/>
    <w:rsid w:val="00393A22"/>
    <w:rsid w:val="003A081F"/>
    <w:rsid w:val="003A5E84"/>
    <w:rsid w:val="003A66E9"/>
    <w:rsid w:val="003B5337"/>
    <w:rsid w:val="003C051C"/>
    <w:rsid w:val="003C26ED"/>
    <w:rsid w:val="003C28CA"/>
    <w:rsid w:val="003C2FE8"/>
    <w:rsid w:val="003C632D"/>
    <w:rsid w:val="003C6668"/>
    <w:rsid w:val="003C7EB6"/>
    <w:rsid w:val="003D1501"/>
    <w:rsid w:val="003D3A57"/>
    <w:rsid w:val="003D3C5A"/>
    <w:rsid w:val="003D4FEB"/>
    <w:rsid w:val="003E0A19"/>
    <w:rsid w:val="003E23DB"/>
    <w:rsid w:val="003E7212"/>
    <w:rsid w:val="003F76A2"/>
    <w:rsid w:val="00401759"/>
    <w:rsid w:val="0040468F"/>
    <w:rsid w:val="00405E17"/>
    <w:rsid w:val="00407415"/>
    <w:rsid w:val="00412A93"/>
    <w:rsid w:val="004179A5"/>
    <w:rsid w:val="00421674"/>
    <w:rsid w:val="004222EF"/>
    <w:rsid w:val="00424F5E"/>
    <w:rsid w:val="0043028B"/>
    <w:rsid w:val="0043228C"/>
    <w:rsid w:val="00443510"/>
    <w:rsid w:val="00450E4B"/>
    <w:rsid w:val="0046340E"/>
    <w:rsid w:val="00474CE2"/>
    <w:rsid w:val="00481A54"/>
    <w:rsid w:val="004822D2"/>
    <w:rsid w:val="00484280"/>
    <w:rsid w:val="004858E0"/>
    <w:rsid w:val="00486875"/>
    <w:rsid w:val="0048796C"/>
    <w:rsid w:val="0049489A"/>
    <w:rsid w:val="0049797D"/>
    <w:rsid w:val="004A1B7D"/>
    <w:rsid w:val="004A4547"/>
    <w:rsid w:val="004A5AC4"/>
    <w:rsid w:val="004B0BEC"/>
    <w:rsid w:val="004B1725"/>
    <w:rsid w:val="004B3F57"/>
    <w:rsid w:val="004B5C99"/>
    <w:rsid w:val="004C27DE"/>
    <w:rsid w:val="004C3D5C"/>
    <w:rsid w:val="004D17AF"/>
    <w:rsid w:val="004E07E9"/>
    <w:rsid w:val="004E5C67"/>
    <w:rsid w:val="004E64E7"/>
    <w:rsid w:val="004E7F3F"/>
    <w:rsid w:val="004F1956"/>
    <w:rsid w:val="004F2469"/>
    <w:rsid w:val="004F686D"/>
    <w:rsid w:val="004F77D4"/>
    <w:rsid w:val="004F79F0"/>
    <w:rsid w:val="00516138"/>
    <w:rsid w:val="00522278"/>
    <w:rsid w:val="005229D4"/>
    <w:rsid w:val="0052302B"/>
    <w:rsid w:val="0052339B"/>
    <w:rsid w:val="00524930"/>
    <w:rsid w:val="00524D9B"/>
    <w:rsid w:val="00527E54"/>
    <w:rsid w:val="00531A63"/>
    <w:rsid w:val="00533A3E"/>
    <w:rsid w:val="005505DD"/>
    <w:rsid w:val="005541F7"/>
    <w:rsid w:val="005572F9"/>
    <w:rsid w:val="00557AD4"/>
    <w:rsid w:val="00571B28"/>
    <w:rsid w:val="00575A0F"/>
    <w:rsid w:val="00576104"/>
    <w:rsid w:val="00577F27"/>
    <w:rsid w:val="00585350"/>
    <w:rsid w:val="00595063"/>
    <w:rsid w:val="005A22CF"/>
    <w:rsid w:val="005A631D"/>
    <w:rsid w:val="005A69FE"/>
    <w:rsid w:val="005B1054"/>
    <w:rsid w:val="005B1F0F"/>
    <w:rsid w:val="005B28A8"/>
    <w:rsid w:val="005B3B9D"/>
    <w:rsid w:val="005B732E"/>
    <w:rsid w:val="005C2828"/>
    <w:rsid w:val="005C367B"/>
    <w:rsid w:val="005C3F0B"/>
    <w:rsid w:val="005C45A0"/>
    <w:rsid w:val="005D742E"/>
    <w:rsid w:val="005E4BF0"/>
    <w:rsid w:val="005F1990"/>
    <w:rsid w:val="00601CAC"/>
    <w:rsid w:val="006075A7"/>
    <w:rsid w:val="00617D40"/>
    <w:rsid w:val="00621D46"/>
    <w:rsid w:val="006228DA"/>
    <w:rsid w:val="006232FC"/>
    <w:rsid w:val="0063541F"/>
    <w:rsid w:val="006477B9"/>
    <w:rsid w:val="00650B15"/>
    <w:rsid w:val="006514AA"/>
    <w:rsid w:val="006534C4"/>
    <w:rsid w:val="00654323"/>
    <w:rsid w:val="00661332"/>
    <w:rsid w:val="00665AEF"/>
    <w:rsid w:val="00681832"/>
    <w:rsid w:val="006872A6"/>
    <w:rsid w:val="006A2D21"/>
    <w:rsid w:val="006A65CF"/>
    <w:rsid w:val="006A6FCB"/>
    <w:rsid w:val="006C3BE1"/>
    <w:rsid w:val="006C5D8C"/>
    <w:rsid w:val="006D295C"/>
    <w:rsid w:val="006D29A7"/>
    <w:rsid w:val="006D5186"/>
    <w:rsid w:val="006D5D42"/>
    <w:rsid w:val="006E3043"/>
    <w:rsid w:val="006F7F41"/>
    <w:rsid w:val="00700201"/>
    <w:rsid w:val="00701D36"/>
    <w:rsid w:val="00705042"/>
    <w:rsid w:val="007172A5"/>
    <w:rsid w:val="007202FE"/>
    <w:rsid w:val="007224A6"/>
    <w:rsid w:val="007237B7"/>
    <w:rsid w:val="00725FCE"/>
    <w:rsid w:val="007260B2"/>
    <w:rsid w:val="00727BDF"/>
    <w:rsid w:val="007300D9"/>
    <w:rsid w:val="00744F0B"/>
    <w:rsid w:val="00745722"/>
    <w:rsid w:val="00755315"/>
    <w:rsid w:val="00756010"/>
    <w:rsid w:val="00761F77"/>
    <w:rsid w:val="00762B08"/>
    <w:rsid w:val="00763AAA"/>
    <w:rsid w:val="007666DA"/>
    <w:rsid w:val="0076751E"/>
    <w:rsid w:val="00771A56"/>
    <w:rsid w:val="00774B92"/>
    <w:rsid w:val="0078377B"/>
    <w:rsid w:val="00790AEA"/>
    <w:rsid w:val="007925C0"/>
    <w:rsid w:val="0079444D"/>
    <w:rsid w:val="00797749"/>
    <w:rsid w:val="007A08D8"/>
    <w:rsid w:val="007A1486"/>
    <w:rsid w:val="007A1939"/>
    <w:rsid w:val="007A25AA"/>
    <w:rsid w:val="007A621A"/>
    <w:rsid w:val="007A77DC"/>
    <w:rsid w:val="007C0E07"/>
    <w:rsid w:val="007C732F"/>
    <w:rsid w:val="007D1988"/>
    <w:rsid w:val="007E5646"/>
    <w:rsid w:val="007E5669"/>
    <w:rsid w:val="007E76FF"/>
    <w:rsid w:val="007F13A2"/>
    <w:rsid w:val="007F21B0"/>
    <w:rsid w:val="007F39A4"/>
    <w:rsid w:val="007F5685"/>
    <w:rsid w:val="008031C9"/>
    <w:rsid w:val="00806F65"/>
    <w:rsid w:val="008159AF"/>
    <w:rsid w:val="008169F6"/>
    <w:rsid w:val="00824323"/>
    <w:rsid w:val="008264A9"/>
    <w:rsid w:val="008442B5"/>
    <w:rsid w:val="008516DA"/>
    <w:rsid w:val="00855A0F"/>
    <w:rsid w:val="00865376"/>
    <w:rsid w:val="0089475F"/>
    <w:rsid w:val="00895D0D"/>
    <w:rsid w:val="00897F15"/>
    <w:rsid w:val="008A281D"/>
    <w:rsid w:val="008A36C6"/>
    <w:rsid w:val="008B2F15"/>
    <w:rsid w:val="008B7C19"/>
    <w:rsid w:val="008C08A6"/>
    <w:rsid w:val="008C6ACE"/>
    <w:rsid w:val="008D1858"/>
    <w:rsid w:val="008D37FF"/>
    <w:rsid w:val="008D4C01"/>
    <w:rsid w:val="008D4E49"/>
    <w:rsid w:val="008E0670"/>
    <w:rsid w:val="008E34F9"/>
    <w:rsid w:val="008E610D"/>
    <w:rsid w:val="0092021F"/>
    <w:rsid w:val="009203FB"/>
    <w:rsid w:val="00924099"/>
    <w:rsid w:val="00927FA1"/>
    <w:rsid w:val="00930128"/>
    <w:rsid w:val="00931375"/>
    <w:rsid w:val="00931AF8"/>
    <w:rsid w:val="00933146"/>
    <w:rsid w:val="00940F5D"/>
    <w:rsid w:val="009515F4"/>
    <w:rsid w:val="00951A55"/>
    <w:rsid w:val="00952027"/>
    <w:rsid w:val="009546F8"/>
    <w:rsid w:val="00957E15"/>
    <w:rsid w:val="00960411"/>
    <w:rsid w:val="00963D69"/>
    <w:rsid w:val="00965E35"/>
    <w:rsid w:val="00965F02"/>
    <w:rsid w:val="00975690"/>
    <w:rsid w:val="00983F72"/>
    <w:rsid w:val="00984374"/>
    <w:rsid w:val="00987E33"/>
    <w:rsid w:val="0099531A"/>
    <w:rsid w:val="00995408"/>
    <w:rsid w:val="009A3A97"/>
    <w:rsid w:val="009A428C"/>
    <w:rsid w:val="009A4D5A"/>
    <w:rsid w:val="009B0056"/>
    <w:rsid w:val="009B128F"/>
    <w:rsid w:val="009B5BBB"/>
    <w:rsid w:val="009C0528"/>
    <w:rsid w:val="009D4AB7"/>
    <w:rsid w:val="009E1E7F"/>
    <w:rsid w:val="009E4D4E"/>
    <w:rsid w:val="009F5176"/>
    <w:rsid w:val="009F5F0D"/>
    <w:rsid w:val="00A02217"/>
    <w:rsid w:val="00A03465"/>
    <w:rsid w:val="00A10422"/>
    <w:rsid w:val="00A17719"/>
    <w:rsid w:val="00A20267"/>
    <w:rsid w:val="00A20DB0"/>
    <w:rsid w:val="00A24743"/>
    <w:rsid w:val="00A25E5A"/>
    <w:rsid w:val="00A3247D"/>
    <w:rsid w:val="00A36A90"/>
    <w:rsid w:val="00A37273"/>
    <w:rsid w:val="00A408DF"/>
    <w:rsid w:val="00A46B9B"/>
    <w:rsid w:val="00A47216"/>
    <w:rsid w:val="00A47405"/>
    <w:rsid w:val="00A52C40"/>
    <w:rsid w:val="00A52F45"/>
    <w:rsid w:val="00A62304"/>
    <w:rsid w:val="00A81493"/>
    <w:rsid w:val="00A83E65"/>
    <w:rsid w:val="00A90EAB"/>
    <w:rsid w:val="00AC172E"/>
    <w:rsid w:val="00AD1A0A"/>
    <w:rsid w:val="00AE114F"/>
    <w:rsid w:val="00AE531F"/>
    <w:rsid w:val="00AE7AEE"/>
    <w:rsid w:val="00AF064A"/>
    <w:rsid w:val="00AF4CFE"/>
    <w:rsid w:val="00AF5F54"/>
    <w:rsid w:val="00B00712"/>
    <w:rsid w:val="00B301D8"/>
    <w:rsid w:val="00B311C0"/>
    <w:rsid w:val="00B375CC"/>
    <w:rsid w:val="00B46F84"/>
    <w:rsid w:val="00B50E48"/>
    <w:rsid w:val="00B5381C"/>
    <w:rsid w:val="00B62689"/>
    <w:rsid w:val="00B65C27"/>
    <w:rsid w:val="00B763D6"/>
    <w:rsid w:val="00B87203"/>
    <w:rsid w:val="00B90D72"/>
    <w:rsid w:val="00B90E90"/>
    <w:rsid w:val="00B91814"/>
    <w:rsid w:val="00B933A7"/>
    <w:rsid w:val="00B94104"/>
    <w:rsid w:val="00B95FA0"/>
    <w:rsid w:val="00B97F4C"/>
    <w:rsid w:val="00BA4CFA"/>
    <w:rsid w:val="00BB01DB"/>
    <w:rsid w:val="00BB3A59"/>
    <w:rsid w:val="00BC38CF"/>
    <w:rsid w:val="00BC3F52"/>
    <w:rsid w:val="00BC5824"/>
    <w:rsid w:val="00BC5F76"/>
    <w:rsid w:val="00BD18F4"/>
    <w:rsid w:val="00BD28BA"/>
    <w:rsid w:val="00BE3A8E"/>
    <w:rsid w:val="00BE5AE7"/>
    <w:rsid w:val="00C04541"/>
    <w:rsid w:val="00C04B46"/>
    <w:rsid w:val="00C07676"/>
    <w:rsid w:val="00C13A9F"/>
    <w:rsid w:val="00C2017C"/>
    <w:rsid w:val="00C25717"/>
    <w:rsid w:val="00C26D6E"/>
    <w:rsid w:val="00C4600C"/>
    <w:rsid w:val="00C52E99"/>
    <w:rsid w:val="00C56F67"/>
    <w:rsid w:val="00C61D6A"/>
    <w:rsid w:val="00C6439A"/>
    <w:rsid w:val="00C66E8A"/>
    <w:rsid w:val="00C6710D"/>
    <w:rsid w:val="00C675DA"/>
    <w:rsid w:val="00C67CC5"/>
    <w:rsid w:val="00C744F2"/>
    <w:rsid w:val="00C80DFA"/>
    <w:rsid w:val="00C8135F"/>
    <w:rsid w:val="00C863B6"/>
    <w:rsid w:val="00C864C2"/>
    <w:rsid w:val="00C93FD2"/>
    <w:rsid w:val="00C97C37"/>
    <w:rsid w:val="00C97C53"/>
    <w:rsid w:val="00CA1E38"/>
    <w:rsid w:val="00CB3742"/>
    <w:rsid w:val="00CB472C"/>
    <w:rsid w:val="00CC1229"/>
    <w:rsid w:val="00CC4005"/>
    <w:rsid w:val="00CC4879"/>
    <w:rsid w:val="00CD3B30"/>
    <w:rsid w:val="00CD3F69"/>
    <w:rsid w:val="00CE433E"/>
    <w:rsid w:val="00CE63A3"/>
    <w:rsid w:val="00CE65D0"/>
    <w:rsid w:val="00CE793E"/>
    <w:rsid w:val="00CF531F"/>
    <w:rsid w:val="00D0226E"/>
    <w:rsid w:val="00D04767"/>
    <w:rsid w:val="00D1436A"/>
    <w:rsid w:val="00D159E3"/>
    <w:rsid w:val="00D26CDD"/>
    <w:rsid w:val="00D3303B"/>
    <w:rsid w:val="00D35E6E"/>
    <w:rsid w:val="00D36C3E"/>
    <w:rsid w:val="00D37F73"/>
    <w:rsid w:val="00D4023D"/>
    <w:rsid w:val="00D432F1"/>
    <w:rsid w:val="00D4542C"/>
    <w:rsid w:val="00D51619"/>
    <w:rsid w:val="00D51840"/>
    <w:rsid w:val="00D56097"/>
    <w:rsid w:val="00D5778D"/>
    <w:rsid w:val="00D60B9B"/>
    <w:rsid w:val="00D6244F"/>
    <w:rsid w:val="00D84000"/>
    <w:rsid w:val="00D90989"/>
    <w:rsid w:val="00D90EEC"/>
    <w:rsid w:val="00D94F3D"/>
    <w:rsid w:val="00D94FFB"/>
    <w:rsid w:val="00DA3523"/>
    <w:rsid w:val="00DB7F76"/>
    <w:rsid w:val="00DD18C8"/>
    <w:rsid w:val="00DD504E"/>
    <w:rsid w:val="00DE038D"/>
    <w:rsid w:val="00DE1C26"/>
    <w:rsid w:val="00DE22F9"/>
    <w:rsid w:val="00DE2621"/>
    <w:rsid w:val="00DF1535"/>
    <w:rsid w:val="00DF7680"/>
    <w:rsid w:val="00E0412C"/>
    <w:rsid w:val="00E04F18"/>
    <w:rsid w:val="00E1338F"/>
    <w:rsid w:val="00E163B7"/>
    <w:rsid w:val="00E20162"/>
    <w:rsid w:val="00E2303C"/>
    <w:rsid w:val="00E2437A"/>
    <w:rsid w:val="00E2599B"/>
    <w:rsid w:val="00E3494E"/>
    <w:rsid w:val="00E3617A"/>
    <w:rsid w:val="00E363AD"/>
    <w:rsid w:val="00E41DB4"/>
    <w:rsid w:val="00E4433A"/>
    <w:rsid w:val="00E45013"/>
    <w:rsid w:val="00E5463C"/>
    <w:rsid w:val="00E54A6E"/>
    <w:rsid w:val="00E54E38"/>
    <w:rsid w:val="00E55D3C"/>
    <w:rsid w:val="00E72772"/>
    <w:rsid w:val="00E74175"/>
    <w:rsid w:val="00E74B61"/>
    <w:rsid w:val="00E810F2"/>
    <w:rsid w:val="00E83338"/>
    <w:rsid w:val="00E87160"/>
    <w:rsid w:val="00E90245"/>
    <w:rsid w:val="00E90370"/>
    <w:rsid w:val="00E914FB"/>
    <w:rsid w:val="00E93BDA"/>
    <w:rsid w:val="00E9586A"/>
    <w:rsid w:val="00EA0079"/>
    <w:rsid w:val="00EA1C06"/>
    <w:rsid w:val="00EA6E8E"/>
    <w:rsid w:val="00EB2C26"/>
    <w:rsid w:val="00EB4D40"/>
    <w:rsid w:val="00EC3263"/>
    <w:rsid w:val="00ED19B4"/>
    <w:rsid w:val="00ED3CC2"/>
    <w:rsid w:val="00ED45AB"/>
    <w:rsid w:val="00ED473A"/>
    <w:rsid w:val="00ED69EC"/>
    <w:rsid w:val="00EE05A7"/>
    <w:rsid w:val="00EE0FD2"/>
    <w:rsid w:val="00EE1626"/>
    <w:rsid w:val="00EE19A6"/>
    <w:rsid w:val="00EF00F3"/>
    <w:rsid w:val="00EF131C"/>
    <w:rsid w:val="00EF59E2"/>
    <w:rsid w:val="00EF7083"/>
    <w:rsid w:val="00EF75F4"/>
    <w:rsid w:val="00F11CD2"/>
    <w:rsid w:val="00F26419"/>
    <w:rsid w:val="00F34848"/>
    <w:rsid w:val="00F44568"/>
    <w:rsid w:val="00F4470C"/>
    <w:rsid w:val="00F4744A"/>
    <w:rsid w:val="00F474B4"/>
    <w:rsid w:val="00F518E7"/>
    <w:rsid w:val="00F539A1"/>
    <w:rsid w:val="00F54688"/>
    <w:rsid w:val="00F54764"/>
    <w:rsid w:val="00F55C3E"/>
    <w:rsid w:val="00F611A7"/>
    <w:rsid w:val="00F713FD"/>
    <w:rsid w:val="00F718AF"/>
    <w:rsid w:val="00F71F0B"/>
    <w:rsid w:val="00F742D6"/>
    <w:rsid w:val="00F747F2"/>
    <w:rsid w:val="00F76D83"/>
    <w:rsid w:val="00F804F3"/>
    <w:rsid w:val="00F80712"/>
    <w:rsid w:val="00F87403"/>
    <w:rsid w:val="00F922BE"/>
    <w:rsid w:val="00F9350F"/>
    <w:rsid w:val="00F93E23"/>
    <w:rsid w:val="00F942C4"/>
    <w:rsid w:val="00F95A91"/>
    <w:rsid w:val="00FA1EDA"/>
    <w:rsid w:val="00FB5080"/>
    <w:rsid w:val="00FB609B"/>
    <w:rsid w:val="00FB7BA2"/>
    <w:rsid w:val="00FC4013"/>
    <w:rsid w:val="00FD5362"/>
    <w:rsid w:val="00FE47CB"/>
    <w:rsid w:val="00FE67CE"/>
    <w:rsid w:val="00FF0D24"/>
    <w:rsid w:val="00FF28FE"/>
    <w:rsid w:val="00FF4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D13"/>
  </w:style>
  <w:style w:type="paragraph" w:styleId="1">
    <w:name w:val="heading 1"/>
    <w:basedOn w:val="a"/>
    <w:next w:val="a"/>
    <w:qFormat/>
    <w:rsid w:val="000463A3"/>
    <w:pPr>
      <w:keepNext/>
      <w:jc w:val="center"/>
      <w:outlineLvl w:val="0"/>
    </w:pPr>
    <w:rPr>
      <w:b/>
      <w:sz w:val="28"/>
    </w:rPr>
  </w:style>
  <w:style w:type="paragraph" w:styleId="2">
    <w:name w:val="heading 2"/>
    <w:basedOn w:val="a"/>
    <w:next w:val="a"/>
    <w:qFormat/>
    <w:rsid w:val="000463A3"/>
    <w:pPr>
      <w:keepNext/>
      <w:jc w:val="center"/>
      <w:outlineLvl w:val="1"/>
    </w:pPr>
    <w:rPr>
      <w:b/>
      <w:spacing w:val="40"/>
      <w:sz w:val="42"/>
    </w:rPr>
  </w:style>
  <w:style w:type="paragraph" w:styleId="3">
    <w:name w:val="heading 3"/>
    <w:basedOn w:val="a"/>
    <w:next w:val="a"/>
    <w:qFormat/>
    <w:rsid w:val="000463A3"/>
    <w:pPr>
      <w:keepNext/>
      <w:outlineLvl w:val="2"/>
    </w:pPr>
    <w:rPr>
      <w:sz w:val="28"/>
    </w:rPr>
  </w:style>
  <w:style w:type="paragraph" w:styleId="4">
    <w:name w:val="heading 4"/>
    <w:basedOn w:val="a"/>
    <w:next w:val="a"/>
    <w:qFormat/>
    <w:rsid w:val="00363BD3"/>
    <w:pPr>
      <w:keepNext/>
      <w:spacing w:before="240" w:after="60"/>
      <w:outlineLvl w:val="3"/>
    </w:pPr>
    <w:rPr>
      <w:b/>
      <w:bCs/>
      <w:sz w:val="28"/>
      <w:szCs w:val="28"/>
    </w:rPr>
  </w:style>
  <w:style w:type="paragraph" w:styleId="5">
    <w:name w:val="heading 5"/>
    <w:basedOn w:val="a"/>
    <w:next w:val="a"/>
    <w:qFormat/>
    <w:rsid w:val="00363BD3"/>
    <w:pPr>
      <w:spacing w:before="240" w:after="60"/>
      <w:outlineLvl w:val="4"/>
    </w:pPr>
    <w:rPr>
      <w:b/>
      <w:bCs/>
      <w:i/>
      <w:iCs/>
      <w:sz w:val="26"/>
      <w:szCs w:val="26"/>
    </w:rPr>
  </w:style>
  <w:style w:type="paragraph" w:styleId="6">
    <w:name w:val="heading 6"/>
    <w:basedOn w:val="a"/>
    <w:next w:val="a"/>
    <w:qFormat/>
    <w:rsid w:val="00363BD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463A3"/>
    <w:pPr>
      <w:tabs>
        <w:tab w:val="center" w:pos="4153"/>
        <w:tab w:val="right" w:pos="8306"/>
      </w:tabs>
    </w:pPr>
  </w:style>
  <w:style w:type="paragraph" w:styleId="a4">
    <w:name w:val="footer"/>
    <w:basedOn w:val="a"/>
    <w:rsid w:val="000463A3"/>
    <w:pPr>
      <w:tabs>
        <w:tab w:val="center" w:pos="4153"/>
        <w:tab w:val="right" w:pos="8306"/>
      </w:tabs>
    </w:pPr>
  </w:style>
  <w:style w:type="paragraph" w:styleId="a5">
    <w:name w:val="Body Text"/>
    <w:basedOn w:val="a"/>
    <w:rsid w:val="000463A3"/>
    <w:pPr>
      <w:jc w:val="both"/>
    </w:pPr>
    <w:rPr>
      <w:sz w:val="28"/>
    </w:rPr>
  </w:style>
  <w:style w:type="paragraph" w:customStyle="1" w:styleId="ConsNormal">
    <w:name w:val="ConsNormal"/>
    <w:rsid w:val="000463A3"/>
    <w:pPr>
      <w:widowControl w:val="0"/>
      <w:ind w:firstLine="720"/>
    </w:pPr>
    <w:rPr>
      <w:rFonts w:ascii="Arial" w:hAnsi="Arial"/>
      <w:snapToGrid w:val="0"/>
    </w:rPr>
  </w:style>
  <w:style w:type="paragraph" w:customStyle="1" w:styleId="ConsNonformat">
    <w:name w:val="ConsNonformat"/>
    <w:rsid w:val="000463A3"/>
    <w:pPr>
      <w:widowControl w:val="0"/>
      <w:autoSpaceDE w:val="0"/>
      <w:autoSpaceDN w:val="0"/>
      <w:adjustRightInd w:val="0"/>
    </w:pPr>
    <w:rPr>
      <w:rFonts w:ascii="Courier New" w:hAnsi="Courier New"/>
    </w:rPr>
  </w:style>
  <w:style w:type="paragraph" w:customStyle="1" w:styleId="ConsTitle">
    <w:name w:val="ConsTitle"/>
    <w:rsid w:val="000463A3"/>
    <w:pPr>
      <w:widowControl w:val="0"/>
      <w:autoSpaceDE w:val="0"/>
      <w:autoSpaceDN w:val="0"/>
      <w:adjustRightInd w:val="0"/>
    </w:pPr>
    <w:rPr>
      <w:rFonts w:ascii="Arial" w:hAnsi="Arial"/>
      <w:b/>
      <w:sz w:val="16"/>
    </w:rPr>
  </w:style>
  <w:style w:type="paragraph" w:styleId="a6">
    <w:name w:val="Balloon Text"/>
    <w:basedOn w:val="a"/>
    <w:semiHidden/>
    <w:rsid w:val="002D7767"/>
    <w:rPr>
      <w:rFonts w:ascii="Tahoma" w:hAnsi="Tahoma" w:cs="Tahoma"/>
      <w:sz w:val="16"/>
      <w:szCs w:val="16"/>
    </w:rPr>
  </w:style>
  <w:style w:type="paragraph" w:customStyle="1" w:styleId="ConsPlusNormal">
    <w:name w:val="ConsPlusNormal"/>
    <w:link w:val="ConsPlusNormal0"/>
    <w:rsid w:val="003C2FE8"/>
    <w:pPr>
      <w:widowControl w:val="0"/>
      <w:autoSpaceDE w:val="0"/>
      <w:autoSpaceDN w:val="0"/>
      <w:adjustRightInd w:val="0"/>
      <w:ind w:firstLine="720"/>
    </w:pPr>
    <w:rPr>
      <w:rFonts w:ascii="Arial" w:hAnsi="Arial" w:cs="Arial"/>
    </w:rPr>
  </w:style>
  <w:style w:type="table" w:styleId="a7">
    <w:name w:val="Table Grid"/>
    <w:basedOn w:val="a1"/>
    <w:rsid w:val="003C2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BC3F52"/>
    <w:pPr>
      <w:spacing w:after="120" w:line="480" w:lineRule="auto"/>
    </w:pPr>
  </w:style>
  <w:style w:type="paragraph" w:styleId="a8">
    <w:name w:val="Body Text Indent"/>
    <w:basedOn w:val="a"/>
    <w:rsid w:val="00BC3F52"/>
    <w:pPr>
      <w:spacing w:after="120"/>
      <w:ind w:left="283"/>
    </w:pPr>
  </w:style>
  <w:style w:type="paragraph" w:styleId="a9">
    <w:name w:val="Block Text"/>
    <w:basedOn w:val="a"/>
    <w:rsid w:val="00BC3F52"/>
    <w:pPr>
      <w:widowControl w:val="0"/>
      <w:spacing w:line="280" w:lineRule="exact"/>
      <w:ind w:left="1520" w:right="1560"/>
      <w:jc w:val="center"/>
    </w:pPr>
    <w:rPr>
      <w:snapToGrid w:val="0"/>
      <w:sz w:val="28"/>
    </w:rPr>
  </w:style>
  <w:style w:type="paragraph" w:styleId="30">
    <w:name w:val="Body Text 3"/>
    <w:basedOn w:val="a"/>
    <w:rsid w:val="00BC3F52"/>
    <w:pPr>
      <w:spacing w:after="120"/>
    </w:pPr>
    <w:rPr>
      <w:sz w:val="16"/>
      <w:szCs w:val="16"/>
    </w:rPr>
  </w:style>
  <w:style w:type="character" w:styleId="aa">
    <w:name w:val="page number"/>
    <w:basedOn w:val="a0"/>
    <w:rsid w:val="00055394"/>
  </w:style>
  <w:style w:type="paragraph" w:customStyle="1" w:styleId="ab">
    <w:name w:val="Знак Знак Знак Знак"/>
    <w:basedOn w:val="a"/>
    <w:rsid w:val="00575A0F"/>
    <w:pPr>
      <w:widowControl w:val="0"/>
      <w:adjustRightInd w:val="0"/>
      <w:spacing w:after="160" w:line="240" w:lineRule="exact"/>
      <w:jc w:val="right"/>
    </w:pPr>
    <w:rPr>
      <w:lang w:val="en-GB" w:eastAsia="en-US"/>
    </w:rPr>
  </w:style>
  <w:style w:type="paragraph" w:customStyle="1" w:styleId="ConsPlusTitle">
    <w:name w:val="ConsPlusTitle"/>
    <w:rsid w:val="009B128F"/>
    <w:pPr>
      <w:widowControl w:val="0"/>
      <w:autoSpaceDE w:val="0"/>
      <w:autoSpaceDN w:val="0"/>
      <w:adjustRightInd w:val="0"/>
    </w:pPr>
    <w:rPr>
      <w:b/>
      <w:bCs/>
      <w:sz w:val="24"/>
      <w:szCs w:val="24"/>
    </w:rPr>
  </w:style>
  <w:style w:type="character" w:styleId="ac">
    <w:name w:val="Hyperlink"/>
    <w:uiPriority w:val="99"/>
    <w:rsid w:val="009B128F"/>
    <w:rPr>
      <w:color w:val="0000FF"/>
      <w:u w:val="single"/>
    </w:rPr>
  </w:style>
  <w:style w:type="character" w:customStyle="1" w:styleId="ConsPlusNormal0">
    <w:name w:val="ConsPlusNormal Знак"/>
    <w:link w:val="ConsPlusNormal"/>
    <w:rsid w:val="00DF1535"/>
    <w:rPr>
      <w:rFonts w:ascii="Arial" w:hAnsi="Arial" w:cs="Arial"/>
      <w:lang w:val="ru-RU" w:eastAsia="ru-RU" w:bidi="ar-SA"/>
    </w:rPr>
  </w:style>
  <w:style w:type="character" w:styleId="ad">
    <w:name w:val="FollowedHyperlink"/>
    <w:rsid w:val="00383091"/>
    <w:rPr>
      <w:color w:val="954F72"/>
      <w:u w:val="single"/>
    </w:rPr>
  </w:style>
  <w:style w:type="paragraph" w:customStyle="1" w:styleId="ae">
    <w:name w:val="Базовый"/>
    <w:rsid w:val="003D1501"/>
    <w:pPr>
      <w:tabs>
        <w:tab w:val="left" w:pos="708"/>
      </w:tabs>
      <w:suppressAutoHyphens/>
      <w:spacing w:line="100" w:lineRule="atLeast"/>
    </w:pPr>
    <w:rPr>
      <w:color w:val="00000A"/>
      <w:sz w:val="24"/>
      <w:szCs w:val="24"/>
      <w:lang w:eastAsia="ar-SA"/>
    </w:rPr>
  </w:style>
  <w:style w:type="paragraph" w:styleId="af">
    <w:name w:val="Normal (Web)"/>
    <w:basedOn w:val="a"/>
    <w:unhideWhenUsed/>
    <w:rsid w:val="005C45A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05243368">
      <w:bodyDiv w:val="1"/>
      <w:marLeft w:val="0"/>
      <w:marRight w:val="0"/>
      <w:marTop w:val="0"/>
      <w:marBottom w:val="0"/>
      <w:divBdr>
        <w:top w:val="none" w:sz="0" w:space="0" w:color="auto"/>
        <w:left w:val="none" w:sz="0" w:space="0" w:color="auto"/>
        <w:bottom w:val="none" w:sz="0" w:space="0" w:color="auto"/>
        <w:right w:val="none" w:sz="0" w:space="0" w:color="auto"/>
      </w:divBdr>
    </w:div>
    <w:div w:id="1465393846">
      <w:bodyDiv w:val="1"/>
      <w:marLeft w:val="0"/>
      <w:marRight w:val="0"/>
      <w:marTop w:val="0"/>
      <w:marBottom w:val="0"/>
      <w:divBdr>
        <w:top w:val="none" w:sz="0" w:space="0" w:color="auto"/>
        <w:left w:val="none" w:sz="0" w:space="0" w:color="auto"/>
        <w:bottom w:val="none" w:sz="0" w:space="0" w:color="auto"/>
        <w:right w:val="none" w:sz="0" w:space="0" w:color="auto"/>
      </w:divBdr>
    </w:div>
    <w:div w:id="1938753867">
      <w:bodyDiv w:val="1"/>
      <w:marLeft w:val="0"/>
      <w:marRight w:val="0"/>
      <w:marTop w:val="0"/>
      <w:marBottom w:val="0"/>
      <w:divBdr>
        <w:top w:val="none" w:sz="0" w:space="0" w:color="auto"/>
        <w:left w:val="none" w:sz="0" w:space="0" w:color="auto"/>
        <w:bottom w:val="none" w:sz="0" w:space="0" w:color="auto"/>
        <w:right w:val="none" w:sz="0" w:space="0" w:color="auto"/>
      </w:divBdr>
    </w:div>
    <w:div w:id="21374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834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501B-506C-4B3F-AC45-0A3580F8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27</TotalTime>
  <Pages>1</Pages>
  <Words>7750</Words>
  <Characters>44178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____________________                     _________</vt:lpstr>
    </vt:vector>
  </TitlesOfParts>
  <Company>Home</Company>
  <LinksUpToDate>false</LinksUpToDate>
  <CharactersWithSpaces>51825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                     _________</dc:title>
  <dc:creator>ИК</dc:creator>
  <cp:lastModifiedBy>User</cp:lastModifiedBy>
  <cp:revision>7</cp:revision>
  <cp:lastPrinted>2023-10-31T07:34:00Z</cp:lastPrinted>
  <dcterms:created xsi:type="dcterms:W3CDTF">2023-10-30T10:34:00Z</dcterms:created>
  <dcterms:modified xsi:type="dcterms:W3CDTF">2023-10-31T07:34:00Z</dcterms:modified>
</cp:coreProperties>
</file>