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2" w:rsidRPr="000F7382" w:rsidRDefault="006D1258" w:rsidP="006860A7">
      <w:pPr>
        <w:pStyle w:val="af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6pt;height:62.5pt;visibility:visible" filled="t">
            <v:fill opacity="0"/>
            <v:imagedata r:id="rId8" o:title=""/>
          </v:shape>
        </w:pict>
      </w:r>
    </w:p>
    <w:p w:rsidR="002C0F52" w:rsidRPr="000F7382" w:rsidRDefault="002C0F52" w:rsidP="006860A7">
      <w:pPr>
        <w:rPr>
          <w:sz w:val="24"/>
          <w:szCs w:val="24"/>
        </w:rPr>
      </w:pP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МУНИЦИПАЛЬНОЕ ОБРАЗОВАНИЕ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«КАЛИНИНСКОЕ СЕЛЬСКОЕ ПОСЕЛЕНИЕ»</w:t>
      </w:r>
    </w:p>
    <w:p w:rsidR="002C0F52" w:rsidRPr="00F25A43" w:rsidRDefault="002C0F52" w:rsidP="00224E0F">
      <w:pPr>
        <w:jc w:val="center"/>
        <w:rPr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  <w:r w:rsidRPr="006B4FEE">
        <w:rPr>
          <w:b/>
          <w:sz w:val="24"/>
          <w:szCs w:val="24"/>
        </w:rPr>
        <w:t xml:space="preserve"> </w:t>
      </w:r>
      <w:r w:rsidRPr="00F25A43">
        <w:rPr>
          <w:b/>
          <w:sz w:val="24"/>
          <w:szCs w:val="24"/>
        </w:rPr>
        <w:t>КАЛИНИНСКОГО  СЕЛЬСКОГО  ПОСЕЛЕНИЯ</w:t>
      </w:r>
    </w:p>
    <w:p w:rsidR="002C0F52" w:rsidRPr="00F25A43" w:rsidRDefault="002C0F52" w:rsidP="00224E0F">
      <w:pPr>
        <w:jc w:val="center"/>
        <w:rPr>
          <w:color w:val="FF0000"/>
          <w:sz w:val="24"/>
          <w:szCs w:val="24"/>
        </w:rPr>
      </w:pPr>
      <w:r w:rsidRPr="00F25A43">
        <w:rPr>
          <w:sz w:val="24"/>
          <w:szCs w:val="24"/>
        </w:rPr>
        <w:t>ПОСТАНОВЛЕНИЕ</w:t>
      </w:r>
    </w:p>
    <w:p w:rsidR="002C0F52" w:rsidRPr="007B4167" w:rsidRDefault="002C0F52" w:rsidP="00224E0F">
      <w:pPr>
        <w:rPr>
          <w:sz w:val="24"/>
          <w:szCs w:val="24"/>
        </w:rPr>
      </w:pPr>
      <w:r w:rsidRPr="00F855EF">
        <w:t xml:space="preserve"> </w:t>
      </w:r>
      <w:r w:rsidR="003E4C78">
        <w:rPr>
          <w:sz w:val="24"/>
          <w:szCs w:val="24"/>
        </w:rPr>
        <w:t>28.12.202</w:t>
      </w:r>
      <w:r w:rsidR="00D143CA">
        <w:rPr>
          <w:sz w:val="24"/>
          <w:szCs w:val="24"/>
        </w:rPr>
        <w:t>3</w:t>
      </w:r>
      <w:r w:rsidRPr="009777EA">
        <w:rPr>
          <w:sz w:val="24"/>
          <w:szCs w:val="24"/>
        </w:rPr>
        <w:t xml:space="preserve">                                       с. </w:t>
      </w:r>
      <w:proofErr w:type="gramStart"/>
      <w:r w:rsidRPr="009777EA">
        <w:rPr>
          <w:sz w:val="24"/>
          <w:szCs w:val="24"/>
        </w:rPr>
        <w:t>Большое</w:t>
      </w:r>
      <w:proofErr w:type="gramEnd"/>
      <w:r w:rsidRPr="009777EA">
        <w:rPr>
          <w:sz w:val="24"/>
          <w:szCs w:val="24"/>
        </w:rPr>
        <w:t xml:space="preserve"> Ремонтное                   </w:t>
      </w:r>
      <w:r>
        <w:rPr>
          <w:sz w:val="24"/>
          <w:szCs w:val="24"/>
        </w:rPr>
        <w:t xml:space="preserve">   </w:t>
      </w:r>
      <w:r w:rsidR="004007E8">
        <w:rPr>
          <w:sz w:val="24"/>
          <w:szCs w:val="24"/>
        </w:rPr>
        <w:t xml:space="preserve">                   № </w:t>
      </w:r>
      <w:r w:rsidR="003E4C78">
        <w:rPr>
          <w:sz w:val="24"/>
          <w:szCs w:val="24"/>
        </w:rPr>
        <w:t>1</w:t>
      </w:r>
      <w:r w:rsidR="00D143CA">
        <w:rPr>
          <w:sz w:val="24"/>
          <w:szCs w:val="24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4"/>
      </w:tblGrid>
      <w:tr w:rsidR="002C0F52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C0F5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>
              <w:rPr>
                <w:b/>
                <w:sz w:val="24"/>
                <w:szCs w:val="24"/>
              </w:rPr>
              <w:t>алинин</w:t>
            </w:r>
            <w:r w:rsidRPr="000F738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Pr="000F7382">
              <w:rPr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 w:rsidR="007B4167">
              <w:rPr>
                <w:b/>
                <w:sz w:val="24"/>
                <w:szCs w:val="24"/>
              </w:rPr>
              <w:t>2</w:t>
            </w:r>
            <w:r w:rsidR="00D143CA">
              <w:rPr>
                <w:b/>
                <w:sz w:val="24"/>
                <w:szCs w:val="24"/>
              </w:rPr>
              <w:t>4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0F52" w:rsidRPr="000F7382" w:rsidRDefault="002C0F52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Pr="00D77794">
        <w:t xml:space="preserve">              </w:t>
      </w:r>
      <w:r w:rsidRPr="00ED6684">
        <w:rPr>
          <w:sz w:val="24"/>
          <w:szCs w:val="24"/>
        </w:rPr>
        <w:t>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 xml:space="preserve">Утвердить план реализации муниципальной программы Калининского сельского поселения </w:t>
      </w:r>
      <w:r w:rsidRPr="00AB3462">
        <w:rPr>
          <w:bCs/>
          <w:sz w:val="24"/>
          <w:szCs w:val="24"/>
        </w:rPr>
        <w:t>«</w:t>
      </w:r>
      <w:r w:rsidRPr="00AB3462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B3462">
        <w:rPr>
          <w:bCs/>
          <w:sz w:val="24"/>
          <w:szCs w:val="24"/>
        </w:rPr>
        <w:t>»</w:t>
      </w:r>
      <w:r w:rsidRPr="000F7382">
        <w:rPr>
          <w:b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6684">
        <w:rPr>
          <w:sz w:val="24"/>
          <w:szCs w:val="24"/>
        </w:rPr>
        <w:t>на 20</w:t>
      </w:r>
      <w:r w:rsidR="007B4167">
        <w:rPr>
          <w:sz w:val="24"/>
          <w:szCs w:val="24"/>
        </w:rPr>
        <w:t>2</w:t>
      </w:r>
      <w:r w:rsidR="00D143CA">
        <w:rPr>
          <w:sz w:val="24"/>
          <w:szCs w:val="24"/>
        </w:rPr>
        <w:t>4</w:t>
      </w:r>
      <w:r w:rsidRPr="00ED6684">
        <w:rPr>
          <w:sz w:val="24"/>
          <w:szCs w:val="24"/>
        </w:rPr>
        <w:t xml:space="preserve"> год согласно приложению 1. 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ED6684">
        <w:rPr>
          <w:sz w:val="24"/>
          <w:szCs w:val="24"/>
        </w:rPr>
        <w:t>Контроль за</w:t>
      </w:r>
      <w:proofErr w:type="gramEnd"/>
      <w:r w:rsidRPr="00ED6684">
        <w:rPr>
          <w:sz w:val="24"/>
          <w:szCs w:val="24"/>
        </w:rPr>
        <w:t xml:space="preserve"> исполнением данного постановления оставляю за собой</w:t>
      </w:r>
    </w:p>
    <w:p w:rsidR="002C0F52" w:rsidRPr="00ED6684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jc w:val="both"/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Глава Администрации</w:t>
      </w: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алинин</w:t>
      </w:r>
      <w:r w:rsidRPr="000F7382">
        <w:rPr>
          <w:b/>
          <w:sz w:val="24"/>
          <w:szCs w:val="24"/>
        </w:rPr>
        <w:t xml:space="preserve">ского сельского поселения                                    </w:t>
      </w:r>
      <w:r w:rsidR="004007E8">
        <w:rPr>
          <w:b/>
          <w:sz w:val="24"/>
          <w:szCs w:val="24"/>
        </w:rPr>
        <w:t xml:space="preserve">        Е.В. </w:t>
      </w:r>
      <w:proofErr w:type="gramStart"/>
      <w:r w:rsidR="004007E8">
        <w:rPr>
          <w:b/>
          <w:sz w:val="24"/>
          <w:szCs w:val="24"/>
        </w:rPr>
        <w:t>Мирная</w:t>
      </w:r>
      <w:proofErr w:type="gramEnd"/>
    </w:p>
    <w:p w:rsidR="002C0F52" w:rsidRPr="003E696D" w:rsidRDefault="002C0F52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C0F52" w:rsidRDefault="002C0F52" w:rsidP="006860A7">
      <w:pPr>
        <w:suppressAutoHyphens/>
        <w:rPr>
          <w:kern w:val="2"/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Default="002C0F52" w:rsidP="00AB3462">
      <w:pPr>
        <w:ind w:firstLine="709"/>
      </w:pPr>
      <w:r w:rsidRPr="00AB3462">
        <w:t xml:space="preserve">Постановление вносит </w:t>
      </w:r>
    </w:p>
    <w:p w:rsidR="002C0F52" w:rsidRPr="00AB3462" w:rsidRDefault="002C0F52" w:rsidP="00AB3462">
      <w:pPr>
        <w:ind w:firstLine="709"/>
      </w:pPr>
      <w:r w:rsidRPr="00AB3462">
        <w:t>сектор экономики и финансов</w:t>
      </w:r>
    </w:p>
    <w:p w:rsidR="002C0F5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  <w:sectPr w:rsidR="002C0F52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2C0F52" w:rsidRPr="007D6E6D" w:rsidRDefault="002C0F52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proofErr w:type="gramStart"/>
      <w:r w:rsidRPr="007D6E6D">
        <w:t>К</w:t>
      </w:r>
      <w:r>
        <w:t>алинин</w:t>
      </w:r>
      <w:r w:rsidRPr="007D6E6D">
        <w:t>ского</w:t>
      </w:r>
      <w:proofErr w:type="gramEnd"/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2C0F52" w:rsidRPr="007B4167" w:rsidRDefault="003E4C78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28</w:t>
      </w:r>
      <w:r w:rsidR="007B4167">
        <w:t>.12.202</w:t>
      </w:r>
      <w:r w:rsidR="00D143CA">
        <w:t>3</w:t>
      </w:r>
      <w:r w:rsidR="004007E8">
        <w:t xml:space="preserve"> № </w:t>
      </w:r>
      <w:r>
        <w:t>1</w:t>
      </w:r>
      <w:r w:rsidR="00D143CA">
        <w:t>36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A66CC7">
        <w:rPr>
          <w:sz w:val="24"/>
          <w:szCs w:val="24"/>
        </w:rPr>
        <w:t>2</w:t>
      </w:r>
      <w:r w:rsidR="00D143CA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2C0F52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№ </w:t>
            </w:r>
            <w:proofErr w:type="gramStart"/>
            <w:r w:rsidRPr="003272FC">
              <w:rPr>
                <w:sz w:val="24"/>
                <w:szCs w:val="24"/>
              </w:rPr>
              <w:t>п</w:t>
            </w:r>
            <w:proofErr w:type="gramEnd"/>
            <w:r w:rsidRPr="003272FC"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2C0F52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поселе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феде-раль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ный</w:t>
            </w:r>
            <w:proofErr w:type="spellEnd"/>
            <w:r w:rsidRPr="003272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област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муници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пально-го</w:t>
            </w:r>
            <w:proofErr w:type="spellEnd"/>
            <w:r w:rsidRPr="003272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2C0F52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3272FC" w:rsidRDefault="006D1258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2C0F52" w:rsidRPr="003272FC" w:rsidRDefault="002C0F52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C0F52" w:rsidRPr="005F6AEA" w:rsidRDefault="002C0F52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5622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B4167">
              <w:rPr>
                <w:sz w:val="24"/>
                <w:szCs w:val="24"/>
              </w:rPr>
              <w:t xml:space="preserve">ачальник сектора экономики и финансов – </w:t>
            </w:r>
            <w:r w:rsidR="00562289">
              <w:rPr>
                <w:sz w:val="24"/>
                <w:szCs w:val="24"/>
              </w:rPr>
              <w:t>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2C0F52" w:rsidRPr="00D143CA" w:rsidRDefault="002C0F52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7B4167"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2C0F52" w:rsidRPr="005F6AEA" w:rsidRDefault="002C0F52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местных налоговых </w:t>
            </w:r>
            <w:r w:rsidRPr="005F6AEA">
              <w:rPr>
                <w:sz w:val="24"/>
                <w:szCs w:val="24"/>
              </w:rPr>
              <w:lastRenderedPageBreak/>
              <w:t>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2C0F52" w:rsidRPr="00D143CA" w:rsidRDefault="004007E8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2C0F52" w:rsidRPr="003272FC" w:rsidRDefault="003E4C78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  <w:proofErr w:type="gramEnd"/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2C0F52" w:rsidRPr="005F6AEA" w:rsidRDefault="002C0F52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2C0F52" w:rsidRPr="00D143CA" w:rsidRDefault="004007E8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D143CA" w:rsidRDefault="00640724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6D1258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2C0F52" w:rsidRPr="003272FC" w:rsidRDefault="002C0F52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1F3212" w:rsidRDefault="00601ADF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6735,3</w:t>
            </w:r>
          </w:p>
        </w:tc>
        <w:tc>
          <w:tcPr>
            <w:tcW w:w="976" w:type="dxa"/>
          </w:tcPr>
          <w:p w:rsidR="002C0F52" w:rsidRPr="006B4FEE" w:rsidRDefault="00601ADF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6735,3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640724" w:rsidRDefault="00640724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640724" w:rsidRPr="003272FC" w:rsidRDefault="003E4C78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3272FC" w:rsidRDefault="00640724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36349F">
              <w:rPr>
                <w:sz w:val="24"/>
                <w:szCs w:val="24"/>
              </w:rPr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36349F">
              <w:rPr>
                <w:sz w:val="24"/>
                <w:szCs w:val="24"/>
              </w:rPr>
              <w:t>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</w:tr>
      <w:tr w:rsidR="003E4C7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3E4C78" w:rsidRPr="005F6AEA" w:rsidRDefault="003E4C78" w:rsidP="003E4C7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E4C78" w:rsidRPr="005F6AEA" w:rsidRDefault="003E4C78" w:rsidP="003E4C7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3E4C78" w:rsidRPr="005F6AEA" w:rsidRDefault="003E4C78" w:rsidP="003E4C7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3E4C78" w:rsidRPr="00601ADF" w:rsidRDefault="003E4C78" w:rsidP="00601ADF">
            <w:r w:rsidRPr="0036349F">
              <w:rPr>
                <w:sz w:val="24"/>
                <w:szCs w:val="24"/>
              </w:rPr>
              <w:lastRenderedPageBreak/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36349F">
              <w:rPr>
                <w:sz w:val="24"/>
                <w:szCs w:val="24"/>
              </w:rPr>
              <w:t>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E4C78" w:rsidRPr="001F3212" w:rsidRDefault="00601ADF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6735,3</w:t>
            </w:r>
          </w:p>
        </w:tc>
        <w:tc>
          <w:tcPr>
            <w:tcW w:w="976" w:type="dxa"/>
          </w:tcPr>
          <w:p w:rsidR="003E4C78" w:rsidRPr="006B4FEE" w:rsidRDefault="00601ADF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6735,3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640724" w:rsidRPr="003272FC" w:rsidRDefault="003E4C7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640724" w:rsidRPr="003E4C78" w:rsidRDefault="00640724" w:rsidP="00601ADF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9878EF">
              <w:rPr>
                <w:sz w:val="24"/>
                <w:szCs w:val="24"/>
              </w:rPr>
              <w:t>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9878EF">
              <w:rPr>
                <w:sz w:val="24"/>
                <w:szCs w:val="24"/>
              </w:rPr>
              <w:t>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6D1258" w:rsidP="00F03993">
            <w:pPr>
              <w:pStyle w:val="ConsPlusCell"/>
            </w:pPr>
            <w:hyperlink w:anchor="sub_3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2C0F52">
              <w:rPr>
                <w:bCs/>
                <w:kern w:val="2"/>
                <w:sz w:val="24"/>
                <w:szCs w:val="24"/>
              </w:rPr>
              <w:t>Калининского</w:t>
            </w:r>
            <w:r w:rsidR="002C0F52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2C0F52" w:rsidRPr="003272FC" w:rsidRDefault="002C0F52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2C0F52" w:rsidRDefault="002C0F52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2C0F52" w:rsidRPr="003272FC" w:rsidRDefault="003E4C7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2C0F52" w:rsidRPr="00601ADF" w:rsidRDefault="00640724" w:rsidP="00601ADF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2C0F52" w:rsidRPr="005F6AEA" w:rsidRDefault="002C0F52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2C0F52" w:rsidRPr="00601ADF" w:rsidRDefault="00640724" w:rsidP="00601ADF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601ADF" w:rsidRDefault="00640724" w:rsidP="00601ADF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2C0F52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2C0F52" w:rsidRPr="003272FC" w:rsidRDefault="002C0F52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алининс</w:t>
            </w:r>
            <w:r w:rsidRPr="003272FC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640724" w:rsidRPr="007D4C79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640724" w:rsidRPr="003272FC" w:rsidRDefault="003E4C78" w:rsidP="007B41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640724" w:rsidRPr="003272FC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272FC">
              <w:rPr>
                <w:sz w:val="24"/>
                <w:szCs w:val="24"/>
              </w:rPr>
              <w:t>муниципальной</w:t>
            </w:r>
            <w:proofErr w:type="gramEnd"/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3E4C78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3E4C78" w:rsidRPr="003272FC" w:rsidRDefault="003E4C78" w:rsidP="003E4C78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E4C78" w:rsidRPr="001F3212" w:rsidRDefault="00601ADF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6735,3</w:t>
            </w:r>
          </w:p>
        </w:tc>
        <w:tc>
          <w:tcPr>
            <w:tcW w:w="976" w:type="dxa"/>
          </w:tcPr>
          <w:p w:rsidR="003E4C78" w:rsidRPr="006B4FEE" w:rsidRDefault="00601ADF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6735,3</w:t>
            </w:r>
            <w:bookmarkStart w:id="0" w:name="_GoBack"/>
            <w:bookmarkEnd w:id="0"/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2C0F52" w:rsidRPr="003272FC" w:rsidRDefault="006D1258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&lt;1</w:t>
        </w:r>
        <w:proofErr w:type="gramStart"/>
        <w:r w:rsidR="002C0F52" w:rsidRPr="003272FC">
          <w:rPr>
            <w:sz w:val="24"/>
            <w:szCs w:val="24"/>
          </w:rPr>
          <w:t>&gt;</w:t>
        </w:r>
      </w:hyperlink>
      <w:r w:rsidR="002C0F52" w:rsidRPr="003272FC">
        <w:rPr>
          <w:sz w:val="24"/>
          <w:szCs w:val="24"/>
        </w:rPr>
        <w:t xml:space="preserve"> П</w:t>
      </w:r>
      <w:proofErr w:type="gramEnd"/>
      <w:r w:rsidR="002C0F52" w:rsidRPr="003272FC">
        <w:rPr>
          <w:sz w:val="24"/>
          <w:szCs w:val="24"/>
        </w:rPr>
        <w:t xml:space="preserve">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2C0F52" w:rsidRPr="003272FC" w:rsidRDefault="006D1258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&lt;3&gt;</w:t>
        </w:r>
      </w:hyperlink>
      <w:r w:rsidR="002C0F52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2C0F52" w:rsidRPr="003272FC" w:rsidRDefault="006D1258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&lt;4</w:t>
        </w:r>
        <w:proofErr w:type="gramStart"/>
        <w:r w:rsidR="002C0F52" w:rsidRPr="003272FC">
          <w:rPr>
            <w:sz w:val="24"/>
            <w:szCs w:val="24"/>
          </w:rPr>
          <w:t>&gt;</w:t>
        </w:r>
      </w:hyperlink>
      <w:r w:rsidR="002C0F52" w:rsidRPr="003272FC">
        <w:rPr>
          <w:sz w:val="24"/>
          <w:szCs w:val="24"/>
        </w:rPr>
        <w:t xml:space="preserve"> В</w:t>
      </w:r>
      <w:proofErr w:type="gramEnd"/>
      <w:r w:rsidR="002C0F52" w:rsidRPr="003272FC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C0F52" w:rsidRPr="003272FC" w:rsidRDefault="002C0F52" w:rsidP="006860A7">
      <w:pPr>
        <w:rPr>
          <w:sz w:val="24"/>
          <w:szCs w:val="24"/>
        </w:rPr>
      </w:pPr>
    </w:p>
    <w:p w:rsidR="002C0F52" w:rsidRPr="003E696D" w:rsidRDefault="002C0F52" w:rsidP="006860A7">
      <w:pPr>
        <w:jc w:val="center"/>
        <w:rPr>
          <w:kern w:val="2"/>
          <w:sz w:val="24"/>
          <w:szCs w:val="24"/>
        </w:rPr>
      </w:pPr>
    </w:p>
    <w:p w:rsidR="002C0F52" w:rsidRDefault="002C0F52" w:rsidP="00C7509A">
      <w:pPr>
        <w:tabs>
          <w:tab w:val="left" w:pos="10965"/>
        </w:tabs>
        <w:rPr>
          <w:sz w:val="24"/>
          <w:szCs w:val="24"/>
        </w:rPr>
      </w:pPr>
    </w:p>
    <w:sectPr w:rsidR="002C0F52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8" w:rsidRDefault="006D1258">
      <w:r>
        <w:separator/>
      </w:r>
    </w:p>
  </w:endnote>
  <w:endnote w:type="continuationSeparator" w:id="0">
    <w:p w:rsidR="006D1258" w:rsidRDefault="006D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F52" w:rsidRDefault="002C0F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1ADF">
      <w:rPr>
        <w:rStyle w:val="ab"/>
        <w:noProof/>
      </w:rPr>
      <w:t>7</w:t>
    </w:r>
    <w:r>
      <w:rPr>
        <w:rStyle w:val="ab"/>
      </w:rPr>
      <w:fldChar w:fldCharType="end"/>
    </w:r>
  </w:p>
  <w:p w:rsidR="002C0F52" w:rsidRPr="002B3DC9" w:rsidRDefault="002C0F5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8" w:rsidRDefault="006D1258">
      <w:r>
        <w:separator/>
      </w:r>
    </w:p>
  </w:footnote>
  <w:footnote w:type="continuationSeparator" w:id="0">
    <w:p w:rsidR="006D1258" w:rsidRDefault="006D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0F67CE"/>
    <w:rsid w:val="000F7382"/>
    <w:rsid w:val="00104DC0"/>
    <w:rsid w:val="00104E0D"/>
    <w:rsid w:val="0010504A"/>
    <w:rsid w:val="00106145"/>
    <w:rsid w:val="00106439"/>
    <w:rsid w:val="00107964"/>
    <w:rsid w:val="00114FD5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850A6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3212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5784"/>
    <w:rsid w:val="00247615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0F52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48C9"/>
    <w:rsid w:val="003154ED"/>
    <w:rsid w:val="00317812"/>
    <w:rsid w:val="003248B2"/>
    <w:rsid w:val="00326B8E"/>
    <w:rsid w:val="003272FC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4C78"/>
    <w:rsid w:val="003E696D"/>
    <w:rsid w:val="003E6C03"/>
    <w:rsid w:val="003F33FD"/>
    <w:rsid w:val="003F70F3"/>
    <w:rsid w:val="004007E8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607F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62289"/>
    <w:rsid w:val="0056344D"/>
    <w:rsid w:val="005741DC"/>
    <w:rsid w:val="0058085A"/>
    <w:rsid w:val="00584772"/>
    <w:rsid w:val="00587BF6"/>
    <w:rsid w:val="00593231"/>
    <w:rsid w:val="00597350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ADF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24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4FEE"/>
    <w:rsid w:val="006B50FB"/>
    <w:rsid w:val="006B5727"/>
    <w:rsid w:val="006B67AC"/>
    <w:rsid w:val="006B7460"/>
    <w:rsid w:val="006C04BA"/>
    <w:rsid w:val="006C7014"/>
    <w:rsid w:val="006D1258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0EC7"/>
    <w:rsid w:val="00752F16"/>
    <w:rsid w:val="00757953"/>
    <w:rsid w:val="00760C3C"/>
    <w:rsid w:val="00772E89"/>
    <w:rsid w:val="007730B1"/>
    <w:rsid w:val="00777DC0"/>
    <w:rsid w:val="00782222"/>
    <w:rsid w:val="00782760"/>
    <w:rsid w:val="0079183B"/>
    <w:rsid w:val="007936ED"/>
    <w:rsid w:val="00797DEC"/>
    <w:rsid w:val="007A333A"/>
    <w:rsid w:val="007A5AF3"/>
    <w:rsid w:val="007A76F4"/>
    <w:rsid w:val="007A79A3"/>
    <w:rsid w:val="007B4167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777EA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6CC7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929E6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3CA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77794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46A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2330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6684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25A43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55EF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F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364F6"/>
    <w:rPr>
      <w:sz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7364F6"/>
    <w:rPr>
      <w:sz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uiPriority w:val="99"/>
    <w:rsid w:val="003604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364F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64F6"/>
    <w:rPr>
      <w:rFonts w:cs="Times New Roman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7364F6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uiPriority w:val="99"/>
    <w:rsid w:val="007364F6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7364F6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364F6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7364F6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uiPriority w:val="99"/>
    <w:rsid w:val="007364F6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7364F6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7364F6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uiPriority w:val="99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uiPriority w:val="99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99"/>
    <w:rsid w:val="00152919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3">
    <w:name w:val="Document Map"/>
    <w:basedOn w:val="a"/>
    <w:link w:val="afffff4"/>
    <w:uiPriority w:val="99"/>
    <w:semiHidden/>
    <w:rsid w:val="006B4FEE"/>
    <w:pPr>
      <w:shd w:val="clear" w:color="auto" w:fill="000080"/>
    </w:pPr>
    <w:rPr>
      <w:rFonts w:ascii="Tahoma" w:hAnsi="Tahoma" w:cs="Tahoma"/>
    </w:rPr>
  </w:style>
  <w:style w:type="character" w:customStyle="1" w:styleId="afffff4">
    <w:name w:val="Схема документа Знак"/>
    <w:link w:val="afffff3"/>
    <w:uiPriority w:val="99"/>
    <w:semiHidden/>
    <w:rsid w:val="006E072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698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172</cp:revision>
  <cp:lastPrinted>2022-01-12T11:55:00Z</cp:lastPrinted>
  <dcterms:created xsi:type="dcterms:W3CDTF">2001-12-31T21:29:00Z</dcterms:created>
  <dcterms:modified xsi:type="dcterms:W3CDTF">2023-12-28T11:53:00Z</dcterms:modified>
</cp:coreProperties>
</file>