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7" w:rsidRPr="000F7382" w:rsidRDefault="006860A7" w:rsidP="006860A7">
      <w:pPr>
        <w:pStyle w:val="af2"/>
        <w:jc w:val="center"/>
        <w:rPr>
          <w:sz w:val="24"/>
          <w:szCs w:val="24"/>
        </w:rPr>
      </w:pPr>
      <w:r w:rsidRPr="000F7382">
        <w:rPr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7" w:rsidRPr="000F7382" w:rsidRDefault="006860A7" w:rsidP="006860A7">
      <w:pPr>
        <w:rPr>
          <w:sz w:val="24"/>
          <w:szCs w:val="24"/>
        </w:rPr>
      </w:pPr>
    </w:p>
    <w:p w:rsidR="00224E0F" w:rsidRPr="00F25A43" w:rsidRDefault="00224E0F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РОСТОВСКАЯ ОБЛАСТЬ</w:t>
      </w:r>
    </w:p>
    <w:p w:rsidR="00224E0F" w:rsidRPr="00F25A43" w:rsidRDefault="00224E0F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РЕМОНТНЕНСКИЙ РАЙОН</w:t>
      </w:r>
    </w:p>
    <w:p w:rsidR="00224E0F" w:rsidRPr="00F25A43" w:rsidRDefault="00224E0F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МУНИЦИПАЛЬНОЕ ОБРАЗОВАНИЕ</w:t>
      </w:r>
    </w:p>
    <w:p w:rsidR="00224E0F" w:rsidRPr="00F25A43" w:rsidRDefault="00224E0F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«КАЛИНИНСКОЕ СЕЛЬСКОЕ ПОСЕЛЕНИЕ»</w:t>
      </w:r>
    </w:p>
    <w:p w:rsidR="00224E0F" w:rsidRPr="00F25A43" w:rsidRDefault="00224E0F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АДМИНИСТРАЦИЯ</w:t>
      </w:r>
    </w:p>
    <w:p w:rsidR="00224E0F" w:rsidRPr="00F25A43" w:rsidRDefault="00224E0F" w:rsidP="00224E0F">
      <w:pPr>
        <w:jc w:val="center"/>
        <w:rPr>
          <w:sz w:val="24"/>
          <w:szCs w:val="24"/>
        </w:rPr>
      </w:pPr>
      <w:r w:rsidRPr="00F25A43">
        <w:rPr>
          <w:b/>
          <w:sz w:val="24"/>
          <w:szCs w:val="24"/>
        </w:rPr>
        <w:t>КАЛИНИНСКОГО  СЕЛЬСКОГО  ПОСЕЛЕНИЯ</w:t>
      </w:r>
    </w:p>
    <w:p w:rsidR="00224E0F" w:rsidRPr="00F25A43" w:rsidRDefault="00224E0F" w:rsidP="00224E0F">
      <w:pPr>
        <w:jc w:val="center"/>
        <w:rPr>
          <w:color w:val="FF0000"/>
          <w:sz w:val="24"/>
          <w:szCs w:val="24"/>
        </w:rPr>
      </w:pPr>
      <w:r w:rsidRPr="00F25A43">
        <w:rPr>
          <w:sz w:val="24"/>
          <w:szCs w:val="24"/>
        </w:rPr>
        <w:t>ПОСТАНОВЛЕНИЕ</w:t>
      </w:r>
    </w:p>
    <w:p w:rsidR="00224E0F" w:rsidRPr="009777EA" w:rsidRDefault="00224E0F" w:rsidP="00224E0F">
      <w:pPr>
        <w:rPr>
          <w:sz w:val="24"/>
          <w:szCs w:val="24"/>
        </w:rPr>
      </w:pPr>
      <w:r w:rsidRPr="00F855EF">
        <w:t xml:space="preserve"> </w:t>
      </w:r>
      <w:r w:rsidRPr="009777EA">
        <w:rPr>
          <w:sz w:val="24"/>
          <w:szCs w:val="24"/>
        </w:rPr>
        <w:t xml:space="preserve">29.12.2018                                       с. </w:t>
      </w:r>
      <w:proofErr w:type="gramStart"/>
      <w:r w:rsidRPr="009777EA">
        <w:rPr>
          <w:sz w:val="24"/>
          <w:szCs w:val="24"/>
        </w:rPr>
        <w:t>Большое</w:t>
      </w:r>
      <w:proofErr w:type="gramEnd"/>
      <w:r w:rsidRPr="009777EA">
        <w:rPr>
          <w:sz w:val="24"/>
          <w:szCs w:val="24"/>
        </w:rPr>
        <w:t xml:space="preserve"> Ремонтное                   </w:t>
      </w:r>
      <w:r>
        <w:rPr>
          <w:sz w:val="24"/>
          <w:szCs w:val="24"/>
        </w:rPr>
        <w:t xml:space="preserve">   </w:t>
      </w:r>
      <w:r w:rsidRPr="009777EA">
        <w:rPr>
          <w:sz w:val="24"/>
          <w:szCs w:val="24"/>
        </w:rPr>
        <w:t xml:space="preserve">                   № 15</w:t>
      </w:r>
      <w:r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6860A7" w:rsidRPr="000F7382" w:rsidTr="00F15D8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24E0F" w:rsidRDefault="00224E0F" w:rsidP="00F15D80">
            <w:pPr>
              <w:jc w:val="both"/>
              <w:rPr>
                <w:b/>
                <w:sz w:val="24"/>
                <w:szCs w:val="24"/>
              </w:rPr>
            </w:pPr>
          </w:p>
          <w:p w:rsidR="006860A7" w:rsidRPr="000F7382" w:rsidRDefault="006860A7" w:rsidP="00F15D80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>Об утверждении плана реализации муниципальной программы К</w:t>
            </w:r>
            <w:r w:rsidR="003F70F3">
              <w:rPr>
                <w:b/>
                <w:sz w:val="24"/>
                <w:szCs w:val="24"/>
              </w:rPr>
              <w:t>алинин</w:t>
            </w:r>
            <w:r w:rsidRPr="000F7382">
              <w:rPr>
                <w:b/>
                <w:sz w:val="24"/>
                <w:szCs w:val="24"/>
              </w:rPr>
              <w:t xml:space="preserve">ского сельского поселения </w:t>
            </w:r>
            <w:r w:rsidRPr="000F7382">
              <w:rPr>
                <w:b/>
                <w:bCs/>
                <w:sz w:val="24"/>
                <w:szCs w:val="24"/>
              </w:rPr>
              <w:t>«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Управление муниципальными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0F7382">
              <w:rPr>
                <w:b/>
                <w:bCs/>
                <w:sz w:val="24"/>
                <w:szCs w:val="24"/>
              </w:rPr>
              <w:t>»</w:t>
            </w:r>
            <w:r w:rsidRPr="000F7382">
              <w:rPr>
                <w:b/>
                <w:kern w:val="2"/>
                <w:sz w:val="24"/>
                <w:szCs w:val="24"/>
              </w:rPr>
              <w:t xml:space="preserve"> </w:t>
            </w:r>
            <w:r w:rsidRPr="000F7382">
              <w:rPr>
                <w:b/>
                <w:sz w:val="24"/>
                <w:szCs w:val="24"/>
              </w:rPr>
              <w:t>на 2019 год</w:t>
            </w:r>
          </w:p>
          <w:p w:rsidR="006860A7" w:rsidRPr="000F7382" w:rsidRDefault="006860A7" w:rsidP="00F15D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860A7" w:rsidRPr="000F7382" w:rsidRDefault="006860A7" w:rsidP="006860A7">
      <w:pPr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</w:p>
    <w:p w:rsidR="003F70F3" w:rsidRPr="00ED6684" w:rsidRDefault="003F70F3" w:rsidP="003F70F3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         </w:t>
      </w:r>
      <w:r w:rsidRPr="00D77794">
        <w:t xml:space="preserve">              </w:t>
      </w:r>
      <w:r w:rsidRPr="00ED6684">
        <w:rPr>
          <w:sz w:val="24"/>
          <w:szCs w:val="24"/>
        </w:rPr>
        <w:t>В целях выполнения постановления Администрации Калининского сельского поселения от 29.03.2018 № 44 «Об утверждении Порядка  разработки, реализации и оценки эффективности муниципальных программ Калининского сельского поселения», руководствуясь Уставом муниципального образования «Калининское сельское поселение»</w:t>
      </w:r>
    </w:p>
    <w:p w:rsidR="003F70F3" w:rsidRPr="00ED6684" w:rsidRDefault="003F70F3" w:rsidP="003F70F3">
      <w:pPr>
        <w:jc w:val="both"/>
        <w:rPr>
          <w:sz w:val="24"/>
          <w:szCs w:val="24"/>
        </w:rPr>
      </w:pPr>
    </w:p>
    <w:p w:rsidR="003F70F3" w:rsidRPr="00ED6684" w:rsidRDefault="003F70F3" w:rsidP="003F70F3">
      <w:pPr>
        <w:jc w:val="both"/>
        <w:rPr>
          <w:sz w:val="24"/>
          <w:szCs w:val="24"/>
        </w:rPr>
      </w:pPr>
    </w:p>
    <w:p w:rsidR="003F70F3" w:rsidRPr="00ED6684" w:rsidRDefault="003F70F3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sz w:val="24"/>
          <w:szCs w:val="24"/>
        </w:rPr>
        <w:t xml:space="preserve">Утвердить план реализации муниципальной программы Калининского сельского поселения </w:t>
      </w:r>
      <w:r w:rsidR="00AB3462" w:rsidRPr="00AB3462">
        <w:rPr>
          <w:bCs/>
          <w:sz w:val="24"/>
          <w:szCs w:val="24"/>
        </w:rPr>
        <w:t>«</w:t>
      </w:r>
      <w:r w:rsidR="00AB3462" w:rsidRPr="00AB3462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AB3462" w:rsidRPr="00AB3462">
        <w:rPr>
          <w:bCs/>
          <w:sz w:val="24"/>
          <w:szCs w:val="24"/>
        </w:rPr>
        <w:t>»</w:t>
      </w:r>
      <w:r w:rsidR="00AB3462" w:rsidRPr="000F7382">
        <w:rPr>
          <w:b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6684">
        <w:rPr>
          <w:sz w:val="24"/>
          <w:szCs w:val="24"/>
        </w:rPr>
        <w:t xml:space="preserve">на 2019 год согласно приложению 1. </w:t>
      </w:r>
    </w:p>
    <w:p w:rsidR="003F70F3" w:rsidRPr="00ED6684" w:rsidRDefault="003F70F3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bCs/>
          <w:sz w:val="24"/>
          <w:szCs w:val="24"/>
        </w:rPr>
        <w:t>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3F70F3" w:rsidRPr="00ED6684" w:rsidRDefault="003F70F3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ED6684">
        <w:rPr>
          <w:sz w:val="24"/>
          <w:szCs w:val="24"/>
        </w:rPr>
        <w:t>Контроль за</w:t>
      </w:r>
      <w:proofErr w:type="gramEnd"/>
      <w:r w:rsidRPr="00ED6684">
        <w:rPr>
          <w:sz w:val="24"/>
          <w:szCs w:val="24"/>
        </w:rPr>
        <w:t xml:space="preserve"> исполнением данного постановления оставляю за собой</w:t>
      </w:r>
    </w:p>
    <w:p w:rsidR="003F70F3" w:rsidRPr="00ED6684" w:rsidRDefault="003F70F3" w:rsidP="003F70F3">
      <w:pPr>
        <w:rPr>
          <w:b/>
          <w:sz w:val="24"/>
          <w:szCs w:val="24"/>
        </w:rPr>
      </w:pPr>
    </w:p>
    <w:p w:rsidR="003F70F3" w:rsidRPr="000F7382" w:rsidRDefault="003F70F3" w:rsidP="003F70F3">
      <w:pPr>
        <w:jc w:val="both"/>
        <w:rPr>
          <w:b/>
          <w:sz w:val="24"/>
          <w:szCs w:val="24"/>
        </w:rPr>
      </w:pPr>
    </w:p>
    <w:p w:rsidR="003F70F3" w:rsidRPr="000F7382" w:rsidRDefault="003F70F3" w:rsidP="003F70F3">
      <w:pPr>
        <w:rPr>
          <w:b/>
          <w:sz w:val="24"/>
          <w:szCs w:val="24"/>
        </w:rPr>
      </w:pPr>
    </w:p>
    <w:p w:rsidR="003F70F3" w:rsidRPr="000F7382" w:rsidRDefault="003F70F3" w:rsidP="003F70F3">
      <w:pPr>
        <w:rPr>
          <w:b/>
          <w:sz w:val="24"/>
          <w:szCs w:val="24"/>
        </w:rPr>
      </w:pPr>
    </w:p>
    <w:p w:rsidR="003F70F3" w:rsidRPr="000F7382" w:rsidRDefault="003F70F3" w:rsidP="003F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F7382">
        <w:rPr>
          <w:b/>
          <w:sz w:val="24"/>
          <w:szCs w:val="24"/>
        </w:rPr>
        <w:t>Глава Администрации</w:t>
      </w:r>
    </w:p>
    <w:p w:rsidR="003F70F3" w:rsidRPr="000F7382" w:rsidRDefault="003F70F3" w:rsidP="003F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F738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алинин</w:t>
      </w:r>
      <w:r w:rsidRPr="000F7382">
        <w:rPr>
          <w:b/>
          <w:sz w:val="24"/>
          <w:szCs w:val="24"/>
        </w:rPr>
        <w:t xml:space="preserve">ского сельского поселения                                    </w:t>
      </w:r>
      <w:r>
        <w:rPr>
          <w:b/>
          <w:sz w:val="24"/>
          <w:szCs w:val="24"/>
        </w:rPr>
        <w:t xml:space="preserve">        Г</w:t>
      </w:r>
      <w:r w:rsidRPr="000F73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Н</w:t>
      </w:r>
      <w:r w:rsidRPr="000F73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Мазирка</w:t>
      </w:r>
    </w:p>
    <w:p w:rsidR="003F70F3" w:rsidRPr="003E696D" w:rsidRDefault="003F70F3" w:rsidP="003F70F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B3462" w:rsidRDefault="00AB3462" w:rsidP="006860A7">
      <w:pPr>
        <w:suppressAutoHyphens/>
        <w:rPr>
          <w:kern w:val="2"/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7D6E6D" w:rsidRDefault="00AB3462" w:rsidP="00AB3462">
      <w:pPr>
        <w:ind w:firstLine="709"/>
      </w:pPr>
      <w:r w:rsidRPr="00AB3462">
        <w:t xml:space="preserve">Постановление вносит </w:t>
      </w:r>
    </w:p>
    <w:p w:rsidR="00AB3462" w:rsidRPr="00AB3462" w:rsidRDefault="00AB3462" w:rsidP="00AB3462">
      <w:pPr>
        <w:ind w:firstLine="709"/>
      </w:pPr>
      <w:r w:rsidRPr="00AB3462">
        <w:t>сектор экономики и финансов</w:t>
      </w:r>
    </w:p>
    <w:p w:rsidR="00AB3462" w:rsidRDefault="00AB3462" w:rsidP="00AB3462">
      <w:pPr>
        <w:rPr>
          <w:sz w:val="24"/>
          <w:szCs w:val="24"/>
        </w:rPr>
      </w:pPr>
    </w:p>
    <w:p w:rsidR="006860A7" w:rsidRPr="00AB3462" w:rsidRDefault="006860A7" w:rsidP="00AB3462">
      <w:pPr>
        <w:rPr>
          <w:sz w:val="24"/>
          <w:szCs w:val="24"/>
        </w:rPr>
        <w:sectPr w:rsidR="006860A7" w:rsidRPr="00AB3462" w:rsidSect="00224E0F">
          <w:footerReference w:type="even" r:id="rId10"/>
          <w:footerReference w:type="default" r:id="rId11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6860A7" w:rsidRPr="007D6E6D" w:rsidRDefault="006860A7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7D6E6D">
        <w:lastRenderedPageBreak/>
        <w:t>Приложение № 1</w:t>
      </w:r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к постановлению</w:t>
      </w:r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 xml:space="preserve">Администрации </w:t>
      </w:r>
      <w:proofErr w:type="gramStart"/>
      <w:r w:rsidRPr="007D6E6D">
        <w:t>К</w:t>
      </w:r>
      <w:r w:rsidR="007D6E6D">
        <w:t>алинин</w:t>
      </w:r>
      <w:r w:rsidRPr="007D6E6D">
        <w:t>ского</w:t>
      </w:r>
      <w:proofErr w:type="gramEnd"/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сельского поселения</w:t>
      </w:r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от 2</w:t>
      </w:r>
      <w:r w:rsidR="007D6E6D">
        <w:t>9</w:t>
      </w:r>
      <w:r w:rsidRPr="007D6E6D">
        <w:t>.12.2018 № 1</w:t>
      </w:r>
      <w:r w:rsidR="007D6E6D">
        <w:t>59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2019 год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860A7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№ </w:t>
            </w:r>
            <w:proofErr w:type="gramStart"/>
            <w:r w:rsidRPr="003272FC">
              <w:rPr>
                <w:sz w:val="24"/>
                <w:szCs w:val="24"/>
              </w:rPr>
              <w:t>п</w:t>
            </w:r>
            <w:proofErr w:type="gramEnd"/>
            <w:r w:rsidRPr="003272FC">
              <w:rPr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6860A7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бюджет </w:t>
            </w:r>
            <w:proofErr w:type="spellStart"/>
            <w:r w:rsidRPr="003272FC">
              <w:rPr>
                <w:sz w:val="24"/>
                <w:szCs w:val="24"/>
              </w:rPr>
              <w:t>поселе</w:t>
            </w:r>
            <w:proofErr w:type="spellEnd"/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феде-раль</w:t>
            </w:r>
            <w:proofErr w:type="spellEnd"/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ный</w:t>
            </w:r>
            <w:proofErr w:type="spellEnd"/>
            <w:r w:rsidRPr="003272F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област</w:t>
            </w:r>
            <w:proofErr w:type="spellEnd"/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бюджет </w:t>
            </w:r>
            <w:proofErr w:type="spellStart"/>
            <w:r w:rsidRPr="003272FC">
              <w:rPr>
                <w:sz w:val="24"/>
                <w:szCs w:val="24"/>
              </w:rPr>
              <w:t>муници</w:t>
            </w:r>
            <w:proofErr w:type="spellEnd"/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пально-го</w:t>
            </w:r>
            <w:proofErr w:type="spellEnd"/>
            <w:r w:rsidRPr="003272F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860A7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3272FC" w:rsidRDefault="00835785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6860A7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860A7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6860A7" w:rsidRPr="003272FC" w:rsidRDefault="006860A7" w:rsidP="007D6E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 w:rsidR="007D6E6D"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6860A7" w:rsidRPr="005F6AEA" w:rsidRDefault="006860A7" w:rsidP="007D6E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="007D6E6D">
              <w:rPr>
                <w:bCs/>
                <w:kern w:val="2"/>
                <w:sz w:val="24"/>
                <w:szCs w:val="24"/>
              </w:rPr>
              <w:t>алинин</w:t>
            </w:r>
            <w:r>
              <w:rPr>
                <w:bCs/>
                <w:kern w:val="2"/>
                <w:sz w:val="24"/>
                <w:szCs w:val="24"/>
              </w:rPr>
              <w:t>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6860A7" w:rsidRPr="003272FC" w:rsidRDefault="00C7509A" w:rsidP="007D6E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proofErr w:type="gramStart"/>
            <w:r w:rsidR="007D6E6D">
              <w:rPr>
                <w:sz w:val="24"/>
                <w:szCs w:val="24"/>
              </w:rPr>
              <w:t>Мирная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D6E6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2214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01.01.2019-31.12.2019</w:t>
            </w: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7509A" w:rsidRPr="005F6AEA" w:rsidRDefault="00C7509A" w:rsidP="00B02C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="00B02CCC">
              <w:rPr>
                <w:bCs/>
                <w:kern w:val="2"/>
                <w:sz w:val="24"/>
                <w:szCs w:val="24"/>
              </w:rPr>
              <w:t>алинин</w:t>
            </w:r>
            <w:r>
              <w:rPr>
                <w:bCs/>
                <w:kern w:val="2"/>
                <w:sz w:val="24"/>
                <w:szCs w:val="24"/>
              </w:rPr>
              <w:t>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7509A" w:rsidRPr="003272FC" w:rsidRDefault="00B02CCC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сектора экономики и финансов – </w:t>
            </w:r>
            <w:proofErr w:type="gramStart"/>
            <w:r>
              <w:rPr>
                <w:sz w:val="24"/>
                <w:szCs w:val="24"/>
              </w:rPr>
              <w:t>Мирная</w:t>
            </w:r>
            <w:proofErr w:type="gram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отмена неэффективных  местных налоговых </w:t>
            </w:r>
            <w:r w:rsidRPr="005F6AEA">
              <w:rPr>
                <w:sz w:val="24"/>
                <w:szCs w:val="24"/>
              </w:rPr>
              <w:lastRenderedPageBreak/>
              <w:t>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01.01.2019-31.12.2019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C7509A" w:rsidRPr="003272FC" w:rsidRDefault="00C7509A" w:rsidP="00BF72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proofErr w:type="gramStart"/>
            <w:r w:rsidR="00BF72B9">
              <w:rPr>
                <w:sz w:val="24"/>
                <w:szCs w:val="24"/>
              </w:rPr>
              <w:t>Мирная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F72B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="00B02CCC">
              <w:rPr>
                <w:bCs/>
                <w:kern w:val="2"/>
                <w:sz w:val="24"/>
                <w:szCs w:val="24"/>
              </w:rPr>
              <w:t>алинин</w:t>
            </w:r>
            <w:r>
              <w:rPr>
                <w:bCs/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  <w:proofErr w:type="gramEnd"/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509A" w:rsidRPr="005F6AEA" w:rsidRDefault="00C7509A" w:rsidP="00F15D80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общему объему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01.01.2019-31.12.2019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01.01.2019-31.12.2019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3272FC" w:rsidRDefault="00835785" w:rsidP="00F15D80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C7509A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C7509A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C7509A" w:rsidRPr="003272FC" w:rsidRDefault="00C7509A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 w:rsidR="00E34E4A"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C7509A" w:rsidRPr="003272FC" w:rsidRDefault="00C7509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7509A" w:rsidRPr="003272FC" w:rsidRDefault="00C7509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C7509A" w:rsidRPr="003272FC" w:rsidRDefault="00C7509A" w:rsidP="000F67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67CE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>,</w:t>
            </w:r>
            <w:r w:rsidR="000F67CE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C7509A" w:rsidRPr="003272FC" w:rsidRDefault="00C7509A" w:rsidP="000F67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67CE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>,</w:t>
            </w:r>
            <w:r w:rsidR="000F67CE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C7509A" w:rsidRDefault="00C7509A" w:rsidP="00F15D80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C7509A" w:rsidRPr="003272FC" w:rsidRDefault="00C7509A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proofErr w:type="gramStart"/>
            <w:r w:rsidR="00E34E4A">
              <w:rPr>
                <w:sz w:val="24"/>
                <w:szCs w:val="24"/>
              </w:rPr>
              <w:t>Мирная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34E4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2214" w:type="dxa"/>
          </w:tcPr>
          <w:p w:rsidR="00C7509A" w:rsidRPr="003272FC" w:rsidRDefault="00C7509A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="00E34E4A">
              <w:rPr>
                <w:bCs/>
                <w:kern w:val="2"/>
                <w:sz w:val="24"/>
                <w:szCs w:val="24"/>
              </w:rPr>
              <w:t>алинин</w:t>
            </w:r>
            <w:r>
              <w:rPr>
                <w:bCs/>
                <w:kern w:val="2"/>
                <w:sz w:val="24"/>
                <w:szCs w:val="24"/>
              </w:rPr>
              <w:t>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01.01.2019-31.12.2019</w:t>
            </w:r>
          </w:p>
        </w:tc>
        <w:tc>
          <w:tcPr>
            <w:tcW w:w="975" w:type="dxa"/>
          </w:tcPr>
          <w:p w:rsidR="00C7509A" w:rsidRPr="00247615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Default="00C7509A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C7509A" w:rsidRPr="00247615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Default="00C7509A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C7509A" w:rsidRPr="00247615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Default="00C7509A" w:rsidP="00C7509A">
            <w:pPr>
              <w:jc w:val="center"/>
            </w:pPr>
            <w: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C7509A" w:rsidRPr="005F6AEA" w:rsidRDefault="00C7509A" w:rsidP="004B3C9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="004B3C92">
              <w:rPr>
                <w:bCs/>
                <w:kern w:val="2"/>
                <w:sz w:val="24"/>
                <w:szCs w:val="24"/>
              </w:rPr>
              <w:t>алинин</w:t>
            </w:r>
            <w:r>
              <w:rPr>
                <w:bCs/>
                <w:kern w:val="2"/>
                <w:sz w:val="24"/>
                <w:szCs w:val="24"/>
              </w:rPr>
              <w:t>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7509A" w:rsidRPr="003272FC" w:rsidRDefault="00C7509A" w:rsidP="004B3C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сектора экономики и финансов – </w:t>
            </w:r>
            <w:proofErr w:type="gramStart"/>
            <w:r w:rsidR="004B3C92">
              <w:rPr>
                <w:sz w:val="24"/>
                <w:szCs w:val="24"/>
              </w:rPr>
              <w:t>Мирная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B3C9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2214" w:type="dxa"/>
          </w:tcPr>
          <w:p w:rsidR="00C7509A" w:rsidRPr="005F6AEA" w:rsidRDefault="00C7509A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01.01.2019-31.12.2019</w:t>
            </w:r>
          </w:p>
        </w:tc>
        <w:tc>
          <w:tcPr>
            <w:tcW w:w="975" w:type="dxa"/>
          </w:tcPr>
          <w:p w:rsidR="00C7509A" w:rsidRPr="003272FC" w:rsidRDefault="00C7509A" w:rsidP="00CC1B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1B08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>,</w:t>
            </w:r>
            <w:r w:rsidR="00CC1B08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C7509A" w:rsidRPr="003272FC" w:rsidRDefault="00C7509A" w:rsidP="00CC1B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1B08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>,</w:t>
            </w:r>
            <w:r w:rsidR="00CC1B08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C7509A" w:rsidRPr="003272FC" w:rsidRDefault="00C7509A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proofErr w:type="gramStart"/>
            <w:r w:rsidR="00F03993">
              <w:rPr>
                <w:sz w:val="24"/>
                <w:szCs w:val="24"/>
              </w:rPr>
              <w:t>Мирная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0399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2214" w:type="dxa"/>
          </w:tcPr>
          <w:p w:rsidR="00C7509A" w:rsidRPr="005F6AEA" w:rsidRDefault="00C7509A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01.01.2019-31.12.2019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3272FC" w:rsidRDefault="00C7509A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C7509A" w:rsidRPr="003272FC" w:rsidRDefault="00C7509A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01.01.2019-31.12.2019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Default="00835785" w:rsidP="00F03993">
            <w:pPr>
              <w:pStyle w:val="ConsPlusCell"/>
            </w:pPr>
            <w:hyperlink w:anchor="sub_300" w:history="1">
              <w:r w:rsidR="00C7509A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C7509A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C7509A">
              <w:rPr>
                <w:bCs/>
                <w:kern w:val="2"/>
                <w:sz w:val="24"/>
                <w:szCs w:val="24"/>
              </w:rPr>
              <w:t>К</w:t>
            </w:r>
            <w:r w:rsidR="00F03993">
              <w:rPr>
                <w:bCs/>
                <w:kern w:val="2"/>
                <w:sz w:val="24"/>
                <w:szCs w:val="24"/>
              </w:rPr>
              <w:t>алининс</w:t>
            </w:r>
            <w:r w:rsidR="00C7509A">
              <w:rPr>
                <w:bCs/>
                <w:kern w:val="2"/>
                <w:sz w:val="24"/>
                <w:szCs w:val="24"/>
              </w:rPr>
              <w:t>кого</w:t>
            </w:r>
            <w:r w:rsidR="00C7509A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C7509A" w:rsidRPr="003272FC" w:rsidRDefault="00C7509A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 w:rsidR="00F03993"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C7509A" w:rsidRPr="003272FC" w:rsidRDefault="00C7509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7509A" w:rsidRPr="003272FC" w:rsidRDefault="00C7509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C7509A" w:rsidRPr="005F6AEA" w:rsidRDefault="00C7509A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C7509A" w:rsidRDefault="00C7509A" w:rsidP="00F03993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="00F03993">
              <w:rPr>
                <w:bCs/>
                <w:kern w:val="2"/>
                <w:sz w:val="24"/>
                <w:szCs w:val="24"/>
              </w:rPr>
              <w:t>алинин</w:t>
            </w:r>
            <w:r>
              <w:rPr>
                <w:bCs/>
                <w:kern w:val="2"/>
                <w:sz w:val="24"/>
                <w:szCs w:val="24"/>
              </w:rPr>
              <w:t>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C7509A" w:rsidRPr="003272FC" w:rsidRDefault="00C7509A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сектора экономики и финансов – </w:t>
            </w:r>
            <w:proofErr w:type="gramStart"/>
            <w:r w:rsidR="00F03993">
              <w:rPr>
                <w:sz w:val="24"/>
                <w:szCs w:val="24"/>
              </w:rPr>
              <w:t>Мирная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0399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2214" w:type="dxa"/>
          </w:tcPr>
          <w:p w:rsidR="00C7509A" w:rsidRPr="003272FC" w:rsidRDefault="00C7509A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="00D1447F">
              <w:rPr>
                <w:bCs/>
                <w:kern w:val="2"/>
                <w:sz w:val="24"/>
                <w:szCs w:val="24"/>
              </w:rPr>
              <w:t>алинин</w:t>
            </w:r>
            <w:r>
              <w:rPr>
                <w:bCs/>
                <w:kern w:val="2"/>
                <w:sz w:val="24"/>
                <w:szCs w:val="24"/>
              </w:rPr>
              <w:t>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 xml:space="preserve">Бюджетным </w:t>
              </w:r>
              <w:r w:rsidRPr="005F6AEA">
                <w:rPr>
                  <w:bCs/>
                  <w:kern w:val="2"/>
                  <w:sz w:val="24"/>
                  <w:szCs w:val="24"/>
                </w:rPr>
                <w:lastRenderedPageBreak/>
                <w:t>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73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01.01.2019-31.12.2019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C7509A" w:rsidRPr="005F6AEA" w:rsidRDefault="00C7509A" w:rsidP="00D1447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="00D1447F">
              <w:rPr>
                <w:bCs/>
                <w:kern w:val="2"/>
                <w:sz w:val="24"/>
                <w:szCs w:val="24"/>
              </w:rPr>
              <w:t>алининс</w:t>
            </w:r>
            <w:r>
              <w:rPr>
                <w:bCs/>
                <w:kern w:val="2"/>
                <w:sz w:val="24"/>
                <w:szCs w:val="24"/>
              </w:rPr>
              <w:t>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7509A" w:rsidRPr="003272FC" w:rsidRDefault="00C7509A" w:rsidP="00D144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proofErr w:type="gramStart"/>
            <w:r w:rsidR="00D1447F">
              <w:rPr>
                <w:sz w:val="24"/>
                <w:szCs w:val="24"/>
              </w:rPr>
              <w:t>Мирная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1447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2214" w:type="dxa"/>
          </w:tcPr>
          <w:p w:rsidR="00C7509A" w:rsidRPr="005F6AEA" w:rsidRDefault="00C7509A" w:rsidP="00CC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="00D1447F">
              <w:rPr>
                <w:bCs/>
                <w:kern w:val="2"/>
                <w:sz w:val="24"/>
                <w:szCs w:val="24"/>
              </w:rPr>
              <w:t>алининс</w:t>
            </w:r>
            <w:r>
              <w:rPr>
                <w:bCs/>
                <w:kern w:val="2"/>
                <w:sz w:val="24"/>
                <w:szCs w:val="24"/>
              </w:rPr>
              <w:t>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4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C7509A" w:rsidRPr="003272FC" w:rsidRDefault="00C7509A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01.01.2019-31.12.2019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09A" w:rsidRPr="003272FC" w:rsidTr="00480FA6">
        <w:trPr>
          <w:trHeight w:val="649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3272FC" w:rsidRDefault="00C7509A" w:rsidP="00480FA6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01.01.2019-31.12.2019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Default="00C7509A" w:rsidP="00F15D80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551" w:type="dxa"/>
          </w:tcPr>
          <w:p w:rsidR="00C7509A" w:rsidRPr="003272FC" w:rsidRDefault="00C7509A" w:rsidP="00B21DC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 w:rsidR="00B21DC3">
              <w:rPr>
                <w:kern w:val="2"/>
                <w:sz w:val="24"/>
                <w:szCs w:val="24"/>
              </w:rPr>
              <w:t>алининс</w:t>
            </w:r>
            <w:r w:rsidRPr="003272FC">
              <w:rPr>
                <w:kern w:val="2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214" w:type="dxa"/>
          </w:tcPr>
          <w:p w:rsidR="00C7509A" w:rsidRPr="003272FC" w:rsidRDefault="00C7509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7509A" w:rsidRPr="003272FC" w:rsidRDefault="00C7509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C7509A" w:rsidRPr="005F6AEA" w:rsidRDefault="00C7509A" w:rsidP="00480FA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C7509A" w:rsidRPr="007D4C79" w:rsidRDefault="00C7509A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="00317812">
              <w:rPr>
                <w:bCs/>
                <w:kern w:val="2"/>
                <w:sz w:val="24"/>
                <w:szCs w:val="24"/>
              </w:rPr>
              <w:t>алинин</w:t>
            </w:r>
            <w:r>
              <w:rPr>
                <w:bCs/>
                <w:kern w:val="2"/>
                <w:sz w:val="24"/>
                <w:szCs w:val="24"/>
              </w:rPr>
              <w:t>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</w:t>
            </w:r>
            <w:r w:rsidR="00317812">
              <w:rPr>
                <w:kern w:val="2"/>
                <w:sz w:val="24"/>
                <w:szCs w:val="24"/>
              </w:rPr>
              <w:t>оселени</w:t>
            </w:r>
            <w:r w:rsidRPr="005F6AEA"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C7509A" w:rsidRPr="003272FC" w:rsidRDefault="00C7509A" w:rsidP="0031781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proofErr w:type="gramStart"/>
            <w:r w:rsidR="00317812">
              <w:rPr>
                <w:sz w:val="24"/>
                <w:szCs w:val="24"/>
              </w:rPr>
              <w:t>Мирная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1781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2214" w:type="dxa"/>
          </w:tcPr>
          <w:p w:rsidR="00C7509A" w:rsidRPr="005F6AEA" w:rsidRDefault="00C7509A" w:rsidP="0031781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C7509A" w:rsidRPr="003272FC" w:rsidRDefault="00C7509A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 образований</w:t>
            </w:r>
          </w:p>
        </w:tc>
        <w:tc>
          <w:tcPr>
            <w:tcW w:w="1473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01.01.2019-31.12.2019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3272FC" w:rsidRDefault="00C7509A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C7509A" w:rsidRPr="003272FC" w:rsidRDefault="00C7509A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01.01.2019-31.12.2019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3272FC" w:rsidRDefault="00C7509A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272FC">
              <w:rPr>
                <w:sz w:val="24"/>
                <w:szCs w:val="24"/>
              </w:rPr>
              <w:t>муниципальной</w:t>
            </w:r>
            <w:proofErr w:type="gramEnd"/>
          </w:p>
          <w:p w:rsidR="00C7509A" w:rsidRPr="003272FC" w:rsidRDefault="00C7509A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C7509A" w:rsidRPr="003272FC" w:rsidRDefault="00C7509A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01.01.2019-31.12.2019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C7509A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7509A" w:rsidRPr="003272FC" w:rsidRDefault="00C7509A" w:rsidP="00E142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42A5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>,</w:t>
            </w:r>
            <w:r w:rsidR="00E142A5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C7509A" w:rsidRPr="003272FC" w:rsidRDefault="00C7509A" w:rsidP="00D067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788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>,</w:t>
            </w:r>
            <w:r w:rsidR="00D06788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6860A7" w:rsidRPr="003272FC" w:rsidRDefault="00835785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&lt;1</w:t>
        </w:r>
        <w:proofErr w:type="gramStart"/>
        <w:r w:rsidR="006860A7" w:rsidRPr="003272FC">
          <w:rPr>
            <w:sz w:val="24"/>
            <w:szCs w:val="24"/>
          </w:rPr>
          <w:t>&gt;</w:t>
        </w:r>
      </w:hyperlink>
      <w:r w:rsidR="006860A7" w:rsidRPr="003272FC">
        <w:rPr>
          <w:sz w:val="24"/>
          <w:szCs w:val="24"/>
        </w:rPr>
        <w:t xml:space="preserve"> П</w:t>
      </w:r>
      <w:proofErr w:type="gramEnd"/>
      <w:r w:rsidR="006860A7" w:rsidRPr="003272FC">
        <w:rPr>
          <w:sz w:val="24"/>
          <w:szCs w:val="24"/>
        </w:rPr>
        <w:t xml:space="preserve">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6860A7" w:rsidRPr="003272FC" w:rsidRDefault="00835785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&lt;3&gt;</w:t>
        </w:r>
      </w:hyperlink>
      <w:r w:rsidR="006860A7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6860A7" w:rsidRPr="003272FC" w:rsidRDefault="00835785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&lt;4</w:t>
        </w:r>
        <w:proofErr w:type="gramStart"/>
        <w:r w:rsidR="006860A7" w:rsidRPr="003272FC">
          <w:rPr>
            <w:sz w:val="24"/>
            <w:szCs w:val="24"/>
          </w:rPr>
          <w:t>&gt;</w:t>
        </w:r>
      </w:hyperlink>
      <w:r w:rsidR="006860A7" w:rsidRPr="003272FC">
        <w:rPr>
          <w:sz w:val="24"/>
          <w:szCs w:val="24"/>
        </w:rPr>
        <w:t xml:space="preserve"> В</w:t>
      </w:r>
      <w:proofErr w:type="gramEnd"/>
      <w:r w:rsidR="006860A7" w:rsidRPr="003272FC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860A7" w:rsidRPr="003272FC" w:rsidRDefault="006860A7" w:rsidP="006860A7">
      <w:pPr>
        <w:rPr>
          <w:sz w:val="24"/>
          <w:szCs w:val="24"/>
        </w:rPr>
      </w:pPr>
    </w:p>
    <w:p w:rsidR="006860A7" w:rsidRPr="003E696D" w:rsidRDefault="006860A7" w:rsidP="006860A7">
      <w:pPr>
        <w:jc w:val="center"/>
        <w:rPr>
          <w:kern w:val="2"/>
          <w:sz w:val="24"/>
          <w:szCs w:val="24"/>
        </w:rPr>
      </w:pPr>
    </w:p>
    <w:p w:rsidR="005F6AEA" w:rsidRDefault="005F6AEA" w:rsidP="00C7509A">
      <w:pPr>
        <w:tabs>
          <w:tab w:val="left" w:pos="10965"/>
        </w:tabs>
        <w:rPr>
          <w:sz w:val="24"/>
          <w:szCs w:val="24"/>
        </w:rPr>
      </w:pPr>
    </w:p>
    <w:sectPr w:rsidR="005F6AEA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85" w:rsidRDefault="00835785">
      <w:r>
        <w:separator/>
      </w:r>
    </w:p>
  </w:endnote>
  <w:endnote w:type="continuationSeparator" w:id="0">
    <w:p w:rsidR="00835785" w:rsidRDefault="0083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80" w:rsidRDefault="00F15D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D80" w:rsidRDefault="00F15D8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80" w:rsidRDefault="00F15D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602D">
      <w:rPr>
        <w:rStyle w:val="ab"/>
        <w:noProof/>
      </w:rPr>
      <w:t>3</w:t>
    </w:r>
    <w:r>
      <w:rPr>
        <w:rStyle w:val="ab"/>
      </w:rPr>
      <w:fldChar w:fldCharType="end"/>
    </w:r>
  </w:p>
  <w:p w:rsidR="00F15D80" w:rsidRPr="002B3DC9" w:rsidRDefault="00F15D80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85" w:rsidRDefault="00835785">
      <w:r>
        <w:separator/>
      </w:r>
    </w:p>
  </w:footnote>
  <w:footnote w:type="continuationSeparator" w:id="0">
    <w:p w:rsidR="00835785" w:rsidRDefault="0083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7FAE"/>
    <w:rsid w:val="000444B6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A44AA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9C0"/>
    <w:rsid w:val="000F5B6A"/>
    <w:rsid w:val="000F67CE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5DE3"/>
    <w:rsid w:val="00130270"/>
    <w:rsid w:val="0013289A"/>
    <w:rsid w:val="00140CF6"/>
    <w:rsid w:val="00144947"/>
    <w:rsid w:val="00152919"/>
    <w:rsid w:val="00153893"/>
    <w:rsid w:val="00153B21"/>
    <w:rsid w:val="00160182"/>
    <w:rsid w:val="001625E0"/>
    <w:rsid w:val="00163F5E"/>
    <w:rsid w:val="00164DE2"/>
    <w:rsid w:val="00166BD5"/>
    <w:rsid w:val="00175610"/>
    <w:rsid w:val="00177554"/>
    <w:rsid w:val="001833CF"/>
    <w:rsid w:val="00192176"/>
    <w:rsid w:val="00193F0F"/>
    <w:rsid w:val="0019750A"/>
    <w:rsid w:val="001A4C4C"/>
    <w:rsid w:val="001B2D1C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683A"/>
    <w:rsid w:val="001F23FA"/>
    <w:rsid w:val="001F4BE3"/>
    <w:rsid w:val="001F6D02"/>
    <w:rsid w:val="001F6FE6"/>
    <w:rsid w:val="00211EEB"/>
    <w:rsid w:val="00213BD3"/>
    <w:rsid w:val="002144FE"/>
    <w:rsid w:val="00214DCB"/>
    <w:rsid w:val="00215B28"/>
    <w:rsid w:val="00224E0F"/>
    <w:rsid w:val="0023498F"/>
    <w:rsid w:val="00245784"/>
    <w:rsid w:val="002504E8"/>
    <w:rsid w:val="00252B10"/>
    <w:rsid w:val="00254382"/>
    <w:rsid w:val="0025609E"/>
    <w:rsid w:val="00260A05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54ED"/>
    <w:rsid w:val="00317812"/>
    <w:rsid w:val="003248B2"/>
    <w:rsid w:val="00326B8E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82701"/>
    <w:rsid w:val="003921D8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448B"/>
    <w:rsid w:val="003E6C03"/>
    <w:rsid w:val="003F33FD"/>
    <w:rsid w:val="003F70F3"/>
    <w:rsid w:val="00407B71"/>
    <w:rsid w:val="0041128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62BFC"/>
    <w:rsid w:val="004711EC"/>
    <w:rsid w:val="0047127A"/>
    <w:rsid w:val="00471EAE"/>
    <w:rsid w:val="00472D72"/>
    <w:rsid w:val="00472ED3"/>
    <w:rsid w:val="00473944"/>
    <w:rsid w:val="00480BC7"/>
    <w:rsid w:val="00480FA6"/>
    <w:rsid w:val="004871AA"/>
    <w:rsid w:val="00495231"/>
    <w:rsid w:val="004A3B7D"/>
    <w:rsid w:val="004B3C86"/>
    <w:rsid w:val="004B3C92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EB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9A3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D6E6D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35785"/>
    <w:rsid w:val="00842BF2"/>
    <w:rsid w:val="008438D7"/>
    <w:rsid w:val="0084623E"/>
    <w:rsid w:val="00860E5A"/>
    <w:rsid w:val="00862651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602D"/>
    <w:rsid w:val="009C677E"/>
    <w:rsid w:val="009D04FD"/>
    <w:rsid w:val="009D576F"/>
    <w:rsid w:val="009E1D94"/>
    <w:rsid w:val="009E6FBA"/>
    <w:rsid w:val="009F64A5"/>
    <w:rsid w:val="00A061D7"/>
    <w:rsid w:val="00A15ED7"/>
    <w:rsid w:val="00A1638D"/>
    <w:rsid w:val="00A25D47"/>
    <w:rsid w:val="00A26E0A"/>
    <w:rsid w:val="00A30E81"/>
    <w:rsid w:val="00A34804"/>
    <w:rsid w:val="00A477B0"/>
    <w:rsid w:val="00A51892"/>
    <w:rsid w:val="00A5323A"/>
    <w:rsid w:val="00A653CA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4938"/>
    <w:rsid w:val="00AA692C"/>
    <w:rsid w:val="00AB015C"/>
    <w:rsid w:val="00AB3462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2CCC"/>
    <w:rsid w:val="00B05C17"/>
    <w:rsid w:val="00B05CDC"/>
    <w:rsid w:val="00B13F60"/>
    <w:rsid w:val="00B16187"/>
    <w:rsid w:val="00B1764F"/>
    <w:rsid w:val="00B21DC3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900"/>
    <w:rsid w:val="00BA0C68"/>
    <w:rsid w:val="00BA3EB1"/>
    <w:rsid w:val="00BA515F"/>
    <w:rsid w:val="00BA547A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BF72B9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509A"/>
    <w:rsid w:val="00C76C74"/>
    <w:rsid w:val="00C81919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1B08"/>
    <w:rsid w:val="00CC5EC1"/>
    <w:rsid w:val="00CC66FD"/>
    <w:rsid w:val="00CC6FB2"/>
    <w:rsid w:val="00CC7F4E"/>
    <w:rsid w:val="00CD077D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06788"/>
    <w:rsid w:val="00D10400"/>
    <w:rsid w:val="00D132BE"/>
    <w:rsid w:val="00D13E83"/>
    <w:rsid w:val="00D1447F"/>
    <w:rsid w:val="00D178BD"/>
    <w:rsid w:val="00D220EA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D3FCB"/>
    <w:rsid w:val="00DE261D"/>
    <w:rsid w:val="00DE50C1"/>
    <w:rsid w:val="00DF5A42"/>
    <w:rsid w:val="00E04378"/>
    <w:rsid w:val="00E10290"/>
    <w:rsid w:val="00E138E0"/>
    <w:rsid w:val="00E142A5"/>
    <w:rsid w:val="00E23BA9"/>
    <w:rsid w:val="00E3132E"/>
    <w:rsid w:val="00E34E4A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714E"/>
    <w:rsid w:val="00ED72D3"/>
    <w:rsid w:val="00EE7BD5"/>
    <w:rsid w:val="00EF29AB"/>
    <w:rsid w:val="00EF56AF"/>
    <w:rsid w:val="00F02C40"/>
    <w:rsid w:val="00F03861"/>
    <w:rsid w:val="00F03993"/>
    <w:rsid w:val="00F03DFD"/>
    <w:rsid w:val="00F04A6D"/>
    <w:rsid w:val="00F06220"/>
    <w:rsid w:val="00F15D80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A89E4-1259-4237-9226-234BF011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663</TotalTime>
  <Pages>7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161</cp:revision>
  <cp:lastPrinted>2018-10-11T10:42:00Z</cp:lastPrinted>
  <dcterms:created xsi:type="dcterms:W3CDTF">2001-12-31T21:29:00Z</dcterms:created>
  <dcterms:modified xsi:type="dcterms:W3CDTF">2019-02-14T11:17:00Z</dcterms:modified>
</cp:coreProperties>
</file>