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2" w:rsidRPr="000F7382" w:rsidRDefault="00114FD5" w:rsidP="006860A7">
      <w:pPr>
        <w:pStyle w:val="af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2.25pt;visibility:visible" filled="t">
            <v:fill opacity="0"/>
            <v:imagedata r:id="rId8" o:title=""/>
          </v:shape>
        </w:pict>
      </w:r>
    </w:p>
    <w:p w:rsidR="002C0F52" w:rsidRPr="000F7382" w:rsidRDefault="002C0F52" w:rsidP="006860A7">
      <w:pPr>
        <w:rPr>
          <w:sz w:val="24"/>
          <w:szCs w:val="24"/>
        </w:rPr>
      </w:pP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РОСТОВСКАЯ ОБЛАСТЬ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РЕМОНТНЕНСКИЙ РАЙОН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МУНИЦИПАЛЬНОЕ ОБРАЗОВАНИЕ</w:t>
      </w:r>
    </w:p>
    <w:p w:rsidR="002C0F52" w:rsidRPr="00F25A43" w:rsidRDefault="002C0F52" w:rsidP="00224E0F">
      <w:pPr>
        <w:jc w:val="center"/>
        <w:rPr>
          <w:b/>
          <w:sz w:val="24"/>
          <w:szCs w:val="24"/>
        </w:rPr>
      </w:pPr>
      <w:r w:rsidRPr="00F25A43">
        <w:rPr>
          <w:b/>
          <w:sz w:val="24"/>
          <w:szCs w:val="24"/>
        </w:rPr>
        <w:t>«КАЛИНИНСКОЕ СЕЛЬСКОЕ ПОСЕЛЕНИЕ»</w:t>
      </w:r>
    </w:p>
    <w:p w:rsidR="002C0F52" w:rsidRPr="00F25A43" w:rsidRDefault="002C0F52" w:rsidP="00224E0F">
      <w:pPr>
        <w:jc w:val="center"/>
        <w:rPr>
          <w:sz w:val="24"/>
          <w:szCs w:val="24"/>
        </w:rPr>
      </w:pPr>
      <w:r w:rsidRPr="00F25A43">
        <w:rPr>
          <w:b/>
          <w:sz w:val="24"/>
          <w:szCs w:val="24"/>
        </w:rPr>
        <w:t>АДМИНИСТРАЦИЯ</w:t>
      </w:r>
      <w:r w:rsidRPr="006B4FEE">
        <w:rPr>
          <w:b/>
          <w:sz w:val="24"/>
          <w:szCs w:val="24"/>
        </w:rPr>
        <w:t xml:space="preserve"> </w:t>
      </w:r>
      <w:r w:rsidRPr="00F25A43">
        <w:rPr>
          <w:b/>
          <w:sz w:val="24"/>
          <w:szCs w:val="24"/>
        </w:rPr>
        <w:t>КАЛИНИНСКОГО  СЕЛЬСКОГО  ПОСЕЛЕНИЯ</w:t>
      </w:r>
    </w:p>
    <w:p w:rsidR="002C0F52" w:rsidRPr="00F25A43" w:rsidRDefault="002C0F52" w:rsidP="00224E0F">
      <w:pPr>
        <w:jc w:val="center"/>
        <w:rPr>
          <w:color w:val="FF0000"/>
          <w:sz w:val="24"/>
          <w:szCs w:val="24"/>
        </w:rPr>
      </w:pPr>
      <w:r w:rsidRPr="00F25A43">
        <w:rPr>
          <w:sz w:val="24"/>
          <w:szCs w:val="24"/>
        </w:rPr>
        <w:t>ПОСТАНОВЛЕНИЕ</w:t>
      </w:r>
    </w:p>
    <w:p w:rsidR="002C0F52" w:rsidRPr="007B4167" w:rsidRDefault="002C0F52" w:rsidP="00224E0F">
      <w:pPr>
        <w:rPr>
          <w:sz w:val="24"/>
          <w:szCs w:val="24"/>
        </w:rPr>
      </w:pPr>
      <w:r w:rsidRPr="00F855EF">
        <w:t xml:space="preserve"> </w:t>
      </w:r>
      <w:r w:rsidR="007B4167">
        <w:rPr>
          <w:sz w:val="24"/>
          <w:szCs w:val="24"/>
        </w:rPr>
        <w:t>30.12.2020</w:t>
      </w:r>
      <w:r w:rsidRPr="009777EA">
        <w:rPr>
          <w:sz w:val="24"/>
          <w:szCs w:val="24"/>
        </w:rPr>
        <w:t xml:space="preserve">                                       с. Большое Ремонтное                   </w:t>
      </w:r>
      <w:r>
        <w:rPr>
          <w:sz w:val="24"/>
          <w:szCs w:val="24"/>
        </w:rPr>
        <w:t xml:space="preserve">   </w:t>
      </w:r>
      <w:r w:rsidRPr="009777EA">
        <w:rPr>
          <w:sz w:val="24"/>
          <w:szCs w:val="24"/>
        </w:rPr>
        <w:t xml:space="preserve">                   № 1</w:t>
      </w:r>
      <w:r w:rsidR="007B4167">
        <w:rPr>
          <w:sz w:val="24"/>
          <w:szCs w:val="24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4"/>
      </w:tblGrid>
      <w:tr w:rsidR="002C0F52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2C0F5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>Об утверждении плана реализации муниципальной программы К</w:t>
            </w:r>
            <w:r>
              <w:rPr>
                <w:b/>
                <w:sz w:val="24"/>
                <w:szCs w:val="24"/>
              </w:rPr>
              <w:t>алинин</w:t>
            </w:r>
            <w:r w:rsidRPr="000F7382">
              <w:rPr>
                <w:b/>
                <w:sz w:val="24"/>
                <w:szCs w:val="24"/>
              </w:rPr>
              <w:t xml:space="preserve">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 w:rsidRPr="000F7382">
              <w:rPr>
                <w:b/>
                <w:kern w:val="2"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 w:rsidR="007B4167">
              <w:rPr>
                <w:b/>
                <w:sz w:val="24"/>
                <w:szCs w:val="24"/>
              </w:rPr>
              <w:t>21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2C0F52" w:rsidRPr="000F7382" w:rsidRDefault="002C0F52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0F52" w:rsidRPr="000F7382" w:rsidRDefault="002C0F52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</w:t>
      </w:r>
      <w:r w:rsidRPr="00D77794">
        <w:t xml:space="preserve">              </w:t>
      </w:r>
      <w:r w:rsidRPr="00ED6684">
        <w:rPr>
          <w:sz w:val="24"/>
          <w:szCs w:val="24"/>
        </w:rPr>
        <w:t>В целях выполнения постановления Администрации Калининского сельского поселения от 29.03.2018 № 44 «Об утверждении Порядка  разработки, реализации и оценки эффективности муниципальных программ Калининского сельского поселения», руководствуясь Уставом муниципального образования «Калининское сельское поселение»</w:t>
      </w: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jc w:val="both"/>
        <w:rPr>
          <w:sz w:val="24"/>
          <w:szCs w:val="24"/>
        </w:rPr>
      </w:pP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 xml:space="preserve">Утвердить план реализации муниципальной программы Калининского сельского поселения </w:t>
      </w:r>
      <w:r w:rsidRPr="00AB3462">
        <w:rPr>
          <w:bCs/>
          <w:sz w:val="24"/>
          <w:szCs w:val="24"/>
        </w:rPr>
        <w:t>«</w:t>
      </w:r>
      <w:r w:rsidRPr="00AB3462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B3462">
        <w:rPr>
          <w:bCs/>
          <w:sz w:val="24"/>
          <w:szCs w:val="24"/>
        </w:rPr>
        <w:t>»</w:t>
      </w:r>
      <w:r w:rsidRPr="000F7382">
        <w:rPr>
          <w:b/>
          <w:kern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D6684">
        <w:rPr>
          <w:sz w:val="24"/>
          <w:szCs w:val="24"/>
        </w:rPr>
        <w:t>на 20</w:t>
      </w:r>
      <w:r w:rsidR="007B4167">
        <w:rPr>
          <w:sz w:val="24"/>
          <w:szCs w:val="24"/>
        </w:rPr>
        <w:t>21</w:t>
      </w:r>
      <w:r w:rsidRPr="00ED6684">
        <w:rPr>
          <w:sz w:val="24"/>
          <w:szCs w:val="24"/>
        </w:rPr>
        <w:t xml:space="preserve"> год согласно приложению 1. 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bCs/>
          <w:sz w:val="24"/>
          <w:szCs w:val="24"/>
        </w:rPr>
        <w:t>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2C0F52" w:rsidRPr="00ED6684" w:rsidRDefault="002C0F52" w:rsidP="003F70F3">
      <w:pPr>
        <w:numPr>
          <w:ilvl w:val="0"/>
          <w:numId w:val="9"/>
        </w:numPr>
        <w:jc w:val="both"/>
        <w:rPr>
          <w:sz w:val="24"/>
          <w:szCs w:val="24"/>
        </w:rPr>
      </w:pPr>
      <w:r w:rsidRPr="00ED6684">
        <w:rPr>
          <w:sz w:val="24"/>
          <w:szCs w:val="24"/>
        </w:rPr>
        <w:t>Контроль за исполнением данного постановления оставляю за собой</w:t>
      </w:r>
    </w:p>
    <w:p w:rsidR="002C0F52" w:rsidRPr="00ED6684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jc w:val="both"/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Глава Администрации</w:t>
      </w:r>
    </w:p>
    <w:p w:rsidR="002C0F52" w:rsidRPr="000F7382" w:rsidRDefault="002C0F52" w:rsidP="003F70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алинин</w:t>
      </w:r>
      <w:r w:rsidRPr="000F7382">
        <w:rPr>
          <w:b/>
          <w:sz w:val="24"/>
          <w:szCs w:val="24"/>
        </w:rPr>
        <w:t xml:space="preserve">ского сельского поселения                                    </w:t>
      </w:r>
      <w:r>
        <w:rPr>
          <w:b/>
          <w:sz w:val="24"/>
          <w:szCs w:val="24"/>
        </w:rPr>
        <w:t xml:space="preserve">        Г</w:t>
      </w:r>
      <w:r w:rsidRPr="000F73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Н</w:t>
      </w:r>
      <w:r w:rsidRPr="000F73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Мазирка</w:t>
      </w:r>
    </w:p>
    <w:p w:rsidR="002C0F52" w:rsidRPr="003E696D" w:rsidRDefault="002C0F52" w:rsidP="003F70F3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2C0F52" w:rsidRDefault="002C0F52" w:rsidP="006860A7">
      <w:pPr>
        <w:suppressAutoHyphens/>
        <w:rPr>
          <w:kern w:val="2"/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</w:pPr>
    </w:p>
    <w:p w:rsidR="002C0F52" w:rsidRDefault="002C0F52" w:rsidP="00AB3462">
      <w:pPr>
        <w:ind w:firstLine="709"/>
      </w:pPr>
      <w:r w:rsidRPr="00AB3462">
        <w:t xml:space="preserve">Постановление вносит </w:t>
      </w:r>
    </w:p>
    <w:p w:rsidR="002C0F52" w:rsidRPr="00AB3462" w:rsidRDefault="002C0F52" w:rsidP="00AB3462">
      <w:pPr>
        <w:ind w:firstLine="709"/>
      </w:pPr>
      <w:r w:rsidRPr="00AB3462">
        <w:t>сектор экономики и финансов</w:t>
      </w:r>
    </w:p>
    <w:p w:rsidR="002C0F52" w:rsidRDefault="002C0F52" w:rsidP="00AB3462">
      <w:pPr>
        <w:rPr>
          <w:sz w:val="24"/>
          <w:szCs w:val="24"/>
        </w:rPr>
      </w:pPr>
    </w:p>
    <w:p w:rsidR="002C0F52" w:rsidRPr="00AB3462" w:rsidRDefault="002C0F52" w:rsidP="00AB3462">
      <w:pPr>
        <w:rPr>
          <w:sz w:val="24"/>
          <w:szCs w:val="24"/>
        </w:rPr>
        <w:sectPr w:rsidR="002C0F52" w:rsidRPr="00AB3462" w:rsidSect="00224E0F">
          <w:footerReference w:type="even" r:id="rId9"/>
          <w:footerReference w:type="default" r:id="rId10"/>
          <w:pgSz w:w="11907" w:h="16840" w:code="9"/>
          <w:pgMar w:top="426" w:right="851" w:bottom="1134" w:left="1304" w:header="720" w:footer="720" w:gutter="0"/>
          <w:cols w:space="720"/>
          <w:docGrid w:linePitch="272"/>
        </w:sectPr>
      </w:pPr>
      <w:bookmarkStart w:id="0" w:name="_GoBack"/>
      <w:bookmarkEnd w:id="0"/>
    </w:p>
    <w:p w:rsidR="002C0F52" w:rsidRPr="007D6E6D" w:rsidRDefault="002C0F52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</w:pPr>
      <w:r w:rsidRPr="007D6E6D">
        <w:lastRenderedPageBreak/>
        <w:t>Приложение № 1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к постановлению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Администрации К</w:t>
      </w:r>
      <w:r>
        <w:t>алинин</w:t>
      </w:r>
      <w:r w:rsidRPr="007D6E6D">
        <w:t>ского</w:t>
      </w:r>
    </w:p>
    <w:p w:rsidR="002C0F52" w:rsidRPr="007D6E6D" w:rsidRDefault="002C0F52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7D6E6D">
        <w:t>сельского поселения</w:t>
      </w:r>
    </w:p>
    <w:p w:rsidR="002C0F52" w:rsidRPr="007B4167" w:rsidRDefault="007B4167" w:rsidP="006860A7">
      <w:pPr>
        <w:widowControl w:val="0"/>
        <w:shd w:val="clear" w:color="auto" w:fill="FFFFFF"/>
        <w:autoSpaceDE w:val="0"/>
        <w:autoSpaceDN w:val="0"/>
        <w:adjustRightInd w:val="0"/>
        <w:jc w:val="right"/>
      </w:pPr>
      <w:r>
        <w:t>от 30.12.2020</w:t>
      </w:r>
      <w:r w:rsidR="002C0F52" w:rsidRPr="007D6E6D">
        <w:t xml:space="preserve"> № 1</w:t>
      </w:r>
      <w:r>
        <w:t>19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A66CC7">
        <w:rPr>
          <w:sz w:val="24"/>
          <w:szCs w:val="24"/>
        </w:rPr>
        <w:t>21</w:t>
      </w:r>
      <w:r w:rsidRPr="003272FC">
        <w:rPr>
          <w:sz w:val="24"/>
          <w:szCs w:val="24"/>
        </w:rPr>
        <w:t xml:space="preserve"> год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2C0F52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2C0F52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52" w:rsidRPr="003272FC" w:rsidRDefault="002C0F52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2C0F52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3272FC" w:rsidRDefault="00114FD5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2C0F52" w:rsidRPr="003272FC" w:rsidRDefault="002C0F52" w:rsidP="007D6E6D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C0F52" w:rsidRPr="005F6AEA" w:rsidRDefault="002C0F52" w:rsidP="007D6E6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7B4167" w:rsidP="007D6E6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2C0F52" w:rsidRPr="007B4167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7B4167">
              <w:rPr>
                <w:sz w:val="24"/>
                <w:szCs w:val="24"/>
                <w:lang w:val="en-US"/>
              </w:rPr>
              <w:t>2</w:t>
            </w:r>
            <w:r w:rsidR="007B41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  <w:lang w:val="en-US"/>
              </w:rPr>
              <w:t>2</w:t>
            </w:r>
            <w:r w:rsidR="007B4167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2C0F52" w:rsidRPr="005F6AEA" w:rsidRDefault="002C0F52" w:rsidP="00B02C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7B4167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отмена неэффективных  местных налоговых </w:t>
            </w:r>
            <w:r w:rsidRPr="005F6AEA">
              <w:rPr>
                <w:sz w:val="24"/>
                <w:szCs w:val="24"/>
              </w:rPr>
              <w:lastRenderedPageBreak/>
              <w:t>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2C0F52" w:rsidRPr="006B4FEE" w:rsidRDefault="007B4167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2C0F52" w:rsidRPr="003272FC" w:rsidRDefault="007B4167" w:rsidP="00BF72B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2C0F52" w:rsidRPr="005F6AEA" w:rsidRDefault="002C0F52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2C0F52" w:rsidRPr="005F6AEA" w:rsidRDefault="002C0F52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общему объему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2C0F52" w:rsidRPr="006B4FEE" w:rsidRDefault="007B4167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2C0F52" w:rsidRPr="003272FC" w:rsidRDefault="002C0F52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B4FEE" w:rsidRDefault="007B4167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114FD5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2C0F52" w:rsidRPr="003272FC" w:rsidRDefault="002C0F52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1F3212" w:rsidRDefault="001F3212" w:rsidP="000F67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4901,7</w:t>
            </w:r>
          </w:p>
        </w:tc>
        <w:tc>
          <w:tcPr>
            <w:tcW w:w="976" w:type="dxa"/>
          </w:tcPr>
          <w:p w:rsidR="002C0F52" w:rsidRPr="006B4FEE" w:rsidRDefault="001F3212" w:rsidP="000F67CE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4901,7</w:t>
            </w:r>
          </w:p>
        </w:tc>
        <w:tc>
          <w:tcPr>
            <w:tcW w:w="976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67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7B4167" w:rsidRPr="003272FC" w:rsidRDefault="007B4167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7B4167" w:rsidRPr="005F6AEA" w:rsidRDefault="007B416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7B4167" w:rsidRDefault="007B4167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7B4167" w:rsidRPr="003272FC" w:rsidRDefault="007B4167" w:rsidP="00E34E4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7B4167" w:rsidRPr="003272FC" w:rsidRDefault="007B4167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7B4167" w:rsidRDefault="007B4167">
            <w:r w:rsidRPr="00722136">
              <w:rPr>
                <w:sz w:val="24"/>
                <w:szCs w:val="24"/>
              </w:rPr>
              <w:t>01.01.20</w:t>
            </w:r>
            <w:r w:rsidRPr="00722136">
              <w:rPr>
                <w:sz w:val="24"/>
                <w:szCs w:val="24"/>
                <w:lang w:val="en-US"/>
              </w:rPr>
              <w:t>2</w:t>
            </w:r>
            <w:r w:rsidRPr="00722136">
              <w:rPr>
                <w:sz w:val="24"/>
                <w:szCs w:val="24"/>
              </w:rPr>
              <w:t>1-31.12.20</w:t>
            </w:r>
            <w:r w:rsidRPr="00722136">
              <w:rPr>
                <w:sz w:val="24"/>
                <w:szCs w:val="24"/>
                <w:lang w:val="en-US"/>
              </w:rPr>
              <w:t>2</w:t>
            </w:r>
            <w:r w:rsidRPr="0072213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7B4167" w:rsidRPr="00247615" w:rsidRDefault="007B4167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Default="007B4167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7B4167" w:rsidRPr="00247615" w:rsidRDefault="007B4167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B4167" w:rsidRDefault="007B4167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7B4167" w:rsidRPr="00247615" w:rsidRDefault="007B4167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Default="007B4167" w:rsidP="00C7509A">
            <w:pPr>
              <w:jc w:val="center"/>
            </w:pPr>
            <w:r>
              <w:t>-</w:t>
            </w:r>
          </w:p>
        </w:tc>
      </w:tr>
      <w:tr w:rsidR="001F321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F3212" w:rsidRPr="003272FC" w:rsidRDefault="001F321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F3212" w:rsidRPr="005F6AEA" w:rsidRDefault="001F3212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1F3212" w:rsidRPr="005F6AEA" w:rsidRDefault="001F3212" w:rsidP="004B3C9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1F3212" w:rsidRPr="003272FC" w:rsidRDefault="001F3212" w:rsidP="004B3C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1F3212" w:rsidRPr="005F6AEA" w:rsidRDefault="001F3212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1F3212" w:rsidRDefault="001F3212">
            <w:r w:rsidRPr="00722136">
              <w:rPr>
                <w:sz w:val="24"/>
                <w:szCs w:val="24"/>
              </w:rPr>
              <w:lastRenderedPageBreak/>
              <w:t>01.01.20</w:t>
            </w:r>
            <w:r w:rsidRPr="00722136">
              <w:rPr>
                <w:sz w:val="24"/>
                <w:szCs w:val="24"/>
                <w:lang w:val="en-US"/>
              </w:rPr>
              <w:t>2</w:t>
            </w:r>
            <w:r w:rsidRPr="00722136">
              <w:rPr>
                <w:sz w:val="24"/>
                <w:szCs w:val="24"/>
              </w:rPr>
              <w:t>1-31.12.20</w:t>
            </w:r>
            <w:r w:rsidRPr="00722136">
              <w:rPr>
                <w:sz w:val="24"/>
                <w:szCs w:val="24"/>
                <w:lang w:val="en-US"/>
              </w:rPr>
              <w:t>2</w:t>
            </w:r>
            <w:r w:rsidRPr="00722136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1F3212" w:rsidRDefault="001F3212">
            <w:r w:rsidRPr="0087456A">
              <w:rPr>
                <w:sz w:val="24"/>
                <w:szCs w:val="24"/>
              </w:rPr>
              <w:t>4901,7</w:t>
            </w:r>
          </w:p>
        </w:tc>
        <w:tc>
          <w:tcPr>
            <w:tcW w:w="976" w:type="dxa"/>
          </w:tcPr>
          <w:p w:rsidR="001F3212" w:rsidRDefault="001F3212">
            <w:r w:rsidRPr="0087456A">
              <w:rPr>
                <w:sz w:val="24"/>
                <w:szCs w:val="24"/>
              </w:rPr>
              <w:t>4901,7</w:t>
            </w:r>
          </w:p>
        </w:tc>
        <w:tc>
          <w:tcPr>
            <w:tcW w:w="976" w:type="dxa"/>
          </w:tcPr>
          <w:p w:rsidR="001F3212" w:rsidRPr="003272FC" w:rsidRDefault="001F321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F3212" w:rsidRPr="003272FC" w:rsidRDefault="001F321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F3212" w:rsidRPr="003272FC" w:rsidRDefault="001F321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F3212" w:rsidRPr="003272FC" w:rsidRDefault="001F321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67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7B4167" w:rsidRPr="003272FC" w:rsidRDefault="007B4167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B4167" w:rsidRPr="005F6AEA" w:rsidRDefault="007B416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7B4167" w:rsidRPr="005F6AEA" w:rsidRDefault="007B416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7B4167" w:rsidRPr="003272FC" w:rsidRDefault="007B4167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7B4167" w:rsidRPr="005F6AEA" w:rsidRDefault="007B4167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7B4167" w:rsidRDefault="007B4167">
            <w:r w:rsidRPr="007F1D02">
              <w:rPr>
                <w:sz w:val="24"/>
                <w:szCs w:val="24"/>
              </w:rPr>
              <w:t>01.01.20</w:t>
            </w:r>
            <w:r w:rsidRPr="007F1D02">
              <w:rPr>
                <w:sz w:val="24"/>
                <w:szCs w:val="24"/>
                <w:lang w:val="en-US"/>
              </w:rPr>
              <w:t>2</w:t>
            </w:r>
            <w:r w:rsidRPr="007F1D02">
              <w:rPr>
                <w:sz w:val="24"/>
                <w:szCs w:val="24"/>
              </w:rPr>
              <w:t>1-31.12.20</w:t>
            </w:r>
            <w:r w:rsidRPr="007F1D02">
              <w:rPr>
                <w:sz w:val="24"/>
                <w:szCs w:val="24"/>
                <w:lang w:val="en-US"/>
              </w:rPr>
              <w:t>2</w:t>
            </w:r>
            <w:r w:rsidRPr="007F1D02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67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7B4167" w:rsidRPr="003272FC" w:rsidRDefault="007B4167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7B4167" w:rsidRDefault="007B4167">
            <w:r w:rsidRPr="007F1D02">
              <w:rPr>
                <w:sz w:val="24"/>
                <w:szCs w:val="24"/>
              </w:rPr>
              <w:t>01.01.20</w:t>
            </w:r>
            <w:r w:rsidRPr="007F1D02">
              <w:rPr>
                <w:sz w:val="24"/>
                <w:szCs w:val="24"/>
                <w:lang w:val="en-US"/>
              </w:rPr>
              <w:t>2</w:t>
            </w:r>
            <w:r w:rsidRPr="007F1D02">
              <w:rPr>
                <w:sz w:val="24"/>
                <w:szCs w:val="24"/>
              </w:rPr>
              <w:t>1-31.12.20</w:t>
            </w:r>
            <w:r w:rsidRPr="007F1D02">
              <w:rPr>
                <w:sz w:val="24"/>
                <w:szCs w:val="24"/>
                <w:lang w:val="en-US"/>
              </w:rPr>
              <w:t>2</w:t>
            </w:r>
            <w:r w:rsidRPr="007F1D02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114FD5" w:rsidP="00F03993">
            <w:pPr>
              <w:pStyle w:val="ConsPlusCell"/>
            </w:pPr>
            <w:hyperlink w:anchor="sub_300" w:history="1">
              <w:r w:rsidR="002C0F52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2C0F52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2C0F52">
              <w:rPr>
                <w:bCs/>
                <w:kern w:val="2"/>
                <w:sz w:val="24"/>
                <w:szCs w:val="24"/>
              </w:rPr>
              <w:t>Калининского</w:t>
            </w:r>
            <w:r w:rsidR="002C0F52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2C0F52" w:rsidRPr="003272FC" w:rsidRDefault="002C0F52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</w:t>
            </w:r>
            <w:r w:rsidRPr="003272FC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2C0F52" w:rsidRDefault="002C0F52" w:rsidP="00F03993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2C0F52" w:rsidRPr="003272FC" w:rsidRDefault="007B4167" w:rsidP="00F0399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 xml:space="preserve">Бюджетным </w:t>
              </w:r>
              <w:r w:rsidRPr="005F6AEA">
                <w:rPr>
                  <w:bCs/>
                  <w:kern w:val="2"/>
                  <w:sz w:val="24"/>
                  <w:szCs w:val="24"/>
                </w:rPr>
                <w:lastRenderedPageBreak/>
                <w:t>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2C0F52" w:rsidRPr="006B4FEE" w:rsidRDefault="007B4167" w:rsidP="007B4167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5F6AEA" w:rsidRDefault="002C0F52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2C0F52" w:rsidRPr="005F6AEA" w:rsidRDefault="002C0F52" w:rsidP="00D1447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C0F52" w:rsidRPr="003272FC" w:rsidRDefault="007B4167" w:rsidP="00D144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2C0F52" w:rsidRPr="005F6AEA" w:rsidRDefault="002C0F52" w:rsidP="00CC1B0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2C0F52" w:rsidRPr="003272FC" w:rsidRDefault="002C0F52" w:rsidP="00CC1B08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2C0F52" w:rsidRPr="006B4FEE" w:rsidRDefault="007B4167" w:rsidP="00F15D80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F52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Pr="003272FC" w:rsidRDefault="002C0F52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C0F52" w:rsidRPr="006B4FEE" w:rsidRDefault="007B4167" w:rsidP="003148C9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1-31.12.20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2C0F52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2C0F52" w:rsidRPr="003272FC" w:rsidRDefault="002C0F52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2C0F52" w:rsidRDefault="002C0F52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2C0F52" w:rsidRPr="003272FC" w:rsidRDefault="002C0F52" w:rsidP="00B21DC3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>алининс</w:t>
            </w:r>
            <w:r w:rsidRPr="003272FC">
              <w:rPr>
                <w:kern w:val="2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214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2C0F52" w:rsidRPr="003272FC" w:rsidRDefault="002C0F52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2C0F52" w:rsidRPr="003272FC" w:rsidRDefault="002C0F52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C0F52" w:rsidRPr="003272FC" w:rsidRDefault="002C0F52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C0F52" w:rsidRPr="003272FC" w:rsidRDefault="002C0F52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67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7B4167" w:rsidRPr="003272FC" w:rsidRDefault="007B4167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7B4167" w:rsidRPr="005F6AEA" w:rsidRDefault="007B4167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7B4167" w:rsidRPr="007D4C79" w:rsidRDefault="007B4167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</w:t>
            </w:r>
            <w:r>
              <w:rPr>
                <w:kern w:val="2"/>
                <w:sz w:val="24"/>
                <w:szCs w:val="24"/>
              </w:rPr>
              <w:t>оселени</w:t>
            </w:r>
            <w:r w:rsidRPr="005F6AEA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7B4167" w:rsidRPr="003272FC" w:rsidRDefault="007B4167" w:rsidP="007B416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Мирная Е.В.</w:t>
            </w:r>
          </w:p>
        </w:tc>
        <w:tc>
          <w:tcPr>
            <w:tcW w:w="2214" w:type="dxa"/>
          </w:tcPr>
          <w:p w:rsidR="007B4167" w:rsidRPr="005F6AEA" w:rsidRDefault="007B4167" w:rsidP="0031781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7B4167" w:rsidRPr="003272FC" w:rsidRDefault="007B4167" w:rsidP="00317812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 образований</w:t>
            </w:r>
          </w:p>
        </w:tc>
        <w:tc>
          <w:tcPr>
            <w:tcW w:w="1473" w:type="dxa"/>
          </w:tcPr>
          <w:p w:rsidR="007B4167" w:rsidRDefault="007B4167">
            <w:r w:rsidRPr="005C49E0">
              <w:rPr>
                <w:sz w:val="24"/>
                <w:szCs w:val="24"/>
              </w:rPr>
              <w:t>01.01.20</w:t>
            </w:r>
            <w:r w:rsidRPr="005C49E0">
              <w:rPr>
                <w:sz w:val="24"/>
                <w:szCs w:val="24"/>
                <w:lang w:val="en-US"/>
              </w:rPr>
              <w:t>2</w:t>
            </w:r>
            <w:r w:rsidRPr="005C49E0">
              <w:rPr>
                <w:sz w:val="24"/>
                <w:szCs w:val="24"/>
              </w:rPr>
              <w:t>1-31.12.20</w:t>
            </w:r>
            <w:r w:rsidRPr="005C49E0">
              <w:rPr>
                <w:sz w:val="24"/>
                <w:szCs w:val="24"/>
                <w:lang w:val="en-US"/>
              </w:rPr>
              <w:t>2</w:t>
            </w:r>
            <w:r w:rsidRPr="005C49E0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167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7B4167" w:rsidRPr="003272FC" w:rsidRDefault="007B4167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7B4167" w:rsidRDefault="007B4167">
            <w:r w:rsidRPr="005C49E0">
              <w:rPr>
                <w:sz w:val="24"/>
                <w:szCs w:val="24"/>
              </w:rPr>
              <w:t>01.01.20</w:t>
            </w:r>
            <w:r w:rsidRPr="005C49E0">
              <w:rPr>
                <w:sz w:val="24"/>
                <w:szCs w:val="24"/>
                <w:lang w:val="en-US"/>
              </w:rPr>
              <w:t>2</w:t>
            </w:r>
            <w:r w:rsidRPr="005C49E0">
              <w:rPr>
                <w:sz w:val="24"/>
                <w:szCs w:val="24"/>
              </w:rPr>
              <w:t>1-31.12.20</w:t>
            </w:r>
            <w:r w:rsidRPr="005C49E0">
              <w:rPr>
                <w:sz w:val="24"/>
                <w:szCs w:val="24"/>
                <w:lang w:val="en-US"/>
              </w:rPr>
              <w:t>2</w:t>
            </w:r>
            <w:r w:rsidRPr="005C49E0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7B4167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7B4167" w:rsidRPr="003272FC" w:rsidRDefault="007B4167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7B4167" w:rsidRPr="003272FC" w:rsidRDefault="007B4167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7B4167" w:rsidRDefault="007B4167">
            <w:r w:rsidRPr="005C49E0">
              <w:rPr>
                <w:sz w:val="24"/>
                <w:szCs w:val="24"/>
              </w:rPr>
              <w:t>01.01.20</w:t>
            </w:r>
            <w:r w:rsidRPr="005C49E0">
              <w:rPr>
                <w:sz w:val="24"/>
                <w:szCs w:val="24"/>
                <w:lang w:val="en-US"/>
              </w:rPr>
              <w:t>2</w:t>
            </w:r>
            <w:r w:rsidRPr="005C49E0">
              <w:rPr>
                <w:sz w:val="24"/>
                <w:szCs w:val="24"/>
              </w:rPr>
              <w:t>1-31.12.20</w:t>
            </w:r>
            <w:r w:rsidRPr="005C49E0">
              <w:rPr>
                <w:sz w:val="24"/>
                <w:szCs w:val="24"/>
                <w:lang w:val="en-US"/>
              </w:rPr>
              <w:t>2</w:t>
            </w:r>
            <w:r w:rsidRPr="005C49E0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7B4167" w:rsidRPr="003272FC" w:rsidRDefault="007B4167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7B4167" w:rsidRPr="003272FC" w:rsidRDefault="007B4167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1F3212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1F3212" w:rsidRPr="003272FC" w:rsidRDefault="001F3212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F3212" w:rsidRPr="003272FC" w:rsidRDefault="001F3212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F3212" w:rsidRDefault="001F3212">
            <w:r w:rsidRPr="00237AEF">
              <w:rPr>
                <w:sz w:val="24"/>
                <w:szCs w:val="24"/>
              </w:rPr>
              <w:t>4901,7</w:t>
            </w:r>
          </w:p>
        </w:tc>
        <w:tc>
          <w:tcPr>
            <w:tcW w:w="976" w:type="dxa"/>
          </w:tcPr>
          <w:p w:rsidR="001F3212" w:rsidRDefault="001F3212">
            <w:r w:rsidRPr="00237AEF">
              <w:rPr>
                <w:sz w:val="24"/>
                <w:szCs w:val="24"/>
              </w:rPr>
              <w:t>4901,7</w:t>
            </w:r>
          </w:p>
        </w:tc>
        <w:tc>
          <w:tcPr>
            <w:tcW w:w="976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F3212" w:rsidRPr="003272FC" w:rsidRDefault="001F3212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2C0F52" w:rsidRPr="003272FC" w:rsidRDefault="00114FD5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&lt;1&gt;</w:t>
        </w:r>
      </w:hyperlink>
      <w:r w:rsidR="002C0F52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2C0F52" w:rsidRPr="003272FC" w:rsidRDefault="002C0F52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2C0F52" w:rsidRPr="003272FC" w:rsidRDefault="00114FD5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&lt;3&gt;</w:t>
        </w:r>
      </w:hyperlink>
      <w:r w:rsidR="002C0F52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2C0F52" w:rsidRPr="003272FC" w:rsidRDefault="00114FD5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2C0F52" w:rsidRPr="003272FC">
          <w:rPr>
            <w:sz w:val="24"/>
            <w:szCs w:val="24"/>
          </w:rPr>
          <w:t>&lt;4&gt;</w:t>
        </w:r>
      </w:hyperlink>
      <w:r w:rsidR="002C0F52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2C0F52" w:rsidRPr="003272FC" w:rsidRDefault="002C0F52" w:rsidP="006860A7">
      <w:pPr>
        <w:rPr>
          <w:sz w:val="24"/>
          <w:szCs w:val="24"/>
        </w:rPr>
      </w:pPr>
    </w:p>
    <w:p w:rsidR="002C0F52" w:rsidRPr="003E696D" w:rsidRDefault="002C0F52" w:rsidP="006860A7">
      <w:pPr>
        <w:jc w:val="center"/>
        <w:rPr>
          <w:kern w:val="2"/>
          <w:sz w:val="24"/>
          <w:szCs w:val="24"/>
        </w:rPr>
      </w:pPr>
    </w:p>
    <w:p w:rsidR="002C0F52" w:rsidRDefault="002C0F52" w:rsidP="00C7509A">
      <w:pPr>
        <w:tabs>
          <w:tab w:val="left" w:pos="10965"/>
        </w:tabs>
        <w:rPr>
          <w:sz w:val="24"/>
          <w:szCs w:val="24"/>
        </w:rPr>
      </w:pPr>
    </w:p>
    <w:sectPr w:rsidR="002C0F52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D5" w:rsidRDefault="00114FD5">
      <w:r>
        <w:separator/>
      </w:r>
    </w:p>
  </w:endnote>
  <w:endnote w:type="continuationSeparator" w:id="0">
    <w:p w:rsidR="00114FD5" w:rsidRDefault="0011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0F52" w:rsidRDefault="002C0F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52" w:rsidRDefault="002C0F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6CC7">
      <w:rPr>
        <w:rStyle w:val="ab"/>
        <w:noProof/>
      </w:rPr>
      <w:t>1</w:t>
    </w:r>
    <w:r>
      <w:rPr>
        <w:rStyle w:val="ab"/>
      </w:rPr>
      <w:fldChar w:fldCharType="end"/>
    </w:r>
  </w:p>
  <w:p w:rsidR="002C0F52" w:rsidRPr="002B3DC9" w:rsidRDefault="002C0F5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D5" w:rsidRDefault="00114FD5">
      <w:r>
        <w:separator/>
      </w:r>
    </w:p>
  </w:footnote>
  <w:footnote w:type="continuationSeparator" w:id="0">
    <w:p w:rsidR="00114FD5" w:rsidRDefault="0011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4F6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44B6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0F67CE"/>
    <w:rsid w:val="000F7382"/>
    <w:rsid w:val="00104DC0"/>
    <w:rsid w:val="00104E0D"/>
    <w:rsid w:val="0010504A"/>
    <w:rsid w:val="00106145"/>
    <w:rsid w:val="00106439"/>
    <w:rsid w:val="00107964"/>
    <w:rsid w:val="00114FD5"/>
    <w:rsid w:val="00116BFA"/>
    <w:rsid w:val="00120E61"/>
    <w:rsid w:val="00121413"/>
    <w:rsid w:val="00125DE3"/>
    <w:rsid w:val="00130270"/>
    <w:rsid w:val="0013289A"/>
    <w:rsid w:val="00140CF6"/>
    <w:rsid w:val="00144947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3212"/>
    <w:rsid w:val="001F4BE3"/>
    <w:rsid w:val="001F6D02"/>
    <w:rsid w:val="001F6FE6"/>
    <w:rsid w:val="00211EEB"/>
    <w:rsid w:val="00213BD3"/>
    <w:rsid w:val="002144FE"/>
    <w:rsid w:val="00214DCB"/>
    <w:rsid w:val="00215B28"/>
    <w:rsid w:val="00224E0F"/>
    <w:rsid w:val="0023498F"/>
    <w:rsid w:val="00245784"/>
    <w:rsid w:val="00247615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0F52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48C9"/>
    <w:rsid w:val="003154ED"/>
    <w:rsid w:val="00317812"/>
    <w:rsid w:val="003248B2"/>
    <w:rsid w:val="00326B8E"/>
    <w:rsid w:val="003272FC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448B"/>
    <w:rsid w:val="003E696D"/>
    <w:rsid w:val="003E6C03"/>
    <w:rsid w:val="003F33FD"/>
    <w:rsid w:val="003F70F3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95231"/>
    <w:rsid w:val="004A3B7D"/>
    <w:rsid w:val="004B3C86"/>
    <w:rsid w:val="004B3C92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350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308E"/>
    <w:rsid w:val="006B4FE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183B"/>
    <w:rsid w:val="007936ED"/>
    <w:rsid w:val="00797DEC"/>
    <w:rsid w:val="007A333A"/>
    <w:rsid w:val="007A5AF3"/>
    <w:rsid w:val="007A76F4"/>
    <w:rsid w:val="007A79A3"/>
    <w:rsid w:val="007B4167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D6E6D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35785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777EA"/>
    <w:rsid w:val="009851F0"/>
    <w:rsid w:val="00985A10"/>
    <w:rsid w:val="00996919"/>
    <w:rsid w:val="009A31EA"/>
    <w:rsid w:val="009A3B80"/>
    <w:rsid w:val="009B6267"/>
    <w:rsid w:val="009C602D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6CC7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4938"/>
    <w:rsid w:val="00AA692C"/>
    <w:rsid w:val="00AB015C"/>
    <w:rsid w:val="00AB3462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2CCC"/>
    <w:rsid w:val="00B05C17"/>
    <w:rsid w:val="00B05CDC"/>
    <w:rsid w:val="00B13F60"/>
    <w:rsid w:val="00B16187"/>
    <w:rsid w:val="00B1764F"/>
    <w:rsid w:val="00B21DC3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BF72B9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1919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1B08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06788"/>
    <w:rsid w:val="00D10400"/>
    <w:rsid w:val="00D132BE"/>
    <w:rsid w:val="00D13E83"/>
    <w:rsid w:val="00D1447F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77794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D3FCB"/>
    <w:rsid w:val="00DE246A"/>
    <w:rsid w:val="00DE261D"/>
    <w:rsid w:val="00DE50C1"/>
    <w:rsid w:val="00DF5A42"/>
    <w:rsid w:val="00E04378"/>
    <w:rsid w:val="00E10290"/>
    <w:rsid w:val="00E138E0"/>
    <w:rsid w:val="00E142A5"/>
    <w:rsid w:val="00E23BA9"/>
    <w:rsid w:val="00E3132E"/>
    <w:rsid w:val="00E32330"/>
    <w:rsid w:val="00E34E4A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6684"/>
    <w:rsid w:val="00ED714E"/>
    <w:rsid w:val="00ED72D3"/>
    <w:rsid w:val="00EE7BD5"/>
    <w:rsid w:val="00EF29AB"/>
    <w:rsid w:val="00EF56AF"/>
    <w:rsid w:val="00F02C40"/>
    <w:rsid w:val="00F03861"/>
    <w:rsid w:val="00F03993"/>
    <w:rsid w:val="00F03DFD"/>
    <w:rsid w:val="00F04A6D"/>
    <w:rsid w:val="00F06220"/>
    <w:rsid w:val="00F15D80"/>
    <w:rsid w:val="00F17756"/>
    <w:rsid w:val="00F22E89"/>
    <w:rsid w:val="00F24917"/>
    <w:rsid w:val="00F25736"/>
    <w:rsid w:val="00F25A43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55EF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F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7364F6"/>
    <w:rPr>
      <w:sz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7364F6"/>
    <w:rPr>
      <w:sz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uiPriority w:val="99"/>
    <w:rsid w:val="00360412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7364F6"/>
    <w:rPr>
      <w:rFonts w:cs="Times New Roman"/>
      <w:color w:val="0000FF"/>
      <w:u w:val="single"/>
    </w:rPr>
  </w:style>
  <w:style w:type="character" w:styleId="af">
    <w:name w:val="FollowedHyperlink"/>
    <w:uiPriority w:val="99"/>
    <w:rsid w:val="007364F6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364F6"/>
    <w:rPr>
      <w:rFonts w:cs="Times New Roman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lang w:val="ru-RU" w:eastAsia="en-US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7364F6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uiPriority w:val="99"/>
    <w:rsid w:val="007364F6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7364F6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7364F6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7364F6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uiPriority w:val="99"/>
    <w:rsid w:val="007364F6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7364F6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7364F6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uiPriority w:val="99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uiPriority w:val="99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99"/>
    <w:rsid w:val="00152919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3">
    <w:name w:val="Document Map"/>
    <w:basedOn w:val="a"/>
    <w:link w:val="afffff4"/>
    <w:uiPriority w:val="99"/>
    <w:semiHidden/>
    <w:rsid w:val="006B4FEE"/>
    <w:pPr>
      <w:shd w:val="clear" w:color="auto" w:fill="000080"/>
    </w:pPr>
    <w:rPr>
      <w:rFonts w:ascii="Tahoma" w:hAnsi="Tahoma" w:cs="Tahoma"/>
    </w:rPr>
  </w:style>
  <w:style w:type="character" w:customStyle="1" w:styleId="afffff4">
    <w:name w:val="Схема документа Знак"/>
    <w:link w:val="afffff3"/>
    <w:uiPriority w:val="99"/>
    <w:semiHidden/>
    <w:rsid w:val="006E072F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671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166</cp:revision>
  <cp:lastPrinted>2018-10-11T10:42:00Z</cp:lastPrinted>
  <dcterms:created xsi:type="dcterms:W3CDTF">2001-12-31T21:29:00Z</dcterms:created>
  <dcterms:modified xsi:type="dcterms:W3CDTF">2020-12-28T13:11:00Z</dcterms:modified>
</cp:coreProperties>
</file>