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3A" w:rsidRPr="005F6AEA" w:rsidRDefault="0057413A" w:rsidP="0057413A">
      <w:pPr>
        <w:pStyle w:val="ad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028700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3A" w:rsidRPr="005F6AEA" w:rsidRDefault="0057413A" w:rsidP="0057413A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57413A" w:rsidRDefault="0057413A" w:rsidP="0057413A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57413A" w:rsidRDefault="0057413A" w:rsidP="0057413A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57413A" w:rsidRPr="005F6AEA" w:rsidRDefault="0057413A" w:rsidP="0057413A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57413A" w:rsidRPr="005F6AEA" w:rsidRDefault="0057413A" w:rsidP="0057413A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57413A" w:rsidRPr="005F6AEA" w:rsidRDefault="0057413A" w:rsidP="0057413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57413A" w:rsidRPr="005F6AEA" w:rsidRDefault="0057413A" w:rsidP="0057413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57413A" w:rsidRPr="005F6AEA" w:rsidRDefault="0057413A" w:rsidP="0057413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97134" w:rsidRPr="00297134" w:rsidTr="0057413A">
        <w:trPr>
          <w:trHeight w:val="654"/>
        </w:trPr>
        <w:tc>
          <w:tcPr>
            <w:tcW w:w="3190" w:type="dxa"/>
          </w:tcPr>
          <w:p w:rsidR="0057413A" w:rsidRPr="00297134" w:rsidRDefault="009F5B34" w:rsidP="005C32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</w:t>
            </w:r>
            <w:r w:rsidR="0057413A" w:rsidRPr="00297134">
              <w:rPr>
                <w:sz w:val="24"/>
                <w:szCs w:val="24"/>
                <w:lang w:eastAsia="en-US"/>
              </w:rPr>
              <w:t>.202</w:t>
            </w:r>
            <w:r w:rsidR="005C32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0" w:type="dxa"/>
          </w:tcPr>
          <w:p w:rsidR="0057413A" w:rsidRPr="00297134" w:rsidRDefault="0057413A" w:rsidP="00574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7134">
              <w:rPr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57413A" w:rsidRPr="00297134" w:rsidRDefault="0057413A" w:rsidP="005C3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97134">
              <w:rPr>
                <w:sz w:val="24"/>
                <w:szCs w:val="24"/>
                <w:lang w:eastAsia="en-US"/>
              </w:rPr>
              <w:t xml:space="preserve">        </w:t>
            </w:r>
            <w:r w:rsidR="005C3216">
              <w:rPr>
                <w:sz w:val="24"/>
                <w:szCs w:val="24"/>
                <w:lang w:eastAsia="en-US"/>
              </w:rPr>
              <w:t xml:space="preserve">                              </w:t>
            </w:r>
            <w:r w:rsidRPr="00297134">
              <w:rPr>
                <w:sz w:val="24"/>
                <w:szCs w:val="24"/>
                <w:lang w:eastAsia="en-US"/>
              </w:rPr>
              <w:t xml:space="preserve">№ </w:t>
            </w:r>
            <w:r w:rsidR="005C3216">
              <w:rPr>
                <w:sz w:val="24"/>
                <w:szCs w:val="24"/>
                <w:lang w:eastAsia="en-US"/>
              </w:rPr>
              <w:t>132</w:t>
            </w:r>
          </w:p>
        </w:tc>
      </w:tr>
    </w:tbl>
    <w:p w:rsidR="00C06B28" w:rsidRPr="00710EB6" w:rsidRDefault="00C06B28" w:rsidP="00822858">
      <w:pPr>
        <w:suppressLineNumbers/>
        <w:jc w:val="center"/>
        <w:rPr>
          <w:sz w:val="24"/>
          <w:szCs w:val="24"/>
        </w:rPr>
      </w:pPr>
    </w:p>
    <w:p w:rsidR="00C06B28" w:rsidRDefault="00C06B28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E60105" w:rsidRDefault="0057413A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Калининского</w:t>
      </w:r>
      <w:r w:rsidR="00C06B28">
        <w:rPr>
          <w:b/>
          <w:sz w:val="24"/>
          <w:szCs w:val="24"/>
        </w:rPr>
        <w:t xml:space="preserve"> сельского </w:t>
      </w:r>
      <w:r w:rsidR="0049435A">
        <w:rPr>
          <w:b/>
          <w:sz w:val="24"/>
          <w:szCs w:val="24"/>
        </w:rPr>
        <w:t>поселения от</w:t>
      </w:r>
      <w:r w:rsidR="00C06B28">
        <w:rPr>
          <w:b/>
          <w:sz w:val="24"/>
          <w:szCs w:val="24"/>
        </w:rPr>
        <w:t xml:space="preserve"> </w:t>
      </w:r>
      <w:r w:rsidR="00294101">
        <w:rPr>
          <w:b/>
          <w:sz w:val="24"/>
          <w:szCs w:val="24"/>
        </w:rPr>
        <w:t>18</w:t>
      </w:r>
      <w:r w:rsidR="002E62C0">
        <w:rPr>
          <w:b/>
          <w:sz w:val="24"/>
          <w:szCs w:val="24"/>
        </w:rPr>
        <w:t>.10.2018</w:t>
      </w:r>
      <w:r w:rsidR="00D15C33">
        <w:rPr>
          <w:b/>
          <w:sz w:val="24"/>
          <w:szCs w:val="24"/>
        </w:rPr>
        <w:t xml:space="preserve"> года № </w:t>
      </w:r>
      <w:r w:rsidR="00294101">
        <w:rPr>
          <w:b/>
          <w:sz w:val="24"/>
          <w:szCs w:val="24"/>
        </w:rPr>
        <w:t>90</w:t>
      </w:r>
    </w:p>
    <w:p w:rsidR="00F032E2" w:rsidRDefault="00645552" w:rsidP="005D009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86908" w:rsidRPr="00E86908">
        <w:rPr>
          <w:b/>
          <w:sz w:val="24"/>
          <w:szCs w:val="24"/>
        </w:rPr>
        <w:t>Об утверждении муниципальной про</w:t>
      </w:r>
      <w:r w:rsidR="00F032E2">
        <w:rPr>
          <w:b/>
          <w:sz w:val="24"/>
          <w:szCs w:val="24"/>
        </w:rPr>
        <w:t xml:space="preserve">граммы </w:t>
      </w:r>
      <w:proofErr w:type="gramStart"/>
      <w:r w:rsidR="0057413A">
        <w:rPr>
          <w:b/>
          <w:sz w:val="24"/>
          <w:szCs w:val="24"/>
        </w:rPr>
        <w:t>Калининского</w:t>
      </w:r>
      <w:proofErr w:type="gramEnd"/>
      <w:r w:rsidR="00F032E2">
        <w:rPr>
          <w:b/>
          <w:sz w:val="24"/>
          <w:szCs w:val="24"/>
        </w:rPr>
        <w:t xml:space="preserve"> сельского</w:t>
      </w:r>
    </w:p>
    <w:p w:rsidR="005D0096" w:rsidRPr="006666EB" w:rsidRDefault="00E86908" w:rsidP="005D0096">
      <w:pPr>
        <w:spacing w:line="276" w:lineRule="auto"/>
        <w:rPr>
          <w:b/>
          <w:sz w:val="24"/>
          <w:szCs w:val="24"/>
        </w:rPr>
      </w:pPr>
      <w:r w:rsidRPr="00E86908">
        <w:rPr>
          <w:b/>
          <w:sz w:val="24"/>
          <w:szCs w:val="24"/>
        </w:rPr>
        <w:t xml:space="preserve">поселения </w:t>
      </w:r>
      <w:r w:rsidR="005D0096" w:rsidRPr="005D0096">
        <w:rPr>
          <w:b/>
          <w:sz w:val="24"/>
          <w:szCs w:val="24"/>
        </w:rPr>
        <w:t>«</w:t>
      </w:r>
      <w:r w:rsidR="00B131DA">
        <w:rPr>
          <w:b/>
          <w:sz w:val="24"/>
          <w:szCs w:val="24"/>
        </w:rPr>
        <w:t>Энергоэффективность</w:t>
      </w:r>
      <w:r w:rsidR="00ED7937" w:rsidRPr="00E66D13">
        <w:rPr>
          <w:b/>
          <w:sz w:val="24"/>
          <w:szCs w:val="24"/>
        </w:rPr>
        <w:t xml:space="preserve"> и </w:t>
      </w:r>
      <w:r w:rsidR="00B131DA">
        <w:rPr>
          <w:b/>
          <w:sz w:val="24"/>
          <w:szCs w:val="24"/>
        </w:rPr>
        <w:t>развитие энергетики</w:t>
      </w:r>
      <w:r w:rsidR="00645552">
        <w:rPr>
          <w:b/>
          <w:sz w:val="24"/>
          <w:szCs w:val="24"/>
        </w:rPr>
        <w:t>»</w:t>
      </w:r>
    </w:p>
    <w:p w:rsidR="00E86908" w:rsidRDefault="00E86908" w:rsidP="005932AE">
      <w:pPr>
        <w:ind w:right="3828"/>
        <w:jc w:val="both"/>
        <w:rPr>
          <w:b/>
          <w:sz w:val="24"/>
          <w:szCs w:val="24"/>
        </w:rPr>
      </w:pPr>
      <w:r w:rsidRPr="00E86908">
        <w:rPr>
          <w:b/>
          <w:sz w:val="24"/>
          <w:szCs w:val="24"/>
        </w:rPr>
        <w:t xml:space="preserve"> </w:t>
      </w:r>
    </w:p>
    <w:p w:rsidR="009F5B34" w:rsidRDefault="00ED7937" w:rsidP="009F5B34">
      <w:pPr>
        <w:ind w:right="-1" w:firstLine="708"/>
        <w:jc w:val="both"/>
        <w:rPr>
          <w:rStyle w:val="FontStyle23"/>
          <w:sz w:val="24"/>
          <w:szCs w:val="24"/>
        </w:rPr>
      </w:pPr>
      <w:r>
        <w:rPr>
          <w:sz w:val="24"/>
          <w:szCs w:val="24"/>
          <w:lang w:eastAsia="ar-SA"/>
        </w:rPr>
        <w:t xml:space="preserve">   </w:t>
      </w:r>
      <w:r w:rsidR="009F5B34">
        <w:rPr>
          <w:sz w:val="24"/>
          <w:szCs w:val="24"/>
        </w:rPr>
        <w:t xml:space="preserve">В </w:t>
      </w:r>
      <w:r w:rsidR="009F5B34">
        <w:rPr>
          <w:rStyle w:val="FontStyle23"/>
          <w:sz w:val="24"/>
          <w:szCs w:val="24"/>
        </w:rPr>
        <w:t>соответствии с решением Собрания депутатов от 28.12.202</w:t>
      </w:r>
      <w:r w:rsidR="005C3216">
        <w:rPr>
          <w:rStyle w:val="FontStyle23"/>
          <w:sz w:val="24"/>
          <w:szCs w:val="24"/>
        </w:rPr>
        <w:t>2</w:t>
      </w:r>
      <w:r w:rsidR="009F5B34">
        <w:rPr>
          <w:rStyle w:val="FontStyle23"/>
          <w:sz w:val="24"/>
          <w:szCs w:val="24"/>
        </w:rPr>
        <w:t xml:space="preserve"> № </w:t>
      </w:r>
      <w:r w:rsidR="005C3216">
        <w:rPr>
          <w:rStyle w:val="FontStyle23"/>
          <w:sz w:val="24"/>
          <w:szCs w:val="24"/>
        </w:rPr>
        <w:t>64</w:t>
      </w:r>
      <w:r w:rsidR="009F5B34">
        <w:rPr>
          <w:rStyle w:val="FontStyle23"/>
          <w:sz w:val="24"/>
          <w:szCs w:val="24"/>
        </w:rPr>
        <w:t xml:space="preserve"> «О бюджете Калининского сельского поселения Ремонтненского района на 202</w:t>
      </w:r>
      <w:r w:rsidR="005C3216">
        <w:rPr>
          <w:rStyle w:val="FontStyle23"/>
          <w:sz w:val="24"/>
          <w:szCs w:val="24"/>
        </w:rPr>
        <w:t>3</w:t>
      </w:r>
      <w:r w:rsidR="009F5B34">
        <w:rPr>
          <w:rStyle w:val="FontStyle23"/>
          <w:sz w:val="24"/>
          <w:szCs w:val="24"/>
        </w:rPr>
        <w:t xml:space="preserve"> год и на плановый период 202</w:t>
      </w:r>
      <w:r w:rsidR="005C3216">
        <w:rPr>
          <w:rStyle w:val="FontStyle23"/>
          <w:sz w:val="24"/>
          <w:szCs w:val="24"/>
        </w:rPr>
        <w:t>4</w:t>
      </w:r>
      <w:r w:rsidR="009F5B34">
        <w:rPr>
          <w:rStyle w:val="FontStyle23"/>
          <w:sz w:val="24"/>
          <w:szCs w:val="24"/>
        </w:rPr>
        <w:t xml:space="preserve"> и 202</w:t>
      </w:r>
      <w:r w:rsidR="005C3216">
        <w:rPr>
          <w:rStyle w:val="FontStyle23"/>
          <w:sz w:val="24"/>
          <w:szCs w:val="24"/>
        </w:rPr>
        <w:t>5</w:t>
      </w:r>
      <w:r w:rsidR="009F5B34">
        <w:rPr>
          <w:rStyle w:val="FontStyle23"/>
          <w:sz w:val="24"/>
          <w:szCs w:val="24"/>
        </w:rPr>
        <w:t xml:space="preserve"> годов»,</w:t>
      </w:r>
    </w:p>
    <w:p w:rsidR="004B7B97" w:rsidRPr="004B7B97" w:rsidRDefault="004B7B97" w:rsidP="009F5B34">
      <w:pPr>
        <w:pStyle w:val="ConsPlusTitle"/>
        <w:tabs>
          <w:tab w:val="left" w:pos="709"/>
        </w:tabs>
        <w:ind w:firstLine="709"/>
        <w:jc w:val="both"/>
        <w:rPr>
          <w:rFonts w:eastAsia="Arial Unicode MS"/>
          <w:bCs w:val="0"/>
          <w:sz w:val="24"/>
          <w:szCs w:val="24"/>
        </w:rPr>
      </w:pPr>
    </w:p>
    <w:p w:rsidR="001C709C" w:rsidRDefault="00ED7937" w:rsidP="001C709C">
      <w:pPr>
        <w:widowControl w:val="0"/>
        <w:jc w:val="both"/>
        <w:rPr>
          <w:b/>
          <w:sz w:val="24"/>
          <w:szCs w:val="24"/>
        </w:rPr>
      </w:pPr>
      <w:r w:rsidRPr="00A87017">
        <w:rPr>
          <w:b/>
          <w:sz w:val="24"/>
          <w:szCs w:val="24"/>
        </w:rPr>
        <w:t>ПОСТАНОВЛЯЮ:</w:t>
      </w:r>
    </w:p>
    <w:p w:rsidR="00ED7937" w:rsidRDefault="00ED7937" w:rsidP="001C709C">
      <w:pPr>
        <w:widowControl w:val="0"/>
        <w:jc w:val="both"/>
        <w:rPr>
          <w:sz w:val="24"/>
          <w:szCs w:val="24"/>
        </w:rPr>
      </w:pPr>
    </w:p>
    <w:p w:rsidR="00ED7937" w:rsidRDefault="001C709C" w:rsidP="003C755A">
      <w:pPr>
        <w:spacing w:line="276" w:lineRule="auto"/>
        <w:ind w:firstLine="709"/>
        <w:jc w:val="both"/>
        <w:rPr>
          <w:sz w:val="24"/>
          <w:szCs w:val="24"/>
        </w:rPr>
      </w:pPr>
      <w:r w:rsidRPr="001C709C">
        <w:rPr>
          <w:bCs/>
          <w:sz w:val="24"/>
          <w:szCs w:val="24"/>
        </w:rPr>
        <w:t>1</w:t>
      </w:r>
      <w:r w:rsidR="00ED7937">
        <w:rPr>
          <w:bCs/>
          <w:sz w:val="24"/>
          <w:szCs w:val="24"/>
        </w:rPr>
        <w:t>.</w:t>
      </w:r>
      <w:r w:rsidR="00ED7937" w:rsidRPr="00ED7937">
        <w:rPr>
          <w:sz w:val="24"/>
          <w:szCs w:val="24"/>
        </w:rPr>
        <w:t xml:space="preserve"> </w:t>
      </w:r>
      <w:r w:rsidR="00ED7937">
        <w:rPr>
          <w:sz w:val="24"/>
          <w:szCs w:val="24"/>
        </w:rPr>
        <w:t xml:space="preserve">Внести в постановление Администрации </w:t>
      </w:r>
      <w:r w:rsidR="0057413A">
        <w:rPr>
          <w:sz w:val="24"/>
          <w:szCs w:val="24"/>
        </w:rPr>
        <w:t>Калининского</w:t>
      </w:r>
      <w:r w:rsidR="00ED7937">
        <w:rPr>
          <w:sz w:val="24"/>
          <w:szCs w:val="24"/>
        </w:rPr>
        <w:t xml:space="preserve"> сельского поселени</w:t>
      </w:r>
      <w:r w:rsidR="00DD5358">
        <w:rPr>
          <w:sz w:val="24"/>
          <w:szCs w:val="24"/>
        </w:rPr>
        <w:t>я</w:t>
      </w:r>
      <w:r w:rsidR="00294101">
        <w:rPr>
          <w:sz w:val="24"/>
          <w:szCs w:val="24"/>
        </w:rPr>
        <w:t xml:space="preserve"> о</w:t>
      </w:r>
      <w:r w:rsidR="00611E54">
        <w:rPr>
          <w:sz w:val="24"/>
          <w:szCs w:val="24"/>
        </w:rPr>
        <w:t>т 17.10.2018 г. № 126</w:t>
      </w:r>
      <w:r w:rsidR="00ED7937">
        <w:rPr>
          <w:sz w:val="24"/>
          <w:szCs w:val="24"/>
        </w:rPr>
        <w:t xml:space="preserve"> </w:t>
      </w:r>
      <w:r w:rsidR="00ED7937" w:rsidRPr="00142952">
        <w:rPr>
          <w:sz w:val="24"/>
          <w:szCs w:val="24"/>
        </w:rPr>
        <w:t>«</w:t>
      </w:r>
      <w:r w:rsidR="00ED7937"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="0057413A">
        <w:rPr>
          <w:rStyle w:val="articleseperator"/>
          <w:sz w:val="24"/>
          <w:szCs w:val="24"/>
        </w:rPr>
        <w:t>Калининского</w:t>
      </w:r>
      <w:r w:rsidR="00ED7937" w:rsidRPr="00064CA1">
        <w:rPr>
          <w:rStyle w:val="articleseperator"/>
          <w:sz w:val="24"/>
          <w:szCs w:val="24"/>
        </w:rPr>
        <w:t xml:space="preserve"> сельского поселения</w:t>
      </w:r>
      <w:r w:rsidR="00ED7937" w:rsidRPr="00A4585E">
        <w:rPr>
          <w:rStyle w:val="articleseperator"/>
          <w:b/>
          <w:sz w:val="24"/>
          <w:szCs w:val="24"/>
        </w:rPr>
        <w:t xml:space="preserve"> </w:t>
      </w:r>
      <w:r w:rsidR="003C755A" w:rsidRPr="003C755A">
        <w:rPr>
          <w:sz w:val="24"/>
          <w:szCs w:val="24"/>
        </w:rPr>
        <w:t>«Энергоэффективность и развитие энергетики»</w:t>
      </w:r>
      <w:r w:rsidR="00ED7937">
        <w:rPr>
          <w:sz w:val="24"/>
          <w:szCs w:val="24"/>
        </w:rPr>
        <w:t xml:space="preserve">  изменения согласно приложению к настоящему постановлению.</w:t>
      </w:r>
    </w:p>
    <w:p w:rsidR="00ED7937" w:rsidRPr="00660B13" w:rsidRDefault="00ED7937" w:rsidP="003C755A">
      <w:pPr>
        <w:suppressAutoHyphens/>
        <w:ind w:hanging="851"/>
        <w:jc w:val="both"/>
        <w:rPr>
          <w:bCs/>
          <w:sz w:val="24"/>
          <w:szCs w:val="24"/>
        </w:rPr>
      </w:pPr>
    </w:p>
    <w:p w:rsidR="00ED7937" w:rsidRDefault="00ED7937" w:rsidP="00ED7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</w:t>
      </w:r>
      <w:r w:rsidRPr="00DC0CDB">
        <w:rPr>
          <w:color w:val="000000"/>
          <w:spacing w:val="-2"/>
          <w:sz w:val="24"/>
          <w:szCs w:val="24"/>
        </w:rPr>
        <w:t>. </w:t>
      </w:r>
      <w:r w:rsidRPr="00DC0CDB">
        <w:rPr>
          <w:sz w:val="24"/>
          <w:szCs w:val="24"/>
        </w:rPr>
        <w:t>Настоящее постановление вступает в силу со дня его официального обнаро</w:t>
      </w:r>
      <w:r>
        <w:rPr>
          <w:sz w:val="24"/>
          <w:szCs w:val="24"/>
        </w:rPr>
        <w:t>до</w:t>
      </w:r>
      <w:r w:rsidRPr="00DC0CDB">
        <w:rPr>
          <w:sz w:val="24"/>
          <w:szCs w:val="24"/>
        </w:rPr>
        <w:t>вания</w:t>
      </w:r>
      <w:r>
        <w:rPr>
          <w:sz w:val="24"/>
          <w:szCs w:val="24"/>
        </w:rPr>
        <w:t>.</w:t>
      </w:r>
    </w:p>
    <w:p w:rsidR="00ED7937" w:rsidRPr="00DC0CDB" w:rsidRDefault="00ED7937" w:rsidP="00ED793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4"/>
          <w:szCs w:val="24"/>
        </w:rPr>
      </w:pPr>
    </w:p>
    <w:p w:rsidR="00ED7937" w:rsidRPr="00DC0CDB" w:rsidRDefault="00ED7937" w:rsidP="00ED793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DC0CDB">
        <w:rPr>
          <w:kern w:val="2"/>
          <w:sz w:val="24"/>
          <w:szCs w:val="24"/>
        </w:rPr>
        <w:t xml:space="preserve">. </w:t>
      </w:r>
      <w:proofErr w:type="gramStart"/>
      <w:r w:rsidRPr="00DC0CDB">
        <w:rPr>
          <w:kern w:val="2"/>
          <w:sz w:val="24"/>
          <w:szCs w:val="24"/>
        </w:rPr>
        <w:t>Контроль за</w:t>
      </w:r>
      <w:proofErr w:type="gramEnd"/>
      <w:r w:rsidRPr="00DC0CDB">
        <w:rPr>
          <w:kern w:val="2"/>
          <w:sz w:val="24"/>
          <w:szCs w:val="24"/>
        </w:rPr>
        <w:t xml:space="preserve"> выполнением постановления оставляю за собой</w:t>
      </w:r>
      <w:r w:rsidRPr="00DC0CDB">
        <w:rPr>
          <w:color w:val="000000"/>
          <w:spacing w:val="-2"/>
          <w:sz w:val="24"/>
          <w:szCs w:val="24"/>
        </w:rPr>
        <w:t>.</w:t>
      </w:r>
    </w:p>
    <w:p w:rsidR="001C709C" w:rsidRPr="001C709C" w:rsidRDefault="001C709C" w:rsidP="00ED7937">
      <w:pPr>
        <w:spacing w:line="276" w:lineRule="auto"/>
        <w:ind w:firstLine="567"/>
        <w:jc w:val="both"/>
        <w:rPr>
          <w:rFonts w:cs="Times New (W1)"/>
          <w:bCs/>
          <w:color w:val="FF0000"/>
          <w:sz w:val="24"/>
          <w:szCs w:val="24"/>
        </w:rPr>
      </w:pPr>
    </w:p>
    <w:p w:rsidR="001C709C" w:rsidRPr="001C709C" w:rsidRDefault="001C709C" w:rsidP="001C709C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9F5B34" w:rsidRPr="00E66D13" w:rsidRDefault="009F5B34" w:rsidP="009F5B34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Глава Администрации </w:t>
      </w:r>
    </w:p>
    <w:p w:rsidR="009F5B34" w:rsidRPr="00E66D13" w:rsidRDefault="009F5B34" w:rsidP="009F5B34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>Калининского</w:t>
      </w:r>
      <w:r w:rsidRPr="00E66D13">
        <w:rPr>
          <w:sz w:val="24"/>
          <w:szCs w:val="24"/>
        </w:rPr>
        <w:t xml:space="preserve"> сельского поселения                      </w:t>
      </w:r>
      <w:r>
        <w:rPr>
          <w:sz w:val="24"/>
          <w:szCs w:val="24"/>
        </w:rPr>
        <w:t xml:space="preserve">                          </w:t>
      </w:r>
      <w:r w:rsidRPr="00E66D1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Е.В. </w:t>
      </w:r>
      <w:proofErr w:type="gramStart"/>
      <w:r>
        <w:rPr>
          <w:sz w:val="24"/>
          <w:szCs w:val="24"/>
        </w:rPr>
        <w:t>Мирная</w:t>
      </w:r>
      <w:proofErr w:type="gramEnd"/>
    </w:p>
    <w:p w:rsidR="001C709C" w:rsidRPr="001C709C" w:rsidRDefault="001C709C" w:rsidP="001C709C"/>
    <w:p w:rsidR="001C709C" w:rsidRPr="001C709C" w:rsidRDefault="001C709C" w:rsidP="001C709C"/>
    <w:p w:rsidR="001C709C" w:rsidRPr="001C709C" w:rsidRDefault="001C709C" w:rsidP="001C709C"/>
    <w:p w:rsidR="001C709C" w:rsidRPr="001C709C" w:rsidRDefault="001C709C" w:rsidP="001C709C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</w:rPr>
      </w:pPr>
    </w:p>
    <w:p w:rsidR="001C709C" w:rsidRPr="001C709C" w:rsidRDefault="001C709C" w:rsidP="001C709C">
      <w:pPr>
        <w:autoSpaceDE w:val="0"/>
        <w:autoSpaceDN w:val="0"/>
        <w:adjustRightInd w:val="0"/>
        <w:ind w:left="6840" w:hanging="6840"/>
        <w:outlineLvl w:val="0"/>
      </w:pPr>
      <w:r w:rsidRPr="001C709C">
        <w:t xml:space="preserve">Постановление вносит </w:t>
      </w:r>
    </w:p>
    <w:p w:rsidR="001C709C" w:rsidRPr="001C709C" w:rsidRDefault="001C709C" w:rsidP="001C709C">
      <w:pPr>
        <w:autoSpaceDE w:val="0"/>
        <w:autoSpaceDN w:val="0"/>
        <w:adjustRightInd w:val="0"/>
        <w:outlineLvl w:val="0"/>
      </w:pPr>
      <w:r w:rsidRPr="001C709C">
        <w:t>сектор экономики и финансов</w:t>
      </w:r>
    </w:p>
    <w:p w:rsidR="003C3BF8" w:rsidRDefault="001C709C" w:rsidP="00B241C5">
      <w:pPr>
        <w:numPr>
          <w:ilvl w:val="0"/>
          <w:numId w:val="1"/>
        </w:numPr>
        <w:tabs>
          <w:tab w:val="clear" w:pos="432"/>
        </w:tabs>
        <w:suppressAutoHyphens/>
        <w:ind w:left="0"/>
        <w:jc w:val="both"/>
        <w:rPr>
          <w:sz w:val="24"/>
          <w:szCs w:val="24"/>
        </w:rPr>
      </w:pPr>
      <w:r w:rsidRPr="001C709C">
        <w:br w:type="page"/>
      </w:r>
      <w:r w:rsidR="001971EB">
        <w:lastRenderedPageBreak/>
        <w:t xml:space="preserve">         </w:t>
      </w:r>
      <w:r w:rsidR="00AB5502">
        <w:t xml:space="preserve"> </w:t>
      </w:r>
      <w:r w:rsidR="006456B6">
        <w:rPr>
          <w:sz w:val="24"/>
          <w:szCs w:val="24"/>
        </w:rPr>
        <w:t xml:space="preserve">      </w:t>
      </w:r>
    </w:p>
    <w:p w:rsidR="00ED7937" w:rsidRPr="00ED7937" w:rsidRDefault="00ED7937" w:rsidP="00ED7937">
      <w:pPr>
        <w:pStyle w:val="af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t>Приложение к постановлению</w:t>
      </w:r>
    </w:p>
    <w:p w:rsidR="00ED7937" w:rsidRPr="00ED7937" w:rsidRDefault="00ED7937" w:rsidP="00ED7937">
      <w:pPr>
        <w:pStyle w:val="af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t xml:space="preserve">Администрации </w:t>
      </w:r>
    </w:p>
    <w:p w:rsidR="00ED7937" w:rsidRPr="00ED7937" w:rsidRDefault="0057413A" w:rsidP="00ED7937">
      <w:pPr>
        <w:pStyle w:val="af"/>
        <w:numPr>
          <w:ilvl w:val="0"/>
          <w:numId w:val="1"/>
        </w:numPr>
        <w:jc w:val="right"/>
        <w:rPr>
          <w:sz w:val="22"/>
          <w:szCs w:val="22"/>
        </w:rPr>
      </w:pPr>
      <w:r>
        <w:rPr>
          <w:sz w:val="22"/>
          <w:szCs w:val="22"/>
        </w:rPr>
        <w:t>Калининского</w:t>
      </w:r>
      <w:r w:rsidR="00ED7937" w:rsidRPr="00ED7937">
        <w:rPr>
          <w:sz w:val="22"/>
          <w:szCs w:val="22"/>
        </w:rPr>
        <w:t xml:space="preserve"> сельского поселения</w:t>
      </w:r>
    </w:p>
    <w:p w:rsidR="00ED7937" w:rsidRPr="00297134" w:rsidRDefault="009F5B34" w:rsidP="00ED7937">
      <w:pPr>
        <w:pStyle w:val="af"/>
        <w:numPr>
          <w:ilvl w:val="0"/>
          <w:numId w:val="1"/>
        </w:numPr>
        <w:jc w:val="right"/>
        <w:rPr>
          <w:sz w:val="22"/>
          <w:szCs w:val="22"/>
        </w:rPr>
      </w:pPr>
      <w:r>
        <w:rPr>
          <w:sz w:val="22"/>
          <w:szCs w:val="22"/>
        </w:rPr>
        <w:t>от 28.12</w:t>
      </w:r>
      <w:r w:rsidR="00ED7937" w:rsidRPr="00297134">
        <w:rPr>
          <w:sz w:val="22"/>
          <w:szCs w:val="22"/>
        </w:rPr>
        <w:t>.202</w:t>
      </w:r>
      <w:r w:rsidR="005C3216">
        <w:rPr>
          <w:sz w:val="22"/>
          <w:szCs w:val="22"/>
        </w:rPr>
        <w:t xml:space="preserve">2 </w:t>
      </w:r>
      <w:r w:rsidR="00ED7937" w:rsidRPr="00297134">
        <w:rPr>
          <w:sz w:val="22"/>
          <w:szCs w:val="22"/>
        </w:rPr>
        <w:t xml:space="preserve"> № </w:t>
      </w:r>
      <w:r w:rsidR="007711CF">
        <w:rPr>
          <w:sz w:val="22"/>
          <w:szCs w:val="22"/>
        </w:rPr>
        <w:t>132</w:t>
      </w:r>
    </w:p>
    <w:p w:rsidR="00ED7937" w:rsidRPr="00ED7937" w:rsidRDefault="00ED7937" w:rsidP="00ED7937">
      <w:pPr>
        <w:pStyle w:val="af"/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B15E01" w:rsidRDefault="00B15E01" w:rsidP="00B15E01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7229"/>
      </w:tblGrid>
      <w:tr w:rsidR="00FD7F13" w:rsidRPr="00E66D13" w:rsidTr="00FE112B">
        <w:tc>
          <w:tcPr>
            <w:tcW w:w="2518" w:type="dxa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FD7F13" w:rsidRPr="00E66D13" w:rsidRDefault="00FD7F13" w:rsidP="00294101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bottom w:w="57" w:type="dxa"/>
            </w:tcMar>
          </w:tcPr>
          <w:p w:rsidR="00FD7F13" w:rsidRPr="00E66D13" w:rsidRDefault="00FD7F13" w:rsidP="00294101">
            <w:pPr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Mar>
              <w:bottom w:w="57" w:type="dxa"/>
            </w:tcMar>
          </w:tcPr>
          <w:p w:rsidR="00FD7F13" w:rsidRPr="00E66D13" w:rsidRDefault="00FD7F13" w:rsidP="00294101">
            <w:pPr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10490" w:type="dxa"/>
              <w:tblLayout w:type="fixed"/>
              <w:tblLook w:val="00A0" w:firstRow="1" w:lastRow="0" w:firstColumn="1" w:lastColumn="0" w:noHBand="0" w:noVBand="0"/>
            </w:tblPr>
            <w:tblGrid>
              <w:gridCol w:w="10490"/>
            </w:tblGrid>
            <w:tr w:rsidR="00FD7F13" w:rsidRPr="00D35B68" w:rsidTr="00294101">
              <w:tc>
                <w:tcPr>
                  <w:tcW w:w="10490" w:type="dxa"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74"/>
                  </w:tblGrid>
                  <w:tr w:rsidR="00FD7F13" w:rsidRPr="00D35B68" w:rsidTr="00294101"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3BE3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Объем бюджетных ассигнований на реализацию </w:t>
                        </w:r>
                      </w:p>
                      <w:p w:rsidR="00FD7F13" w:rsidRPr="00D35B68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муниципальной программы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составляет </w:t>
                        </w: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="00D51F1B">
                          <w:rPr>
                            <w:kern w:val="2"/>
                            <w:sz w:val="24"/>
                            <w:szCs w:val="24"/>
                          </w:rPr>
                          <w:t>383,0</w:t>
                        </w: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 тыс. рублей;</w:t>
                        </w:r>
                      </w:p>
                      <w:p w:rsidR="00FA3BE3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объем бюджетных ассигнований на реализацию </w:t>
                        </w:r>
                      </w:p>
                      <w:p w:rsidR="00FD7F13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муниципальной программы по годам </w:t>
                        </w:r>
                      </w:p>
                      <w:p w:rsidR="00FD7F13" w:rsidRPr="00D35B68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>составляет (тыс. рублей):</w:t>
                        </w:r>
                      </w:p>
                    </w:tc>
                  </w:tr>
                </w:tbl>
                <w:p w:rsidR="00FD7F13" w:rsidRPr="00D35B68" w:rsidRDefault="00FD7F13" w:rsidP="0029410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Всего                 местный бюджет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FD7F13" w:rsidP="0069430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</w:t>
                  </w:r>
                  <w:r w:rsidR="0069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9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69430B" w:rsidP="00687614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2020             170,0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87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170,0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69430B" w:rsidP="00687614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2021             10,0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87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FD7F13" w:rsidP="00285D32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            </w:t>
                  </w:r>
                  <w:r w:rsidR="00285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9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85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87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D51F1B" w:rsidP="00D51F1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2023             1</w:t>
                  </w:r>
                  <w:r w:rsidR="0069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87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294101" w:rsidP="00D51F1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2024      </w:t>
                  </w:r>
                  <w:r w:rsidR="00694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D51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87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="00687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bookmarkStart w:id="0" w:name="_GoBack"/>
                  <w:bookmarkEnd w:id="0"/>
                  <w:r w:rsidR="00D51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69430B" w:rsidP="00D51F1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            </w:t>
                  </w:r>
                  <w:r w:rsidR="00D51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87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="00687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D51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69430B" w:rsidP="00D51F1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2026             </w:t>
                  </w:r>
                  <w:r w:rsidR="00D51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687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="00687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D51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687614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2027             30,0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Default="00687614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2028             30,0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FD7F13" w:rsidRDefault="00FD7F13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687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30,0</w:t>
                  </w:r>
                  <w:r w:rsidR="00687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FD7F13" w:rsidRDefault="00FD7F13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687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30,0</w:t>
                  </w:r>
                  <w:r w:rsidR="00687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FD7F13" w:rsidRPr="00D35B68" w:rsidRDefault="00FD7F13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7F13" w:rsidRPr="00E66D13" w:rsidRDefault="00FD7F13" w:rsidP="0029410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FD7F13" w:rsidRPr="00E66D13" w:rsidRDefault="00FD7F13" w:rsidP="00FD7F13">
      <w:pPr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Паспорт подпрограммы </w:t>
      </w:r>
    </w:p>
    <w:p w:rsidR="00FD7F13" w:rsidRPr="00E66D13" w:rsidRDefault="00FD7F13" w:rsidP="00FD7F13">
      <w:pPr>
        <w:contextualSpacing/>
        <w:jc w:val="center"/>
        <w:rPr>
          <w:sz w:val="24"/>
          <w:szCs w:val="24"/>
          <w:highlight w:val="yellow"/>
        </w:rPr>
      </w:pPr>
      <w:r w:rsidRPr="00E66D13">
        <w:rPr>
          <w:b/>
          <w:sz w:val="24"/>
          <w:szCs w:val="24"/>
        </w:rPr>
        <w:t xml:space="preserve">«Повышение энергетической эффективности сетей уличного освещения»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3"/>
        <w:gridCol w:w="865"/>
        <w:gridCol w:w="5954"/>
      </w:tblGrid>
      <w:tr w:rsidR="00FD7F13" w:rsidRPr="00E66D13" w:rsidTr="00FE112B">
        <w:trPr>
          <w:trHeight w:val="20"/>
        </w:trPr>
        <w:tc>
          <w:tcPr>
            <w:tcW w:w="3243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4"/>
            </w:tblGrid>
            <w:tr w:rsidR="00FD7F13" w:rsidRPr="00E66D13" w:rsidTr="00294101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7F13" w:rsidRPr="00E66D13" w:rsidRDefault="00FD7F13" w:rsidP="0029410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 xml:space="preserve">Объем бюджетных ассигнований на реализацию муниципальной программы составляет </w:t>
                  </w:r>
                  <w:r w:rsidR="00137CC3">
                    <w:rPr>
                      <w:kern w:val="2"/>
                      <w:sz w:val="24"/>
                      <w:szCs w:val="24"/>
                    </w:rPr>
                    <w:t>363,0</w:t>
                  </w:r>
                  <w:r w:rsidRPr="00E66D13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  <w:p w:rsidR="00FD7F13" w:rsidRPr="00E66D13" w:rsidRDefault="00FD7F13" w:rsidP="0029410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:rsidR="00FD7F13" w:rsidRPr="00E66D13" w:rsidRDefault="00FD7F13" w:rsidP="002941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Всего                 местный бюджет</w:t>
            </w:r>
          </w:p>
          <w:tbl>
            <w:tblPr>
              <w:tblW w:w="10490" w:type="dxa"/>
              <w:tblLayout w:type="fixed"/>
              <w:tblLook w:val="00A0" w:firstRow="1" w:lastRow="0" w:firstColumn="1" w:lastColumn="0" w:noHBand="0" w:noVBand="0"/>
            </w:tblPr>
            <w:tblGrid>
              <w:gridCol w:w="10490"/>
            </w:tblGrid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19550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</w:t>
                  </w:r>
                  <w:r w:rsidR="001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19550B" w:rsidP="0019550B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2020            </w:t>
                  </w:r>
                  <w:r w:rsidR="007E0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170,0</w:t>
                  </w:r>
                  <w:r w:rsidR="007E08AA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5A4C3C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             </w:t>
                  </w:r>
                  <w:r w:rsidR="001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5A4C3C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            </w:t>
                  </w:r>
                  <w:r w:rsidR="005A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5A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137CC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            </w:t>
                  </w:r>
                  <w:r w:rsidR="0013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3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95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137CC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2024             </w:t>
                  </w:r>
                  <w:r w:rsidR="0013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A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="005A4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3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137CC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            </w:t>
                  </w:r>
                  <w:r w:rsidR="0013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37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57413A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E00773" w:rsidP="0057413A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2027             30,0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</w:t>
                  </w:r>
                  <w:r w:rsidR="007E08AA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Default="00E00773" w:rsidP="0057413A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2028             30,0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</w:t>
                  </w:r>
                  <w:r w:rsidR="007E08AA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7E08AA" w:rsidRDefault="007E08AA" w:rsidP="0057413A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E00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9             30,0</w:t>
                  </w:r>
                  <w:r w:rsidR="00E00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7E08AA" w:rsidRDefault="007E08AA" w:rsidP="0057413A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E00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30             30,0</w:t>
                  </w:r>
                  <w:r w:rsidR="00E00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7E08AA" w:rsidRPr="00D35B68" w:rsidRDefault="007E08AA" w:rsidP="0057413A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7F13" w:rsidRPr="00E66D13" w:rsidRDefault="00FD7F13" w:rsidP="002941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D7F13" w:rsidRPr="00E66D13" w:rsidRDefault="00FD7F13" w:rsidP="00FD7F13">
      <w:pPr>
        <w:jc w:val="center"/>
        <w:rPr>
          <w:b/>
          <w:bCs/>
          <w:sz w:val="24"/>
          <w:szCs w:val="24"/>
        </w:rPr>
      </w:pP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 Паспорт подпрограммы </w:t>
      </w: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«Энергосбережение в жилищном фонде и учреждениях»</w:t>
      </w:r>
      <w:r w:rsidRPr="00E66D13">
        <w:rPr>
          <w:rFonts w:ascii="Calibri" w:hAnsi="Calibri"/>
          <w:b/>
          <w:sz w:val="24"/>
          <w:szCs w:val="24"/>
        </w:rPr>
        <w:t xml:space="preserve"> </w:t>
      </w:r>
    </w:p>
    <w:p w:rsidR="00FD7F13" w:rsidRPr="00E66D13" w:rsidRDefault="00FD7F13" w:rsidP="00FD7F13">
      <w:pPr>
        <w:contextualSpacing/>
        <w:jc w:val="center"/>
        <w:rPr>
          <w:sz w:val="24"/>
          <w:szCs w:val="24"/>
          <w:highlight w:val="yel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3"/>
        <w:gridCol w:w="905"/>
        <w:gridCol w:w="5914"/>
      </w:tblGrid>
      <w:tr w:rsidR="00FD7F13" w:rsidRPr="00E66D13" w:rsidTr="00FE112B">
        <w:trPr>
          <w:trHeight w:val="20"/>
        </w:trPr>
        <w:tc>
          <w:tcPr>
            <w:tcW w:w="3243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74"/>
            </w:tblGrid>
            <w:tr w:rsidR="00FD7F13" w:rsidRPr="00E66D13" w:rsidTr="00294101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7F13" w:rsidRPr="00E66D13" w:rsidRDefault="00FD7F13" w:rsidP="0029410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муниципальной программы из средств местного бюджета составляет 0,0 тыс. рублей;</w:t>
                  </w:r>
                </w:p>
                <w:p w:rsidR="00FD7F13" w:rsidRPr="00E66D13" w:rsidRDefault="00FD7F13" w:rsidP="0029410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 xml:space="preserve">объем бюджетных ассигнований на реализацию </w:t>
                  </w:r>
                  <w:r w:rsidRPr="00E66D13">
                    <w:rPr>
                      <w:kern w:val="2"/>
                      <w:sz w:val="24"/>
                      <w:szCs w:val="24"/>
                    </w:rPr>
                    <w:lastRenderedPageBreak/>
                    <w:t>муниципальной программы по годам составляет (тыс. рублей):</w:t>
                  </w:r>
                </w:p>
              </w:tc>
            </w:tr>
          </w:tbl>
          <w:p w:rsidR="00FD7F13" w:rsidRPr="00E66D13" w:rsidRDefault="00FD7F13" w:rsidP="002941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Всего                 местный бюджет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2019             0.0  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2022              0,0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2026              0.0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2030</w:t>
            </w:r>
            <w:r w:rsidRPr="00E66D13">
              <w:rPr>
                <w:sz w:val="24"/>
                <w:szCs w:val="24"/>
              </w:rPr>
              <w:tab/>
              <w:t xml:space="preserve">          0.0</w:t>
            </w:r>
            <w:r w:rsidRPr="00E66D13">
              <w:rPr>
                <w:sz w:val="24"/>
                <w:szCs w:val="24"/>
              </w:rPr>
              <w:tab/>
              <w:t xml:space="preserve">                  0.0</w:t>
            </w:r>
          </w:p>
        </w:tc>
      </w:tr>
    </w:tbl>
    <w:p w:rsidR="006578A9" w:rsidRDefault="006578A9" w:rsidP="006578A9">
      <w:pPr>
        <w:ind w:left="383"/>
        <w:jc w:val="both"/>
        <w:rPr>
          <w:sz w:val="24"/>
          <w:szCs w:val="24"/>
        </w:rPr>
      </w:pPr>
    </w:p>
    <w:p w:rsidR="00B15E01" w:rsidRDefault="00FD7F13" w:rsidP="00FD7F13">
      <w:pPr>
        <w:ind w:left="383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Паспорт подпрограммы</w:t>
      </w: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"Обеспечение реализации муниципальной программы"</w:t>
      </w:r>
      <w:r w:rsidRPr="00E66D13"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5029" w:type="pct"/>
        <w:tblInd w:w="-22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1"/>
        <w:gridCol w:w="2395"/>
        <w:gridCol w:w="277"/>
        <w:gridCol w:w="7"/>
        <w:gridCol w:w="256"/>
        <w:gridCol w:w="7"/>
        <w:gridCol w:w="6719"/>
        <w:gridCol w:w="177"/>
        <w:gridCol w:w="25"/>
      </w:tblGrid>
      <w:tr w:rsidR="00E645E2" w:rsidRPr="00E645E2" w:rsidTr="00FE112B">
        <w:trPr>
          <w:gridBefore w:val="1"/>
          <w:gridAfter w:val="1"/>
          <w:wBefore w:w="231" w:type="dxa"/>
          <w:wAfter w:w="25" w:type="dxa"/>
        </w:trPr>
        <w:tc>
          <w:tcPr>
            <w:tcW w:w="2672" w:type="dxa"/>
            <w:gridSpan w:val="2"/>
          </w:tcPr>
          <w:p w:rsidR="00E645E2" w:rsidRPr="00E645E2" w:rsidRDefault="00E645E2" w:rsidP="00FD7F1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E645E2" w:rsidRPr="00E645E2" w:rsidRDefault="00E645E2" w:rsidP="00E645E2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03" w:type="dxa"/>
            <w:gridSpan w:val="3"/>
          </w:tcPr>
          <w:p w:rsidR="00E645E2" w:rsidRPr="00E645E2" w:rsidRDefault="00E645E2" w:rsidP="00E645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9507F" w:rsidRPr="00E645E2" w:rsidTr="00FE112B">
        <w:trPr>
          <w:gridAfter w:val="2"/>
          <w:wAfter w:w="202" w:type="dxa"/>
        </w:trPr>
        <w:tc>
          <w:tcPr>
            <w:tcW w:w="2626" w:type="dxa"/>
            <w:gridSpan w:val="2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85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 xml:space="preserve">Ресурсное обеспечение 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85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7" w:type="dxa"/>
            <w:gridSpan w:val="4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–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719" w:type="dxa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- общий объем финансирования подпрограммы на 20</w:t>
            </w:r>
            <w:r w:rsidR="00FA3BE3">
              <w:rPr>
                <w:sz w:val="24"/>
                <w:szCs w:val="24"/>
              </w:rPr>
              <w:t>21</w:t>
            </w:r>
            <w:r w:rsidRPr="00E645E2">
              <w:rPr>
                <w:sz w:val="24"/>
                <w:szCs w:val="24"/>
              </w:rPr>
              <w:t xml:space="preserve"> – 2030 годы составляет </w:t>
            </w:r>
            <w:r w:rsidR="00C630DE">
              <w:rPr>
                <w:sz w:val="24"/>
                <w:szCs w:val="24"/>
              </w:rPr>
              <w:t>2</w:t>
            </w:r>
            <w:r w:rsidR="00315FA1">
              <w:rPr>
                <w:rFonts w:eastAsia="Calibri"/>
                <w:sz w:val="24"/>
                <w:szCs w:val="24"/>
                <w:lang w:eastAsia="en-US"/>
              </w:rPr>
              <w:t>0,0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</w:t>
            </w:r>
            <w:r w:rsidRPr="00E645E2">
              <w:rPr>
                <w:sz w:val="24"/>
                <w:szCs w:val="24"/>
              </w:rPr>
              <w:t xml:space="preserve"> рублей, в том числе:</w:t>
            </w:r>
          </w:p>
          <w:p w:rsidR="0019507F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67F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315FA1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A667F2">
              <w:rPr>
                <w:rFonts w:eastAsia="Calibri"/>
                <w:sz w:val="24"/>
                <w:szCs w:val="24"/>
                <w:lang w:eastAsia="en-US"/>
              </w:rPr>
              <w:t xml:space="preserve"> тыс. рублей; 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2024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C630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2026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2028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2029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2030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том числе: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за счет средств местного бюджета –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годы составляет </w:t>
            </w:r>
            <w:r w:rsidR="00C630D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рублей, в том числе: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2021 году – 0,0 тыс. рублей; 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2022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2023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2024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2025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2026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2028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2029 году – 0,0 тыс. рублей;</w:t>
            </w:r>
          </w:p>
          <w:p w:rsidR="0019507F" w:rsidRPr="00E645E2" w:rsidRDefault="00B514DD" w:rsidP="00B514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2030 году – 0,0 тыс. рублей;</w:t>
            </w:r>
          </w:p>
        </w:tc>
      </w:tr>
      <w:tr w:rsidR="0019507F" w:rsidRPr="00E645E2" w:rsidTr="00FE112B">
        <w:trPr>
          <w:gridBefore w:val="1"/>
          <w:wBefore w:w="231" w:type="dxa"/>
        </w:trPr>
        <w:tc>
          <w:tcPr>
            <w:tcW w:w="2679" w:type="dxa"/>
            <w:gridSpan w:val="3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21" w:type="dxa"/>
            <w:gridSpan w:val="3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том числе: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 xml:space="preserve">за счет средств </w:t>
            </w:r>
            <w:proofErr w:type="gramStart"/>
            <w:r w:rsidRPr="00E645E2">
              <w:rPr>
                <w:sz w:val="24"/>
                <w:szCs w:val="24"/>
              </w:rPr>
              <w:t>областного</w:t>
            </w:r>
            <w:proofErr w:type="gramEnd"/>
            <w:r w:rsidRPr="00E645E2">
              <w:rPr>
                <w:sz w:val="24"/>
                <w:szCs w:val="24"/>
              </w:rPr>
              <w:t xml:space="preserve"> бюджета –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0,0 тыс. рублей: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 xml:space="preserve">в 2021 году –  0,0 тыс. рублей; 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2022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2023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2024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2025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2026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2027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2028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2029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2030 году –  0,0 тыс. рублей.</w:t>
            </w:r>
          </w:p>
        </w:tc>
      </w:tr>
    </w:tbl>
    <w:p w:rsidR="00E645E2" w:rsidRPr="00E645E2" w:rsidRDefault="00E645E2" w:rsidP="00E645E2">
      <w:pPr>
        <w:shd w:val="clear" w:color="auto" w:fill="FFFFFF"/>
        <w:autoSpaceDE w:val="0"/>
        <w:autoSpaceDN w:val="0"/>
        <w:adjustRightInd w:val="0"/>
        <w:rPr>
          <w:kern w:val="2"/>
          <w:sz w:val="24"/>
          <w:szCs w:val="24"/>
        </w:rPr>
        <w:sectPr w:rsidR="00E645E2" w:rsidRPr="00E645E2" w:rsidSect="00922735">
          <w:footerReference w:type="default" r:id="rId10"/>
          <w:pgSz w:w="11907" w:h="16840"/>
          <w:pgMar w:top="426" w:right="851" w:bottom="0" w:left="1134" w:header="720" w:footer="303" w:gutter="0"/>
          <w:cols w:space="720"/>
        </w:sectPr>
      </w:pPr>
    </w:p>
    <w:p w:rsidR="004E6F7A" w:rsidRDefault="004E6F7A" w:rsidP="00C630DE">
      <w:pPr>
        <w:widowControl w:val="0"/>
        <w:autoSpaceDE w:val="0"/>
        <w:autoSpaceDN w:val="0"/>
        <w:adjustRightInd w:val="0"/>
        <w:outlineLvl w:val="2"/>
      </w:pPr>
    </w:p>
    <w:p w:rsidR="004E6F7A" w:rsidRPr="00E66D13" w:rsidRDefault="004E6F7A" w:rsidP="00D72437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Приложение № 3</w:t>
      </w:r>
    </w:p>
    <w:p w:rsidR="004E6F7A" w:rsidRPr="00E66D13" w:rsidRDefault="004E6F7A" w:rsidP="00D72437">
      <w:pPr>
        <w:autoSpaceDE w:val="0"/>
        <w:autoSpaceDN w:val="0"/>
        <w:adjustRightInd w:val="0"/>
        <w:ind w:left="9356"/>
        <w:jc w:val="right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D72437" w:rsidRDefault="0057413A" w:rsidP="00D72437">
      <w:pPr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Калининского</w:t>
      </w:r>
      <w:r w:rsidR="004E6F7A" w:rsidRPr="00E66D13">
        <w:rPr>
          <w:bCs/>
          <w:kern w:val="2"/>
          <w:sz w:val="24"/>
          <w:szCs w:val="24"/>
        </w:rPr>
        <w:t xml:space="preserve"> сельского поселения</w:t>
      </w:r>
    </w:p>
    <w:p w:rsidR="00F17D94" w:rsidRDefault="00F17D94" w:rsidP="00D72437">
      <w:pPr>
        <w:jc w:val="right"/>
        <w:rPr>
          <w:sz w:val="24"/>
          <w:szCs w:val="24"/>
        </w:rPr>
      </w:pPr>
      <w:r w:rsidRPr="003C755A">
        <w:rPr>
          <w:sz w:val="24"/>
          <w:szCs w:val="24"/>
        </w:rPr>
        <w:t>«Энергоэффективность и развитие энергетики»</w:t>
      </w:r>
    </w:p>
    <w:p w:rsidR="004E6F7A" w:rsidRPr="00E66D13" w:rsidRDefault="004E6F7A" w:rsidP="00D72437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</w:p>
    <w:p w:rsidR="004E6F7A" w:rsidRPr="00E66D13" w:rsidRDefault="004E6F7A" w:rsidP="00F17D94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F17D94" w:rsidRDefault="004E6F7A" w:rsidP="00F17D94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57413A">
        <w:rPr>
          <w:kern w:val="2"/>
          <w:sz w:val="24"/>
          <w:szCs w:val="24"/>
        </w:rPr>
        <w:t>Калининского</w:t>
      </w:r>
      <w:r w:rsidRPr="00E66D13">
        <w:rPr>
          <w:kern w:val="2"/>
          <w:sz w:val="24"/>
          <w:szCs w:val="24"/>
        </w:rPr>
        <w:t xml:space="preserve"> сельского поселения</w:t>
      </w:r>
    </w:p>
    <w:p w:rsidR="00F17D94" w:rsidRDefault="00F17D94" w:rsidP="00F17D94">
      <w:pPr>
        <w:jc w:val="center"/>
        <w:rPr>
          <w:sz w:val="24"/>
          <w:szCs w:val="24"/>
        </w:rPr>
      </w:pPr>
      <w:r w:rsidRPr="003C755A">
        <w:rPr>
          <w:sz w:val="24"/>
          <w:szCs w:val="24"/>
        </w:rPr>
        <w:t>«Энергоэффективность и развитие энергетики»</w:t>
      </w:r>
    </w:p>
    <w:p w:rsidR="004E6F7A" w:rsidRPr="00E66D13" w:rsidRDefault="004E6F7A" w:rsidP="00F17D94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4E6F7A" w:rsidRPr="00E66D13" w:rsidTr="00294101">
        <w:trPr>
          <w:tblHeader/>
        </w:trPr>
        <w:tc>
          <w:tcPr>
            <w:tcW w:w="2746" w:type="dxa"/>
            <w:vMerge w:val="restart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E66D13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E66D13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4E6F7A" w:rsidRPr="00E66D13" w:rsidTr="00294101">
        <w:trPr>
          <w:tblHeader/>
        </w:trPr>
        <w:tc>
          <w:tcPr>
            <w:tcW w:w="2746" w:type="dxa"/>
            <w:vMerge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E66D13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E6F7A" w:rsidRPr="00E66D13" w:rsidRDefault="004E6F7A" w:rsidP="004E6F7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9"/>
        <w:gridCol w:w="1216"/>
        <w:gridCol w:w="325"/>
        <w:gridCol w:w="411"/>
        <w:gridCol w:w="681"/>
        <w:gridCol w:w="412"/>
        <w:gridCol w:w="860"/>
        <w:gridCol w:w="772"/>
        <w:gridCol w:w="772"/>
        <w:gridCol w:w="772"/>
        <w:gridCol w:w="770"/>
        <w:gridCol w:w="771"/>
        <w:gridCol w:w="771"/>
        <w:gridCol w:w="771"/>
        <w:gridCol w:w="770"/>
        <w:gridCol w:w="771"/>
        <w:gridCol w:w="771"/>
        <w:gridCol w:w="771"/>
        <w:gridCol w:w="772"/>
      </w:tblGrid>
      <w:tr w:rsidR="004E6F7A" w:rsidRPr="00E66D13" w:rsidTr="00BE67D9">
        <w:trPr>
          <w:tblHeader/>
        </w:trPr>
        <w:tc>
          <w:tcPr>
            <w:tcW w:w="1809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1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81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12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0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2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2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2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70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71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71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1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0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1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71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71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72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4E6F7A" w:rsidRPr="00E66D13" w:rsidTr="00BE67D9">
        <w:tc>
          <w:tcPr>
            <w:tcW w:w="1809" w:type="dxa"/>
            <w:vMerge w:val="restart"/>
            <w:hideMark/>
          </w:tcPr>
          <w:p w:rsidR="007B2B13" w:rsidRDefault="004E6F7A" w:rsidP="007B2B13">
            <w:pPr>
              <w:jc w:val="center"/>
              <w:rPr>
                <w:sz w:val="24"/>
                <w:szCs w:val="24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 w:rsidR="007B2B13" w:rsidRPr="003C755A">
              <w:rPr>
                <w:sz w:val="24"/>
                <w:szCs w:val="24"/>
              </w:rPr>
              <w:t>«Энергоэффективность и развитие энергетики»</w:t>
            </w:r>
          </w:p>
          <w:p w:rsidR="004E6F7A" w:rsidRPr="002D4AE1" w:rsidRDefault="004E6F7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16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всего</w:t>
            </w:r>
          </w:p>
          <w:p w:rsidR="004E6F7A" w:rsidRPr="002D4AE1" w:rsidRDefault="004E6F7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25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1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1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0" w:type="dxa"/>
            <w:hideMark/>
          </w:tcPr>
          <w:p w:rsidR="004E6F7A" w:rsidRPr="002D4AE1" w:rsidRDefault="00C630DE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383,0</w:t>
            </w:r>
          </w:p>
        </w:tc>
        <w:tc>
          <w:tcPr>
            <w:tcW w:w="772" w:type="dxa"/>
            <w:hideMark/>
          </w:tcPr>
          <w:p w:rsidR="004E6F7A" w:rsidRPr="002D4AE1" w:rsidRDefault="007B2B13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  <w:hideMark/>
          </w:tcPr>
          <w:p w:rsidR="004E6F7A" w:rsidRPr="002D4AE1" w:rsidRDefault="007B2B13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170,0</w:t>
            </w:r>
          </w:p>
        </w:tc>
        <w:tc>
          <w:tcPr>
            <w:tcW w:w="772" w:type="dxa"/>
            <w:hideMark/>
          </w:tcPr>
          <w:p w:rsidR="004E6F7A" w:rsidRPr="002D4AE1" w:rsidRDefault="007B2B13" w:rsidP="00294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70" w:type="dxa"/>
            <w:hideMark/>
          </w:tcPr>
          <w:p w:rsidR="004E6F7A" w:rsidRPr="002D4AE1" w:rsidRDefault="005652EF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7B2B1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  <w:hideMark/>
          </w:tcPr>
          <w:p w:rsidR="004E6F7A" w:rsidRPr="002D4AE1" w:rsidRDefault="00C630DE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7B2B1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  <w:hideMark/>
          </w:tcPr>
          <w:p w:rsidR="004E6F7A" w:rsidRPr="002D4AE1" w:rsidRDefault="00C630DE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  <w:hideMark/>
          </w:tcPr>
          <w:p w:rsidR="004E6F7A" w:rsidRPr="002D4AE1" w:rsidRDefault="00C630DE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0" w:type="dxa"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4E6F7A" w:rsidRPr="002D4AE1" w:rsidRDefault="007B2B13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4E6F7A" w:rsidRPr="002D4AE1" w:rsidRDefault="007B2B13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4E6F7A" w:rsidRPr="002D4AE1" w:rsidRDefault="007B2B13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4E6F7A" w:rsidRPr="002D4AE1" w:rsidRDefault="007B2B13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0555CB" w:rsidRPr="00E66D13" w:rsidTr="00BE67D9">
        <w:tc>
          <w:tcPr>
            <w:tcW w:w="1809" w:type="dxa"/>
            <w:vMerge/>
            <w:hideMark/>
          </w:tcPr>
          <w:p w:rsidR="000555CB" w:rsidRPr="002D4AE1" w:rsidRDefault="000555CB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16" w:type="dxa"/>
            <w:hideMark/>
          </w:tcPr>
          <w:p w:rsidR="000555CB" w:rsidRPr="002D4AE1" w:rsidRDefault="000555CB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Калининского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0555CB" w:rsidRPr="002D4AE1" w:rsidRDefault="000555CB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5" w:type="dxa"/>
            <w:hideMark/>
          </w:tcPr>
          <w:p w:rsidR="000555CB" w:rsidRPr="002D4AE1" w:rsidRDefault="000555CB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1" w:type="dxa"/>
            <w:hideMark/>
          </w:tcPr>
          <w:p w:rsidR="000555CB" w:rsidRPr="002D4AE1" w:rsidRDefault="000555CB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1" w:type="dxa"/>
            <w:hideMark/>
          </w:tcPr>
          <w:p w:rsidR="000555CB" w:rsidRPr="002D4AE1" w:rsidRDefault="000555CB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0555CB" w:rsidRPr="002D4AE1" w:rsidRDefault="000555CB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0" w:type="dxa"/>
            <w:hideMark/>
          </w:tcPr>
          <w:p w:rsidR="000555CB" w:rsidRPr="002D4AE1" w:rsidRDefault="00C630DE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383,0</w:t>
            </w:r>
          </w:p>
        </w:tc>
        <w:tc>
          <w:tcPr>
            <w:tcW w:w="772" w:type="dxa"/>
            <w:hideMark/>
          </w:tcPr>
          <w:p w:rsidR="000555CB" w:rsidRPr="002D4AE1" w:rsidRDefault="000555CB" w:rsidP="005C32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  <w:hideMark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170,0</w:t>
            </w:r>
          </w:p>
        </w:tc>
        <w:tc>
          <w:tcPr>
            <w:tcW w:w="772" w:type="dxa"/>
            <w:hideMark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70" w:type="dxa"/>
            <w:hideMark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1" w:type="dxa"/>
            <w:hideMark/>
          </w:tcPr>
          <w:p w:rsidR="000555CB" w:rsidRPr="002D4AE1" w:rsidRDefault="00C630DE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0555C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  <w:hideMark/>
          </w:tcPr>
          <w:p w:rsidR="000555CB" w:rsidRPr="002D4AE1" w:rsidRDefault="00C630DE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0555CB"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  <w:hideMark/>
          </w:tcPr>
          <w:p w:rsidR="000555CB" w:rsidRPr="002D4AE1" w:rsidRDefault="00C630DE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0555CB"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0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C7103" w:rsidRPr="00E66D13" w:rsidTr="00BE67D9">
        <w:tc>
          <w:tcPr>
            <w:tcW w:w="1809" w:type="dxa"/>
            <w:hideMark/>
          </w:tcPr>
          <w:p w:rsidR="008C7103" w:rsidRPr="002D4AE1" w:rsidRDefault="008C7103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 xml:space="preserve">грамма 1 </w:t>
            </w:r>
            <w:r w:rsidRPr="009C7109">
              <w:rPr>
                <w:sz w:val="24"/>
                <w:szCs w:val="24"/>
              </w:rPr>
              <w:t>«</w:t>
            </w:r>
            <w:r w:rsidRPr="006F0428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9C7109">
              <w:rPr>
                <w:sz w:val="24"/>
                <w:szCs w:val="24"/>
              </w:rPr>
              <w:t>»</w:t>
            </w:r>
          </w:p>
        </w:tc>
        <w:tc>
          <w:tcPr>
            <w:tcW w:w="1216" w:type="dxa"/>
            <w:hideMark/>
          </w:tcPr>
          <w:p w:rsidR="008C7103" w:rsidRPr="002D4AE1" w:rsidRDefault="008C7103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Калининского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8C7103" w:rsidRPr="002D4AE1" w:rsidRDefault="008C7103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5" w:type="dxa"/>
            <w:hideMark/>
          </w:tcPr>
          <w:p w:rsidR="008C7103" w:rsidRPr="002D4AE1" w:rsidRDefault="008C7103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1" w:type="dxa"/>
            <w:hideMark/>
          </w:tcPr>
          <w:p w:rsidR="008C7103" w:rsidRPr="002D4AE1" w:rsidRDefault="008C7103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1" w:type="dxa"/>
            <w:hideMark/>
          </w:tcPr>
          <w:p w:rsidR="008C7103" w:rsidRPr="002D4AE1" w:rsidRDefault="008C7103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8C7103" w:rsidRPr="002D4AE1" w:rsidRDefault="008C7103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0" w:type="dxa"/>
            <w:hideMark/>
          </w:tcPr>
          <w:p w:rsidR="008C7103" w:rsidRPr="002D4AE1" w:rsidRDefault="008C7103" w:rsidP="00A87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363,0</w:t>
            </w:r>
          </w:p>
        </w:tc>
        <w:tc>
          <w:tcPr>
            <w:tcW w:w="772" w:type="dxa"/>
            <w:hideMark/>
          </w:tcPr>
          <w:p w:rsidR="008C7103" w:rsidRPr="00370A00" w:rsidRDefault="008C7103" w:rsidP="00A8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hideMark/>
          </w:tcPr>
          <w:p w:rsidR="008C7103" w:rsidRPr="00370A00" w:rsidRDefault="008C7103" w:rsidP="00A8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772" w:type="dxa"/>
            <w:hideMark/>
          </w:tcPr>
          <w:p w:rsidR="008C7103" w:rsidRPr="00370A00" w:rsidRDefault="008C7103" w:rsidP="00A8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70" w:type="dxa"/>
            <w:hideMark/>
          </w:tcPr>
          <w:p w:rsidR="008C7103" w:rsidRPr="00EB005D" w:rsidRDefault="008C7103" w:rsidP="00A87216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0,0</w:t>
            </w:r>
          </w:p>
        </w:tc>
        <w:tc>
          <w:tcPr>
            <w:tcW w:w="771" w:type="dxa"/>
            <w:hideMark/>
          </w:tcPr>
          <w:p w:rsidR="008C7103" w:rsidRPr="00EB005D" w:rsidRDefault="008C7103" w:rsidP="00A8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005D">
              <w:rPr>
                <w:sz w:val="24"/>
                <w:szCs w:val="24"/>
              </w:rPr>
              <w:t>,0</w:t>
            </w:r>
          </w:p>
        </w:tc>
        <w:tc>
          <w:tcPr>
            <w:tcW w:w="771" w:type="dxa"/>
            <w:hideMark/>
          </w:tcPr>
          <w:p w:rsidR="008C7103" w:rsidRPr="00EB005D" w:rsidRDefault="008C7103" w:rsidP="00A8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005D">
              <w:rPr>
                <w:sz w:val="24"/>
                <w:szCs w:val="24"/>
              </w:rPr>
              <w:t>,0</w:t>
            </w:r>
          </w:p>
        </w:tc>
        <w:tc>
          <w:tcPr>
            <w:tcW w:w="771" w:type="dxa"/>
            <w:hideMark/>
          </w:tcPr>
          <w:p w:rsidR="008C7103" w:rsidRPr="00EB005D" w:rsidRDefault="008C7103" w:rsidP="00A87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005D">
              <w:rPr>
                <w:sz w:val="24"/>
                <w:szCs w:val="24"/>
              </w:rPr>
              <w:t>,0</w:t>
            </w:r>
          </w:p>
        </w:tc>
        <w:tc>
          <w:tcPr>
            <w:tcW w:w="770" w:type="dxa"/>
          </w:tcPr>
          <w:p w:rsidR="008C7103" w:rsidRPr="00EB005D" w:rsidRDefault="008C7103" w:rsidP="00A87216">
            <w:pPr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50,0</w:t>
            </w:r>
          </w:p>
        </w:tc>
        <w:tc>
          <w:tcPr>
            <w:tcW w:w="771" w:type="dxa"/>
          </w:tcPr>
          <w:p w:rsidR="008C7103" w:rsidRPr="00EB005D" w:rsidRDefault="008C7103" w:rsidP="00A87216">
            <w:pPr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30,0</w:t>
            </w:r>
          </w:p>
        </w:tc>
        <w:tc>
          <w:tcPr>
            <w:tcW w:w="771" w:type="dxa"/>
          </w:tcPr>
          <w:p w:rsidR="008C7103" w:rsidRPr="00EB005D" w:rsidRDefault="008C7103" w:rsidP="00A87216">
            <w:pPr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30,0</w:t>
            </w:r>
          </w:p>
        </w:tc>
        <w:tc>
          <w:tcPr>
            <w:tcW w:w="771" w:type="dxa"/>
          </w:tcPr>
          <w:p w:rsidR="008C7103" w:rsidRPr="00EB005D" w:rsidRDefault="008C7103" w:rsidP="00A87216">
            <w:pPr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30,0</w:t>
            </w:r>
          </w:p>
        </w:tc>
        <w:tc>
          <w:tcPr>
            <w:tcW w:w="772" w:type="dxa"/>
          </w:tcPr>
          <w:p w:rsidR="008C7103" w:rsidRPr="00EB005D" w:rsidRDefault="008C7103" w:rsidP="00A87216">
            <w:pPr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30,0</w:t>
            </w:r>
          </w:p>
        </w:tc>
      </w:tr>
      <w:tr w:rsidR="00BE67D9" w:rsidRPr="00E66D13" w:rsidTr="00BE67D9">
        <w:tc>
          <w:tcPr>
            <w:tcW w:w="1809" w:type="dxa"/>
            <w:hideMark/>
          </w:tcPr>
          <w:p w:rsidR="00BE67D9" w:rsidRPr="002D4AE1" w:rsidRDefault="00BE67D9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Основное мероприятие 1.1.</w:t>
            </w:r>
          </w:p>
          <w:p w:rsidR="00BE67D9" w:rsidRDefault="00BE67D9" w:rsidP="002941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</w:t>
            </w:r>
            <w:proofErr w:type="gramStart"/>
            <w:r w:rsidRPr="002D4AE1">
              <w:rPr>
                <w:sz w:val="22"/>
                <w:szCs w:val="22"/>
              </w:rPr>
              <w:t>на</w:t>
            </w:r>
            <w:proofErr w:type="gramEnd"/>
            <w:r w:rsidRPr="002D4AE1">
              <w:rPr>
                <w:sz w:val="22"/>
                <w:szCs w:val="22"/>
              </w:rPr>
              <w:t xml:space="preserve"> энергосберегающие</w:t>
            </w:r>
          </w:p>
          <w:p w:rsidR="00993221" w:rsidRPr="002D4AE1" w:rsidRDefault="00993221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16" w:type="dxa"/>
            <w:hideMark/>
          </w:tcPr>
          <w:p w:rsidR="00BE67D9" w:rsidRPr="002D4AE1" w:rsidRDefault="00BE67D9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Калининского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BE67D9" w:rsidRPr="002D4AE1" w:rsidRDefault="00BE67D9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5" w:type="dxa"/>
            <w:hideMark/>
          </w:tcPr>
          <w:p w:rsidR="00BE67D9" w:rsidRPr="002D4AE1" w:rsidRDefault="00BE67D9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1" w:type="dxa"/>
            <w:hideMark/>
          </w:tcPr>
          <w:p w:rsidR="00BE67D9" w:rsidRPr="002D4AE1" w:rsidRDefault="00BE67D9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0503</w:t>
            </w:r>
          </w:p>
          <w:p w:rsidR="00BE67D9" w:rsidRPr="002D4AE1" w:rsidRDefault="00BE67D9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1" w:type="dxa"/>
            <w:hideMark/>
          </w:tcPr>
          <w:p w:rsidR="00BE67D9" w:rsidRPr="002D4AE1" w:rsidRDefault="00BE67D9" w:rsidP="00294101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1110025890</w:t>
            </w:r>
          </w:p>
        </w:tc>
        <w:tc>
          <w:tcPr>
            <w:tcW w:w="412" w:type="dxa"/>
            <w:hideMark/>
          </w:tcPr>
          <w:p w:rsidR="00BE67D9" w:rsidRPr="002D4AE1" w:rsidRDefault="00BE67D9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244</w:t>
            </w:r>
          </w:p>
        </w:tc>
        <w:tc>
          <w:tcPr>
            <w:tcW w:w="860" w:type="dxa"/>
            <w:hideMark/>
          </w:tcPr>
          <w:p w:rsidR="00BE67D9" w:rsidRPr="002D4AE1" w:rsidRDefault="008C7103" w:rsidP="0029713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363,0</w:t>
            </w:r>
          </w:p>
        </w:tc>
        <w:tc>
          <w:tcPr>
            <w:tcW w:w="772" w:type="dxa"/>
            <w:hideMark/>
          </w:tcPr>
          <w:p w:rsidR="00BE67D9" w:rsidRPr="00370A00" w:rsidRDefault="00BE67D9" w:rsidP="00297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hideMark/>
          </w:tcPr>
          <w:p w:rsidR="00BE67D9" w:rsidRPr="00370A00" w:rsidRDefault="00BE67D9" w:rsidP="00297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772" w:type="dxa"/>
            <w:hideMark/>
          </w:tcPr>
          <w:p w:rsidR="00BE67D9" w:rsidRPr="00370A00" w:rsidRDefault="00BE67D9" w:rsidP="00297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70" w:type="dxa"/>
            <w:hideMark/>
          </w:tcPr>
          <w:p w:rsidR="00BE67D9" w:rsidRPr="00EB005D" w:rsidRDefault="00BE67D9" w:rsidP="00297134">
            <w:pPr>
              <w:jc w:val="center"/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0,0</w:t>
            </w:r>
          </w:p>
        </w:tc>
        <w:tc>
          <w:tcPr>
            <w:tcW w:w="771" w:type="dxa"/>
            <w:hideMark/>
          </w:tcPr>
          <w:p w:rsidR="00BE67D9" w:rsidRPr="00EB005D" w:rsidRDefault="008C7103" w:rsidP="00297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67D9" w:rsidRPr="00EB005D">
              <w:rPr>
                <w:sz w:val="24"/>
                <w:szCs w:val="24"/>
              </w:rPr>
              <w:t>,0</w:t>
            </w:r>
          </w:p>
        </w:tc>
        <w:tc>
          <w:tcPr>
            <w:tcW w:w="771" w:type="dxa"/>
            <w:hideMark/>
          </w:tcPr>
          <w:p w:rsidR="00BE67D9" w:rsidRPr="00EB005D" w:rsidRDefault="008C7103" w:rsidP="008C7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67D9" w:rsidRPr="00EB005D">
              <w:rPr>
                <w:sz w:val="24"/>
                <w:szCs w:val="24"/>
              </w:rPr>
              <w:t>,0</w:t>
            </w:r>
          </w:p>
        </w:tc>
        <w:tc>
          <w:tcPr>
            <w:tcW w:w="771" w:type="dxa"/>
            <w:hideMark/>
          </w:tcPr>
          <w:p w:rsidR="00BE67D9" w:rsidRPr="00EB005D" w:rsidRDefault="008C7103" w:rsidP="008C7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67D9" w:rsidRPr="00EB005D">
              <w:rPr>
                <w:sz w:val="24"/>
                <w:szCs w:val="24"/>
              </w:rPr>
              <w:t>,0</w:t>
            </w:r>
          </w:p>
        </w:tc>
        <w:tc>
          <w:tcPr>
            <w:tcW w:w="770" w:type="dxa"/>
          </w:tcPr>
          <w:p w:rsidR="00BE67D9" w:rsidRPr="00EB005D" w:rsidRDefault="00BE67D9" w:rsidP="00297134">
            <w:pPr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50,0</w:t>
            </w:r>
          </w:p>
        </w:tc>
        <w:tc>
          <w:tcPr>
            <w:tcW w:w="771" w:type="dxa"/>
          </w:tcPr>
          <w:p w:rsidR="00BE67D9" w:rsidRPr="00EB005D" w:rsidRDefault="00BE67D9" w:rsidP="00297134">
            <w:pPr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30,0</w:t>
            </w:r>
          </w:p>
        </w:tc>
        <w:tc>
          <w:tcPr>
            <w:tcW w:w="771" w:type="dxa"/>
          </w:tcPr>
          <w:p w:rsidR="00BE67D9" w:rsidRPr="00EB005D" w:rsidRDefault="00BE67D9" w:rsidP="00297134">
            <w:pPr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30,0</w:t>
            </w:r>
          </w:p>
        </w:tc>
        <w:tc>
          <w:tcPr>
            <w:tcW w:w="771" w:type="dxa"/>
          </w:tcPr>
          <w:p w:rsidR="00BE67D9" w:rsidRPr="00EB005D" w:rsidRDefault="00BE67D9" w:rsidP="00297134">
            <w:pPr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30,0</w:t>
            </w:r>
          </w:p>
        </w:tc>
        <w:tc>
          <w:tcPr>
            <w:tcW w:w="772" w:type="dxa"/>
          </w:tcPr>
          <w:p w:rsidR="00BE67D9" w:rsidRPr="00EB005D" w:rsidRDefault="00BE67D9" w:rsidP="00297134">
            <w:pPr>
              <w:rPr>
                <w:sz w:val="24"/>
                <w:szCs w:val="24"/>
              </w:rPr>
            </w:pPr>
            <w:r w:rsidRPr="00EB005D">
              <w:rPr>
                <w:sz w:val="24"/>
                <w:szCs w:val="24"/>
              </w:rPr>
              <w:t>30,0</w:t>
            </w:r>
          </w:p>
        </w:tc>
      </w:tr>
      <w:tr w:rsidR="007C1903" w:rsidRPr="00E66D13" w:rsidTr="00BE67D9">
        <w:tc>
          <w:tcPr>
            <w:tcW w:w="1809" w:type="dxa"/>
          </w:tcPr>
          <w:p w:rsidR="007C1903" w:rsidRPr="006D2873" w:rsidRDefault="007C1903" w:rsidP="0099322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6D2873">
              <w:rPr>
                <w:kern w:val="2"/>
                <w:sz w:val="24"/>
                <w:szCs w:val="24"/>
              </w:rPr>
              <w:t>.</w:t>
            </w:r>
          </w:p>
          <w:p w:rsidR="007C1903" w:rsidRPr="002D4AE1" w:rsidRDefault="007C1903" w:rsidP="0099322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46AB">
              <w:rPr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1216" w:type="dxa"/>
          </w:tcPr>
          <w:p w:rsidR="007C1903" w:rsidRPr="002D4AE1" w:rsidRDefault="007C1903" w:rsidP="0099322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Калининского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C1903" w:rsidRPr="002D4AE1" w:rsidRDefault="007C1903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5" w:type="dxa"/>
          </w:tcPr>
          <w:p w:rsidR="007C1903" w:rsidRPr="002D4AE1" w:rsidRDefault="007C1903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1" w:type="dxa"/>
          </w:tcPr>
          <w:p w:rsidR="007C1903" w:rsidRPr="002D4AE1" w:rsidRDefault="007C1903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1" w:type="dxa"/>
          </w:tcPr>
          <w:p w:rsidR="007C1903" w:rsidRPr="002D4AE1" w:rsidRDefault="007C1903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12" w:type="dxa"/>
          </w:tcPr>
          <w:p w:rsidR="007C1903" w:rsidRPr="002D4AE1" w:rsidRDefault="007C1903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7C1903" w:rsidRDefault="007C1903">
            <w:r w:rsidRPr="004B26B5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7C1903" w:rsidRDefault="007C1903">
            <w:r w:rsidRPr="004B26B5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7C1903" w:rsidRDefault="007C1903">
            <w:r w:rsidRPr="004B26B5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7C1903" w:rsidRDefault="007C1903">
            <w:r w:rsidRPr="004B26B5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7C1903" w:rsidRDefault="007C1903">
            <w:r w:rsidRPr="004B26B5">
              <w:rPr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7C1903" w:rsidRDefault="007C1903">
            <w:r w:rsidRPr="004B26B5">
              <w:rPr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7C1903" w:rsidRDefault="007C1903">
            <w:r w:rsidRPr="004B26B5">
              <w:rPr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7C1903" w:rsidRDefault="007C1903">
            <w:r w:rsidRPr="004B26B5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7C1903" w:rsidRDefault="007C1903">
            <w:r w:rsidRPr="004B26B5">
              <w:rPr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7C1903" w:rsidRDefault="007C1903">
            <w:r w:rsidRPr="004B26B5">
              <w:rPr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7C1903" w:rsidRDefault="007C1903">
            <w:r w:rsidRPr="004B26B5">
              <w:rPr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7C1903" w:rsidRDefault="007C1903">
            <w:r w:rsidRPr="004B26B5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</w:tcPr>
          <w:p w:rsidR="007C1903" w:rsidRDefault="007C1903">
            <w:r w:rsidRPr="004B26B5">
              <w:rPr>
                <w:sz w:val="24"/>
                <w:szCs w:val="24"/>
              </w:rPr>
              <w:t>0,0</w:t>
            </w:r>
          </w:p>
        </w:tc>
      </w:tr>
      <w:tr w:rsidR="007E08AA" w:rsidRPr="00E66D13" w:rsidTr="00BE67D9">
        <w:tc>
          <w:tcPr>
            <w:tcW w:w="180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2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2D4AE1">
              <w:rPr>
                <w:sz w:val="22"/>
                <w:szCs w:val="22"/>
              </w:rPr>
              <w:t>Энергосбережение в жилищном фонде и учреждениях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16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 w:rsidR="0057413A">
              <w:rPr>
                <w:kern w:val="2"/>
                <w:sz w:val="22"/>
                <w:szCs w:val="22"/>
              </w:rPr>
              <w:t>Калининского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BE67D9">
        <w:tc>
          <w:tcPr>
            <w:tcW w:w="1809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Основное мероприя</w:t>
            </w:r>
            <w:r w:rsidRPr="002D4AE1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Мероприятия, обеспечивающие распространение информации  об энергосбережении и повышении энергетической эффективности </w:t>
            </w:r>
            <w:r w:rsidRPr="002D4AE1">
              <w:rPr>
                <w:sz w:val="22"/>
                <w:szCs w:val="22"/>
              </w:rPr>
              <w:lastRenderedPageBreak/>
              <w:t>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216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="0057413A">
              <w:rPr>
                <w:kern w:val="2"/>
                <w:sz w:val="22"/>
                <w:szCs w:val="22"/>
              </w:rPr>
              <w:t>Калининского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5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1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1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0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BE67D9">
        <w:tc>
          <w:tcPr>
            <w:tcW w:w="1809" w:type="dxa"/>
            <w:hideMark/>
          </w:tcPr>
          <w:p w:rsidR="007E08AA" w:rsidRPr="002D4AE1" w:rsidRDefault="007E08AA" w:rsidP="004E6F7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3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16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 w:rsidR="0057413A">
              <w:rPr>
                <w:kern w:val="2"/>
                <w:sz w:val="22"/>
                <w:szCs w:val="22"/>
              </w:rPr>
              <w:t>Калининского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0" w:type="dxa"/>
            <w:hideMark/>
          </w:tcPr>
          <w:p w:rsidR="007E08AA" w:rsidRPr="002D4AE1" w:rsidRDefault="008C7103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7E08A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70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BE67D9">
        <w:tc>
          <w:tcPr>
            <w:tcW w:w="1809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Основное мероприятие 3.1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216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 w:rsidR="0057413A">
              <w:rPr>
                <w:kern w:val="2"/>
                <w:sz w:val="22"/>
                <w:szCs w:val="22"/>
              </w:rPr>
              <w:t>Калининского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BE67D9">
        <w:tc>
          <w:tcPr>
            <w:tcW w:w="1809" w:type="dxa"/>
            <w:hideMark/>
          </w:tcPr>
          <w:p w:rsidR="007E08AA" w:rsidRPr="002D4AE1" w:rsidRDefault="007E08AA" w:rsidP="00294101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3.2. Энергосбережение и повышение </w:t>
            </w:r>
            <w:r w:rsidRPr="002D4AE1">
              <w:rPr>
                <w:sz w:val="22"/>
                <w:szCs w:val="22"/>
              </w:rPr>
              <w:lastRenderedPageBreak/>
              <w:t>энергетической эффективности систем коммунальной инфраструктуры</w:t>
            </w:r>
          </w:p>
        </w:tc>
        <w:tc>
          <w:tcPr>
            <w:tcW w:w="1216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="0057413A">
              <w:rPr>
                <w:kern w:val="2"/>
                <w:sz w:val="22"/>
                <w:szCs w:val="22"/>
              </w:rPr>
              <w:t>Калининского</w:t>
            </w:r>
            <w:r w:rsidRPr="002D4AE1">
              <w:rPr>
                <w:kern w:val="2"/>
                <w:sz w:val="22"/>
                <w:szCs w:val="22"/>
              </w:rPr>
              <w:t xml:space="preserve"> </w:t>
            </w:r>
            <w:r w:rsidRPr="002D4AE1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BE67D9">
        <w:tc>
          <w:tcPr>
            <w:tcW w:w="1809" w:type="dxa"/>
            <w:hideMark/>
          </w:tcPr>
          <w:p w:rsidR="007E08AA" w:rsidRPr="002D4AE1" w:rsidRDefault="007E08AA" w:rsidP="00294101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>Основное мероприятие 3.3. Энергосбережение в организациях 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216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 w:rsidR="0057413A">
              <w:rPr>
                <w:kern w:val="2"/>
                <w:sz w:val="22"/>
                <w:szCs w:val="22"/>
              </w:rPr>
              <w:t>Калининского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BE67D9">
        <w:tc>
          <w:tcPr>
            <w:tcW w:w="1809" w:type="dxa"/>
            <w:hideMark/>
          </w:tcPr>
          <w:p w:rsidR="007E08AA" w:rsidRPr="002D4AE1" w:rsidRDefault="007E08AA" w:rsidP="00294101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бесхозных </w:t>
            </w:r>
            <w:r w:rsidRPr="002D4AE1">
              <w:rPr>
                <w:sz w:val="22"/>
                <w:szCs w:val="22"/>
              </w:rPr>
              <w:lastRenderedPageBreak/>
              <w:t>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216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="0057413A">
              <w:rPr>
                <w:kern w:val="2"/>
                <w:sz w:val="22"/>
                <w:szCs w:val="22"/>
              </w:rPr>
              <w:t>Калининского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5" w:type="dxa"/>
            <w:hideMark/>
          </w:tcPr>
          <w:p w:rsidR="007E08AA" w:rsidRPr="00735F31" w:rsidRDefault="007E08AA" w:rsidP="00294101">
            <w:r w:rsidRPr="00735F31">
              <w:t>951</w:t>
            </w:r>
          </w:p>
        </w:tc>
        <w:tc>
          <w:tcPr>
            <w:tcW w:w="41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0503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81" w:type="dxa"/>
            <w:hideMark/>
          </w:tcPr>
          <w:p w:rsidR="007E08AA" w:rsidRPr="002D4AE1" w:rsidRDefault="007C1903" w:rsidP="00294101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1110025890</w:t>
            </w:r>
          </w:p>
        </w:tc>
        <w:tc>
          <w:tcPr>
            <w:tcW w:w="412" w:type="dxa"/>
            <w:hideMark/>
          </w:tcPr>
          <w:p w:rsidR="007E08AA" w:rsidRPr="002D4AE1" w:rsidRDefault="007E08AA" w:rsidP="007C19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24</w:t>
            </w:r>
            <w:r w:rsidR="007C1903">
              <w:rPr>
                <w:spacing w:val="-10"/>
                <w:kern w:val="2"/>
              </w:rPr>
              <w:t>4</w:t>
            </w:r>
          </w:p>
        </w:tc>
        <w:tc>
          <w:tcPr>
            <w:tcW w:w="86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0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BE67D9">
        <w:tc>
          <w:tcPr>
            <w:tcW w:w="1809" w:type="dxa"/>
            <w:hideMark/>
          </w:tcPr>
          <w:p w:rsidR="007E08AA" w:rsidRPr="002D4AE1" w:rsidRDefault="007E08AA" w:rsidP="00294101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3.5.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</w:t>
            </w:r>
            <w:r w:rsidRPr="002D4AE1">
              <w:rPr>
                <w:color w:val="000000"/>
                <w:sz w:val="22"/>
                <w:szCs w:val="22"/>
              </w:rPr>
              <w:lastRenderedPageBreak/>
              <w:t>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216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="0057413A">
              <w:rPr>
                <w:kern w:val="2"/>
                <w:sz w:val="22"/>
                <w:szCs w:val="22"/>
              </w:rPr>
              <w:t>Калининского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BE67D9">
        <w:tc>
          <w:tcPr>
            <w:tcW w:w="1809" w:type="dxa"/>
            <w:hideMark/>
          </w:tcPr>
          <w:p w:rsidR="007E08AA" w:rsidRPr="002D4AE1" w:rsidRDefault="007E08AA" w:rsidP="00294101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>Основное мероприятие 3.6.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216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 w:rsidR="0057413A">
              <w:rPr>
                <w:kern w:val="2"/>
                <w:sz w:val="22"/>
                <w:szCs w:val="22"/>
              </w:rPr>
              <w:t>Калининского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BE67D9">
        <w:tc>
          <w:tcPr>
            <w:tcW w:w="1809" w:type="dxa"/>
            <w:hideMark/>
          </w:tcPr>
          <w:p w:rsidR="007E08AA" w:rsidRPr="002D4AE1" w:rsidRDefault="007E08AA" w:rsidP="00294101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t xml:space="preserve">Основное мероприятие 3.7. Увеличение количества случаев использования в </w:t>
            </w:r>
            <w:r w:rsidRPr="002D4AE1">
              <w:rPr>
                <w:color w:val="000000"/>
                <w:sz w:val="22"/>
                <w:szCs w:val="22"/>
              </w:rPr>
              <w:lastRenderedPageBreak/>
              <w:t>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16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="0057413A">
              <w:rPr>
                <w:kern w:val="2"/>
                <w:sz w:val="22"/>
                <w:szCs w:val="22"/>
              </w:rPr>
              <w:t>Калининского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2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BE67D9">
        <w:tc>
          <w:tcPr>
            <w:tcW w:w="1809" w:type="dxa"/>
            <w:hideMark/>
          </w:tcPr>
          <w:p w:rsidR="007E08AA" w:rsidRPr="002D4AE1" w:rsidRDefault="007E08AA" w:rsidP="00294101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 xml:space="preserve">Основное мероприятие 3.8. </w:t>
            </w:r>
            <w:proofErr w:type="gramStart"/>
            <w:r w:rsidRPr="002D4AE1">
              <w:rPr>
                <w:sz w:val="22"/>
                <w:szCs w:val="22"/>
              </w:rPr>
              <w:t xml:space="preserve">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альтернативными видами </w:t>
            </w:r>
            <w:r w:rsidRPr="002D4AE1">
              <w:rPr>
                <w:sz w:val="22"/>
                <w:szCs w:val="22"/>
              </w:rPr>
              <w:lastRenderedPageBreak/>
              <w:t>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</w:t>
            </w:r>
            <w:proofErr w:type="gramEnd"/>
            <w:r w:rsidRPr="002D4AE1">
              <w:rPr>
                <w:sz w:val="22"/>
                <w:szCs w:val="22"/>
              </w:rPr>
              <w:t xml:space="preserve">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216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="0057413A">
              <w:rPr>
                <w:kern w:val="2"/>
                <w:sz w:val="22"/>
                <w:szCs w:val="22"/>
              </w:rPr>
              <w:t>Калининского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BE67D9">
        <w:tc>
          <w:tcPr>
            <w:tcW w:w="1809" w:type="dxa"/>
            <w:hideMark/>
          </w:tcPr>
          <w:p w:rsidR="007E08AA" w:rsidRPr="002D4AE1" w:rsidRDefault="007E08AA" w:rsidP="00294101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 xml:space="preserve">Основное мероприятие 3.9.  Иные, определенные органом муниципального самоуправления вопросы в </w:t>
            </w:r>
            <w:r w:rsidRPr="002D4AE1">
              <w:rPr>
                <w:sz w:val="22"/>
                <w:szCs w:val="22"/>
              </w:rPr>
              <w:lastRenderedPageBreak/>
              <w:t>области энергосбережения и повышения энергетической эффективности</w:t>
            </w:r>
          </w:p>
        </w:tc>
        <w:tc>
          <w:tcPr>
            <w:tcW w:w="1216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="0057413A">
              <w:rPr>
                <w:kern w:val="2"/>
                <w:sz w:val="22"/>
                <w:szCs w:val="22"/>
              </w:rPr>
              <w:t>Калининского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E6F7A" w:rsidRPr="00E66D13" w:rsidRDefault="004E6F7A" w:rsidP="004E6F7A">
      <w:pPr>
        <w:tabs>
          <w:tab w:val="left" w:pos="11130"/>
        </w:tabs>
        <w:rPr>
          <w:sz w:val="24"/>
          <w:szCs w:val="24"/>
        </w:rPr>
      </w:pPr>
    </w:p>
    <w:p w:rsidR="002D4AE1" w:rsidRPr="00E66D13" w:rsidRDefault="002D4AE1" w:rsidP="00B97F63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Приложение № 4</w:t>
      </w:r>
    </w:p>
    <w:p w:rsidR="002D4AE1" w:rsidRPr="00E66D13" w:rsidRDefault="002D4AE1" w:rsidP="00B97F63">
      <w:pPr>
        <w:autoSpaceDE w:val="0"/>
        <w:autoSpaceDN w:val="0"/>
        <w:adjustRightInd w:val="0"/>
        <w:ind w:left="9356"/>
        <w:jc w:val="right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B97F63" w:rsidRDefault="0057413A" w:rsidP="00B97F63">
      <w:pPr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Калининского</w:t>
      </w:r>
      <w:r w:rsidR="002D4AE1" w:rsidRPr="00E66D13">
        <w:rPr>
          <w:bCs/>
          <w:kern w:val="2"/>
          <w:sz w:val="24"/>
          <w:szCs w:val="24"/>
        </w:rPr>
        <w:t xml:space="preserve"> сельского поселения </w:t>
      </w:r>
    </w:p>
    <w:p w:rsidR="00B97F63" w:rsidRDefault="00B97F63" w:rsidP="00B97F63">
      <w:pPr>
        <w:jc w:val="right"/>
        <w:rPr>
          <w:sz w:val="24"/>
          <w:szCs w:val="24"/>
        </w:rPr>
      </w:pPr>
      <w:r w:rsidRPr="003C755A">
        <w:rPr>
          <w:sz w:val="24"/>
          <w:szCs w:val="24"/>
        </w:rPr>
        <w:t>«Энергоэффективность и развитие энергетики»</w:t>
      </w:r>
    </w:p>
    <w:p w:rsidR="00B97F63" w:rsidRPr="00E66D13" w:rsidRDefault="00B97F63" w:rsidP="00B97F63">
      <w:pPr>
        <w:jc w:val="center"/>
        <w:rPr>
          <w:kern w:val="2"/>
          <w:sz w:val="24"/>
          <w:szCs w:val="24"/>
        </w:rPr>
      </w:pPr>
    </w:p>
    <w:p w:rsidR="00B97F63" w:rsidRDefault="00B97F63" w:rsidP="00B97F63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B97F63" w:rsidRDefault="00B97F63" w:rsidP="00B97F63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B97F63" w:rsidRDefault="00B97F63" w:rsidP="00B97F63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2D4AE1" w:rsidRPr="00E66D13" w:rsidRDefault="002D4AE1" w:rsidP="00B97F63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B97F63" w:rsidRDefault="002D4AE1" w:rsidP="00B97F63">
      <w:pPr>
        <w:jc w:val="center"/>
        <w:rPr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на реализацию муниципальной программы </w:t>
      </w:r>
      <w:r w:rsidR="0057413A">
        <w:rPr>
          <w:kern w:val="2"/>
          <w:sz w:val="24"/>
          <w:szCs w:val="24"/>
        </w:rPr>
        <w:t>Калининского</w:t>
      </w:r>
      <w:r w:rsidRPr="00E66D13">
        <w:rPr>
          <w:kern w:val="2"/>
          <w:sz w:val="24"/>
          <w:szCs w:val="24"/>
        </w:rPr>
        <w:t xml:space="preserve"> сельского поселения </w:t>
      </w:r>
      <w:r w:rsidR="00B97F63" w:rsidRPr="003C755A">
        <w:rPr>
          <w:sz w:val="24"/>
          <w:szCs w:val="24"/>
        </w:rPr>
        <w:t>«Энергоэффективность и развитие энергетики»</w:t>
      </w:r>
    </w:p>
    <w:p w:rsidR="00B97F63" w:rsidRPr="00E66D13" w:rsidRDefault="00B97F63" w:rsidP="00B97F63">
      <w:pPr>
        <w:jc w:val="center"/>
        <w:rPr>
          <w:kern w:val="2"/>
          <w:sz w:val="24"/>
          <w:szCs w:val="24"/>
        </w:rPr>
      </w:pP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69"/>
        <w:gridCol w:w="966"/>
        <w:gridCol w:w="876"/>
        <w:gridCol w:w="875"/>
        <w:gridCol w:w="873"/>
        <w:gridCol w:w="780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2D4AE1" w:rsidRPr="00E66D13" w:rsidTr="00DF22A4">
        <w:tc>
          <w:tcPr>
            <w:tcW w:w="1843" w:type="dxa"/>
            <w:vMerge w:val="restart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 наименование подпро</w:t>
            </w:r>
            <w:r w:rsidRPr="00E66D1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69" w:type="dxa"/>
            <w:vMerge w:val="restart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6" w:type="dxa"/>
            <w:vMerge w:val="restart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расходов,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90" w:type="dxa"/>
            <w:gridSpan w:val="12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2D4AE1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69" w:type="dxa"/>
            <w:vMerge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7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80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7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7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75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D4AE1" w:rsidRPr="00E66D13" w:rsidRDefault="002D4AE1" w:rsidP="002D4AE1">
      <w:pPr>
        <w:spacing w:line="223" w:lineRule="auto"/>
        <w:rPr>
          <w:sz w:val="24"/>
          <w:szCs w:val="24"/>
        </w:rPr>
      </w:pPr>
    </w:p>
    <w:tbl>
      <w:tblPr>
        <w:tblW w:w="501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680"/>
        <w:gridCol w:w="1014"/>
        <w:gridCol w:w="850"/>
        <w:gridCol w:w="992"/>
        <w:gridCol w:w="851"/>
        <w:gridCol w:w="709"/>
        <w:gridCol w:w="992"/>
        <w:gridCol w:w="850"/>
        <w:gridCol w:w="851"/>
        <w:gridCol w:w="850"/>
        <w:gridCol w:w="851"/>
        <w:gridCol w:w="992"/>
        <w:gridCol w:w="851"/>
        <w:gridCol w:w="849"/>
      </w:tblGrid>
      <w:tr w:rsidR="00DF22A4" w:rsidRPr="00E66D13" w:rsidTr="00DF22A4">
        <w:trPr>
          <w:tblHeader/>
        </w:trPr>
        <w:tc>
          <w:tcPr>
            <w:tcW w:w="184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80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14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7E08AA" w:rsidRPr="00E66D13" w:rsidTr="00DF22A4">
        <w:tc>
          <w:tcPr>
            <w:tcW w:w="1843" w:type="dxa"/>
            <w:vMerge w:val="restart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57413A">
              <w:rPr>
                <w:kern w:val="2"/>
                <w:sz w:val="24"/>
                <w:szCs w:val="24"/>
              </w:rPr>
              <w:t>Калининского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«</w:t>
            </w:r>
            <w:r w:rsidRPr="00E66D13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E66D13">
              <w:rPr>
                <w:bCs/>
                <w:kern w:val="2"/>
                <w:sz w:val="24"/>
                <w:szCs w:val="24"/>
              </w:rPr>
              <w:t xml:space="preserve"> </w:t>
            </w:r>
            <w:r w:rsidRPr="00E66D13">
              <w:rPr>
                <w:bCs/>
                <w:kern w:val="2"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168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014" w:type="dxa"/>
            <w:hideMark/>
          </w:tcPr>
          <w:p w:rsidR="007E08AA" w:rsidRPr="002D4AE1" w:rsidRDefault="009E4478" w:rsidP="0057413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383</w:t>
            </w:r>
            <w:r w:rsidR="000555C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  <w:hideMark/>
          </w:tcPr>
          <w:p w:rsidR="007E08AA" w:rsidRPr="002D4AE1" w:rsidRDefault="00D50C11" w:rsidP="005741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7E08AA" w:rsidRPr="002D4AE1" w:rsidRDefault="00D50C11" w:rsidP="0057413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170,0</w:t>
            </w:r>
          </w:p>
        </w:tc>
        <w:tc>
          <w:tcPr>
            <w:tcW w:w="851" w:type="dxa"/>
            <w:hideMark/>
          </w:tcPr>
          <w:p w:rsidR="007E08AA" w:rsidRPr="002D4AE1" w:rsidRDefault="00D50C11" w:rsidP="00574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hideMark/>
          </w:tcPr>
          <w:p w:rsidR="007E08AA" w:rsidRPr="002D4AE1" w:rsidRDefault="000555CB" w:rsidP="0057413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D50C1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7E08AA" w:rsidRPr="002D4AE1" w:rsidRDefault="00CC77C5" w:rsidP="0057413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D50C1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  <w:hideMark/>
          </w:tcPr>
          <w:p w:rsidR="007E08AA" w:rsidRPr="002D4AE1" w:rsidRDefault="00CC77C5" w:rsidP="0057413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7E08AA"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7E08AA" w:rsidRPr="002D4AE1" w:rsidRDefault="00CC77C5" w:rsidP="0057413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7E08AA"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7E08AA" w:rsidRPr="002D4AE1" w:rsidRDefault="007E08AA" w:rsidP="0057413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08AA" w:rsidRPr="002D4AE1" w:rsidRDefault="00D50C11" w:rsidP="0057413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7E08A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E08AA" w:rsidRPr="002D4AE1" w:rsidRDefault="00D50C11" w:rsidP="0057413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7E08A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08AA" w:rsidRPr="002D4AE1" w:rsidRDefault="00D50C11" w:rsidP="0057413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7E08A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7E08AA" w:rsidRPr="002D4AE1" w:rsidRDefault="00D50C11" w:rsidP="0057413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7E08A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0555CB" w:rsidRPr="00E66D13" w:rsidTr="00DF22A4">
        <w:tc>
          <w:tcPr>
            <w:tcW w:w="1843" w:type="dxa"/>
            <w:vMerge/>
            <w:hideMark/>
          </w:tcPr>
          <w:p w:rsidR="000555CB" w:rsidRPr="00E66D13" w:rsidRDefault="000555CB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555CB" w:rsidRPr="00E66D13" w:rsidRDefault="000555CB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0555CB" w:rsidRPr="002D4AE1" w:rsidRDefault="009E4478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383</w:t>
            </w:r>
            <w:r w:rsidR="000555C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  <w:hideMark/>
          </w:tcPr>
          <w:p w:rsidR="000555CB" w:rsidRPr="002D4AE1" w:rsidRDefault="000555CB" w:rsidP="005C32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170,0</w:t>
            </w:r>
          </w:p>
        </w:tc>
        <w:tc>
          <w:tcPr>
            <w:tcW w:w="851" w:type="dxa"/>
            <w:hideMark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hideMark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992" w:type="dxa"/>
            <w:hideMark/>
          </w:tcPr>
          <w:p w:rsidR="000555CB" w:rsidRPr="002D4AE1" w:rsidRDefault="00CC77C5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0555C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  <w:hideMark/>
          </w:tcPr>
          <w:p w:rsidR="000555CB" w:rsidRPr="002D4AE1" w:rsidRDefault="00CC77C5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0555CB"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0555CB" w:rsidRPr="002D4AE1" w:rsidRDefault="00CC77C5" w:rsidP="00CC77C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0555CB"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E08AA" w:rsidRPr="00E66D13" w:rsidTr="00DF22A4">
        <w:tc>
          <w:tcPr>
            <w:tcW w:w="1843" w:type="dxa"/>
            <w:vMerge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08AA" w:rsidRPr="00E66D13" w:rsidTr="00DF22A4">
        <w:tc>
          <w:tcPr>
            <w:tcW w:w="1843" w:type="dxa"/>
            <w:vMerge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08AA" w:rsidRPr="00E66D13" w:rsidTr="00DF22A4">
        <w:tc>
          <w:tcPr>
            <w:tcW w:w="1843" w:type="dxa"/>
            <w:vMerge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федерального </w:t>
            </w:r>
            <w:r w:rsidRPr="00E66D13"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1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5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08AA" w:rsidRPr="00E66D13" w:rsidTr="00DF22A4">
        <w:tc>
          <w:tcPr>
            <w:tcW w:w="1843" w:type="dxa"/>
            <w:vMerge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08AA" w:rsidRPr="00E66D13" w:rsidTr="00DF22A4">
        <w:trPr>
          <w:trHeight w:val="691"/>
        </w:trPr>
        <w:tc>
          <w:tcPr>
            <w:tcW w:w="1843" w:type="dxa"/>
            <w:vMerge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555CB" w:rsidRPr="00E66D13" w:rsidTr="00DF22A4">
        <w:tc>
          <w:tcPr>
            <w:tcW w:w="1843" w:type="dxa"/>
            <w:vMerge w:val="restart"/>
            <w:hideMark/>
          </w:tcPr>
          <w:p w:rsidR="000555CB" w:rsidRPr="00E66D13" w:rsidRDefault="000555CB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1</w:t>
            </w:r>
          </w:p>
          <w:p w:rsidR="000555CB" w:rsidRPr="00E66D13" w:rsidRDefault="000555CB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80" w:type="dxa"/>
            <w:hideMark/>
          </w:tcPr>
          <w:p w:rsidR="000555CB" w:rsidRPr="00E66D13" w:rsidRDefault="000555CB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hideMark/>
          </w:tcPr>
          <w:p w:rsidR="000555CB" w:rsidRPr="002D4AE1" w:rsidRDefault="0068541B" w:rsidP="009E4478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9E4478">
              <w:rPr>
                <w:spacing w:val="-10"/>
                <w:kern w:val="2"/>
                <w:sz w:val="22"/>
                <w:szCs w:val="22"/>
              </w:rPr>
              <w:t>63</w:t>
            </w:r>
            <w:r w:rsidR="000555C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  <w:hideMark/>
          </w:tcPr>
          <w:p w:rsidR="000555CB" w:rsidRPr="002D4AE1" w:rsidRDefault="000555CB" w:rsidP="005C32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170,0</w:t>
            </w:r>
          </w:p>
        </w:tc>
        <w:tc>
          <w:tcPr>
            <w:tcW w:w="851" w:type="dxa"/>
            <w:hideMark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hideMark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992" w:type="dxa"/>
            <w:hideMark/>
          </w:tcPr>
          <w:p w:rsidR="000555CB" w:rsidRPr="002D4AE1" w:rsidRDefault="0068541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0555CB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  <w:hideMark/>
          </w:tcPr>
          <w:p w:rsidR="000555CB" w:rsidRPr="002D4AE1" w:rsidRDefault="0068541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0555CB"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0555CB" w:rsidRPr="002D4AE1" w:rsidRDefault="0068541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0555CB"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0555CB" w:rsidRPr="002D4AE1" w:rsidRDefault="007451DF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0555CB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0555CB" w:rsidRPr="00E66D13" w:rsidTr="00DF22A4">
        <w:tc>
          <w:tcPr>
            <w:tcW w:w="1843" w:type="dxa"/>
            <w:vMerge/>
            <w:hideMark/>
          </w:tcPr>
          <w:p w:rsidR="000555CB" w:rsidRPr="00E66D13" w:rsidRDefault="000555CB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555CB" w:rsidRPr="00E66D13" w:rsidRDefault="000555CB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0555CB" w:rsidRPr="002D4AE1" w:rsidRDefault="009E4478" w:rsidP="009E4478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363,0</w:t>
            </w:r>
          </w:p>
        </w:tc>
        <w:tc>
          <w:tcPr>
            <w:tcW w:w="850" w:type="dxa"/>
            <w:hideMark/>
          </w:tcPr>
          <w:p w:rsidR="000555CB" w:rsidRPr="002D4AE1" w:rsidRDefault="000555CB" w:rsidP="005C32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170,0</w:t>
            </w:r>
          </w:p>
        </w:tc>
        <w:tc>
          <w:tcPr>
            <w:tcW w:w="851" w:type="dxa"/>
            <w:hideMark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hideMark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992" w:type="dxa"/>
            <w:hideMark/>
          </w:tcPr>
          <w:p w:rsidR="000555CB" w:rsidRPr="002D4AE1" w:rsidRDefault="0068541B" w:rsidP="0068541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850" w:type="dxa"/>
            <w:hideMark/>
          </w:tcPr>
          <w:p w:rsidR="000555CB" w:rsidRPr="002D4AE1" w:rsidRDefault="0068541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9E4478">
              <w:rPr>
                <w:spacing w:val="-10"/>
                <w:kern w:val="2"/>
                <w:sz w:val="22"/>
                <w:szCs w:val="22"/>
              </w:rPr>
              <w:t>,</w:t>
            </w:r>
            <w:r w:rsidR="000555CB" w:rsidRPr="002D4AE1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  <w:hideMark/>
          </w:tcPr>
          <w:p w:rsidR="000555CB" w:rsidRPr="002D4AE1" w:rsidRDefault="0068541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0555CB"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0555CB" w:rsidRPr="002D4AE1" w:rsidRDefault="007451DF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0555CB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0555CB" w:rsidRPr="002D4AE1" w:rsidRDefault="000555CB" w:rsidP="005C321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 w:val="restart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2</w:t>
            </w:r>
          </w:p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DF22A4">
            <w:pPr>
              <w:ind w:hanging="108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F22A4">
              <w:rPr>
                <w:color w:val="000000"/>
                <w:sz w:val="24"/>
                <w:szCs w:val="24"/>
              </w:rPr>
              <w:br/>
            </w:r>
            <w:r w:rsidRPr="00DF22A4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DF22A4">
              <w:rPr>
                <w:spacing w:val="-2"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DF22A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68541B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05E30">
              <w:rPr>
                <w:color w:val="000000"/>
                <w:sz w:val="24"/>
                <w:szCs w:val="24"/>
              </w:rPr>
              <w:t>0</w:t>
            </w:r>
            <w:r w:rsidR="00005E30" w:rsidRPr="00DF22A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5E30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30" w:rsidRPr="009B54AF" w:rsidRDefault="00005E30" w:rsidP="00294101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68541B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05E30"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5E30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E30" w:rsidRPr="009B54AF" w:rsidRDefault="00005E30" w:rsidP="00294101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005E30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E30" w:rsidRPr="009B54AF" w:rsidRDefault="00005E30" w:rsidP="00294101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rPr>
                <w:color w:val="000000"/>
                <w:sz w:val="24"/>
                <w:szCs w:val="24"/>
              </w:rPr>
            </w:pPr>
            <w:proofErr w:type="gramStart"/>
            <w:r w:rsidRPr="00DF22A4">
              <w:rPr>
                <w:color w:val="000000"/>
                <w:kern w:val="2"/>
                <w:sz w:val="24"/>
                <w:szCs w:val="24"/>
              </w:rPr>
              <w:t>федерального</w:t>
            </w:r>
            <w:proofErr w:type="gramEnd"/>
            <w:r w:rsidRPr="00DF22A4">
              <w:rPr>
                <w:color w:val="000000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005E30" w:rsidRPr="000C0ABA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30" w:rsidRPr="000C0ABA" w:rsidRDefault="00005E30" w:rsidP="002941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rPr>
                <w:color w:val="000000"/>
                <w:sz w:val="24"/>
                <w:szCs w:val="24"/>
              </w:rPr>
            </w:pPr>
            <w:proofErr w:type="gramStart"/>
            <w:r w:rsidRPr="00DF22A4">
              <w:rPr>
                <w:color w:val="000000"/>
                <w:kern w:val="2"/>
                <w:sz w:val="24"/>
                <w:szCs w:val="24"/>
              </w:rPr>
              <w:t>внебюджетный</w:t>
            </w:r>
            <w:proofErr w:type="gramEnd"/>
            <w:r w:rsidRPr="00DF22A4">
              <w:rPr>
                <w:color w:val="000000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826CB" w:rsidRPr="00865808" w:rsidRDefault="00F826CB" w:rsidP="00DF22A4">
      <w:pPr>
        <w:tabs>
          <w:tab w:val="left" w:pos="20085"/>
        </w:tabs>
      </w:pPr>
    </w:p>
    <w:sectPr w:rsidR="00F826CB" w:rsidRPr="00865808" w:rsidSect="00DF22A4">
      <w:headerReference w:type="default" r:id="rId11"/>
      <w:pgSz w:w="16839" w:h="11907" w:orient="landscape" w:code="9"/>
      <w:pgMar w:top="284" w:right="851" w:bottom="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30" w:rsidRDefault="009B7130">
      <w:r>
        <w:separator/>
      </w:r>
    </w:p>
  </w:endnote>
  <w:endnote w:type="continuationSeparator" w:id="0">
    <w:p w:rsidR="009B7130" w:rsidRDefault="009B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16" w:rsidRPr="0050171E" w:rsidRDefault="005C3216" w:rsidP="00F46B09">
    <w:pPr>
      <w:pStyle w:val="a5"/>
      <w:tabs>
        <w:tab w:val="right" w:pos="975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30" w:rsidRDefault="009B7130">
      <w:r>
        <w:separator/>
      </w:r>
    </w:p>
  </w:footnote>
  <w:footnote w:type="continuationSeparator" w:id="0">
    <w:p w:rsidR="009B7130" w:rsidRDefault="009B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16" w:rsidRDefault="005C32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B2C71"/>
    <w:multiLevelType w:val="multilevel"/>
    <w:tmpl w:val="61C2E2C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3">
    <w:nsid w:val="4A71148C"/>
    <w:multiLevelType w:val="multilevel"/>
    <w:tmpl w:val="0B80AB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7A1"/>
    <w:rsid w:val="00002895"/>
    <w:rsid w:val="00005E30"/>
    <w:rsid w:val="00010766"/>
    <w:rsid w:val="00011A65"/>
    <w:rsid w:val="000144E7"/>
    <w:rsid w:val="00016B9D"/>
    <w:rsid w:val="000210C0"/>
    <w:rsid w:val="00021846"/>
    <w:rsid w:val="00025636"/>
    <w:rsid w:val="0002717E"/>
    <w:rsid w:val="00027E05"/>
    <w:rsid w:val="00031D7B"/>
    <w:rsid w:val="0003210A"/>
    <w:rsid w:val="00033DE4"/>
    <w:rsid w:val="0004155F"/>
    <w:rsid w:val="00046193"/>
    <w:rsid w:val="00046670"/>
    <w:rsid w:val="00046AC9"/>
    <w:rsid w:val="00050FCA"/>
    <w:rsid w:val="00051E70"/>
    <w:rsid w:val="00054533"/>
    <w:rsid w:val="000555CB"/>
    <w:rsid w:val="000557D6"/>
    <w:rsid w:val="00056129"/>
    <w:rsid w:val="00057657"/>
    <w:rsid w:val="00060FC8"/>
    <w:rsid w:val="00062DF0"/>
    <w:rsid w:val="00071503"/>
    <w:rsid w:val="00075823"/>
    <w:rsid w:val="00083C4F"/>
    <w:rsid w:val="00090E3F"/>
    <w:rsid w:val="00092BAF"/>
    <w:rsid w:val="00094AD5"/>
    <w:rsid w:val="0009785C"/>
    <w:rsid w:val="000A3BB5"/>
    <w:rsid w:val="000A5097"/>
    <w:rsid w:val="000A5958"/>
    <w:rsid w:val="000B1233"/>
    <w:rsid w:val="000B5BF3"/>
    <w:rsid w:val="000B67E4"/>
    <w:rsid w:val="000B78D3"/>
    <w:rsid w:val="000C0ABA"/>
    <w:rsid w:val="000C39F5"/>
    <w:rsid w:val="000C3D76"/>
    <w:rsid w:val="000C4590"/>
    <w:rsid w:val="000C6093"/>
    <w:rsid w:val="000C70BC"/>
    <w:rsid w:val="000C7FEF"/>
    <w:rsid w:val="000D2BC3"/>
    <w:rsid w:val="000D327B"/>
    <w:rsid w:val="000D3B6F"/>
    <w:rsid w:val="000D71C3"/>
    <w:rsid w:val="000D7220"/>
    <w:rsid w:val="000E40A0"/>
    <w:rsid w:val="000F75BD"/>
    <w:rsid w:val="000F7AF8"/>
    <w:rsid w:val="001032D0"/>
    <w:rsid w:val="00121E9F"/>
    <w:rsid w:val="00122B75"/>
    <w:rsid w:val="00123AD1"/>
    <w:rsid w:val="00135DAF"/>
    <w:rsid w:val="00137CC3"/>
    <w:rsid w:val="0014032C"/>
    <w:rsid w:val="00142952"/>
    <w:rsid w:val="00144FCC"/>
    <w:rsid w:val="00145185"/>
    <w:rsid w:val="00145B56"/>
    <w:rsid w:val="00152EFF"/>
    <w:rsid w:val="00155F99"/>
    <w:rsid w:val="0016031B"/>
    <w:rsid w:val="00162948"/>
    <w:rsid w:val="00163B18"/>
    <w:rsid w:val="00164B31"/>
    <w:rsid w:val="00167350"/>
    <w:rsid w:val="00167B4B"/>
    <w:rsid w:val="00172786"/>
    <w:rsid w:val="00173CCA"/>
    <w:rsid w:val="0017649A"/>
    <w:rsid w:val="0018122E"/>
    <w:rsid w:val="0018261C"/>
    <w:rsid w:val="00183327"/>
    <w:rsid w:val="001837AD"/>
    <w:rsid w:val="001861CC"/>
    <w:rsid w:val="00187EC7"/>
    <w:rsid w:val="00192924"/>
    <w:rsid w:val="0019507F"/>
    <w:rsid w:val="00195090"/>
    <w:rsid w:val="0019550B"/>
    <w:rsid w:val="00196993"/>
    <w:rsid w:val="001971EB"/>
    <w:rsid w:val="001A0C4A"/>
    <w:rsid w:val="001A0C75"/>
    <w:rsid w:val="001A7A73"/>
    <w:rsid w:val="001B2568"/>
    <w:rsid w:val="001B268B"/>
    <w:rsid w:val="001B26C6"/>
    <w:rsid w:val="001B36DC"/>
    <w:rsid w:val="001B4BD9"/>
    <w:rsid w:val="001C0352"/>
    <w:rsid w:val="001C6BDC"/>
    <w:rsid w:val="001C709C"/>
    <w:rsid w:val="001D02B0"/>
    <w:rsid w:val="001D1B5A"/>
    <w:rsid w:val="001D77F5"/>
    <w:rsid w:val="001E04AC"/>
    <w:rsid w:val="001E0E9E"/>
    <w:rsid w:val="001E1182"/>
    <w:rsid w:val="001E2C1F"/>
    <w:rsid w:val="001E492E"/>
    <w:rsid w:val="001E549F"/>
    <w:rsid w:val="001E6BA4"/>
    <w:rsid w:val="001E7469"/>
    <w:rsid w:val="001F206B"/>
    <w:rsid w:val="001F7664"/>
    <w:rsid w:val="00202E28"/>
    <w:rsid w:val="00203031"/>
    <w:rsid w:val="002030E7"/>
    <w:rsid w:val="0021642E"/>
    <w:rsid w:val="0022276F"/>
    <w:rsid w:val="00233B10"/>
    <w:rsid w:val="0023467F"/>
    <w:rsid w:val="00237235"/>
    <w:rsid w:val="00243FB3"/>
    <w:rsid w:val="002518B0"/>
    <w:rsid w:val="002524B7"/>
    <w:rsid w:val="00252A35"/>
    <w:rsid w:val="00254F53"/>
    <w:rsid w:val="002577E6"/>
    <w:rsid w:val="002600EE"/>
    <w:rsid w:val="002703B0"/>
    <w:rsid w:val="00270EC9"/>
    <w:rsid w:val="0027430B"/>
    <w:rsid w:val="00276D4A"/>
    <w:rsid w:val="002804C0"/>
    <w:rsid w:val="00285D32"/>
    <w:rsid w:val="0028695F"/>
    <w:rsid w:val="00294101"/>
    <w:rsid w:val="002960AC"/>
    <w:rsid w:val="00297134"/>
    <w:rsid w:val="002A0BD9"/>
    <w:rsid w:val="002A1DF4"/>
    <w:rsid w:val="002A2F47"/>
    <w:rsid w:val="002A31E3"/>
    <w:rsid w:val="002A35C4"/>
    <w:rsid w:val="002A498F"/>
    <w:rsid w:val="002A4D6A"/>
    <w:rsid w:val="002B03FA"/>
    <w:rsid w:val="002B1F59"/>
    <w:rsid w:val="002B4277"/>
    <w:rsid w:val="002B59F2"/>
    <w:rsid w:val="002B728B"/>
    <w:rsid w:val="002B753F"/>
    <w:rsid w:val="002B7DCE"/>
    <w:rsid w:val="002C1ED5"/>
    <w:rsid w:val="002C35E2"/>
    <w:rsid w:val="002C4563"/>
    <w:rsid w:val="002C738C"/>
    <w:rsid w:val="002D2CAF"/>
    <w:rsid w:val="002D4AE1"/>
    <w:rsid w:val="002D516E"/>
    <w:rsid w:val="002E4157"/>
    <w:rsid w:val="002E62C0"/>
    <w:rsid w:val="002E7C94"/>
    <w:rsid w:val="002F057E"/>
    <w:rsid w:val="002F06F3"/>
    <w:rsid w:val="002F0C3B"/>
    <w:rsid w:val="002F583A"/>
    <w:rsid w:val="002F7A49"/>
    <w:rsid w:val="00303961"/>
    <w:rsid w:val="00303AD2"/>
    <w:rsid w:val="00306161"/>
    <w:rsid w:val="00315D3B"/>
    <w:rsid w:val="00315FA1"/>
    <w:rsid w:val="00317292"/>
    <w:rsid w:val="0032503C"/>
    <w:rsid w:val="003268AD"/>
    <w:rsid w:val="003322D9"/>
    <w:rsid w:val="0033360C"/>
    <w:rsid w:val="00335FA2"/>
    <w:rsid w:val="00336DC0"/>
    <w:rsid w:val="00341C23"/>
    <w:rsid w:val="00343894"/>
    <w:rsid w:val="00347021"/>
    <w:rsid w:val="003525BF"/>
    <w:rsid w:val="00352971"/>
    <w:rsid w:val="003534C5"/>
    <w:rsid w:val="00355888"/>
    <w:rsid w:val="003562AD"/>
    <w:rsid w:val="0035784E"/>
    <w:rsid w:val="00357C29"/>
    <w:rsid w:val="00357DE0"/>
    <w:rsid w:val="00360F79"/>
    <w:rsid w:val="00375C3E"/>
    <w:rsid w:val="0038091B"/>
    <w:rsid w:val="00382903"/>
    <w:rsid w:val="00384985"/>
    <w:rsid w:val="00390C2B"/>
    <w:rsid w:val="00394C56"/>
    <w:rsid w:val="00397772"/>
    <w:rsid w:val="003A1768"/>
    <w:rsid w:val="003B1B29"/>
    <w:rsid w:val="003B232E"/>
    <w:rsid w:val="003B3E38"/>
    <w:rsid w:val="003C3BF8"/>
    <w:rsid w:val="003C755A"/>
    <w:rsid w:val="003D61E1"/>
    <w:rsid w:val="003E0CF5"/>
    <w:rsid w:val="003E346C"/>
    <w:rsid w:val="003E6C73"/>
    <w:rsid w:val="003E6FCD"/>
    <w:rsid w:val="003E7254"/>
    <w:rsid w:val="003F29A1"/>
    <w:rsid w:val="0040139C"/>
    <w:rsid w:val="00406D6F"/>
    <w:rsid w:val="00407DAA"/>
    <w:rsid w:val="004136D6"/>
    <w:rsid w:val="00414355"/>
    <w:rsid w:val="00415A9F"/>
    <w:rsid w:val="00420E3A"/>
    <w:rsid w:val="00423BDF"/>
    <w:rsid w:val="004271E6"/>
    <w:rsid w:val="00430998"/>
    <w:rsid w:val="00430C9E"/>
    <w:rsid w:val="004311A6"/>
    <w:rsid w:val="004336BF"/>
    <w:rsid w:val="00433F7E"/>
    <w:rsid w:val="004341C0"/>
    <w:rsid w:val="00434470"/>
    <w:rsid w:val="004415BB"/>
    <w:rsid w:val="0044429C"/>
    <w:rsid w:val="00444704"/>
    <w:rsid w:val="00446594"/>
    <w:rsid w:val="00447766"/>
    <w:rsid w:val="00451C7F"/>
    <w:rsid w:val="00455221"/>
    <w:rsid w:val="00457467"/>
    <w:rsid w:val="0046046D"/>
    <w:rsid w:val="00460592"/>
    <w:rsid w:val="00461B0B"/>
    <w:rsid w:val="00461FB6"/>
    <w:rsid w:val="00466DEA"/>
    <w:rsid w:val="004821FE"/>
    <w:rsid w:val="00482B87"/>
    <w:rsid w:val="00483C9C"/>
    <w:rsid w:val="00484112"/>
    <w:rsid w:val="004865CD"/>
    <w:rsid w:val="004905D1"/>
    <w:rsid w:val="00492068"/>
    <w:rsid w:val="0049435A"/>
    <w:rsid w:val="0049480C"/>
    <w:rsid w:val="00496165"/>
    <w:rsid w:val="004A31BD"/>
    <w:rsid w:val="004A44A8"/>
    <w:rsid w:val="004A4E8D"/>
    <w:rsid w:val="004B66B2"/>
    <w:rsid w:val="004B7B97"/>
    <w:rsid w:val="004C2ED6"/>
    <w:rsid w:val="004C4299"/>
    <w:rsid w:val="004C482C"/>
    <w:rsid w:val="004C6A62"/>
    <w:rsid w:val="004C7943"/>
    <w:rsid w:val="004D117E"/>
    <w:rsid w:val="004D1487"/>
    <w:rsid w:val="004D2C48"/>
    <w:rsid w:val="004E1F8D"/>
    <w:rsid w:val="004E677D"/>
    <w:rsid w:val="004E6F7A"/>
    <w:rsid w:val="004F16B1"/>
    <w:rsid w:val="004F1E43"/>
    <w:rsid w:val="004F6F7C"/>
    <w:rsid w:val="005036B7"/>
    <w:rsid w:val="005127AB"/>
    <w:rsid w:val="0051457E"/>
    <w:rsid w:val="0051578B"/>
    <w:rsid w:val="00523605"/>
    <w:rsid w:val="0052629A"/>
    <w:rsid w:val="00530EFF"/>
    <w:rsid w:val="00531200"/>
    <w:rsid w:val="005323C1"/>
    <w:rsid w:val="005356D1"/>
    <w:rsid w:val="0055490A"/>
    <w:rsid w:val="005559FB"/>
    <w:rsid w:val="00561D56"/>
    <w:rsid w:val="00561D77"/>
    <w:rsid w:val="0056284C"/>
    <w:rsid w:val="00563450"/>
    <w:rsid w:val="005652EF"/>
    <w:rsid w:val="00571C3D"/>
    <w:rsid w:val="00572A6F"/>
    <w:rsid w:val="00573E40"/>
    <w:rsid w:val="0057413A"/>
    <w:rsid w:val="00577C0D"/>
    <w:rsid w:val="00580C1C"/>
    <w:rsid w:val="0059237C"/>
    <w:rsid w:val="005932AE"/>
    <w:rsid w:val="00593B7A"/>
    <w:rsid w:val="00594FB1"/>
    <w:rsid w:val="005959C8"/>
    <w:rsid w:val="005A1422"/>
    <w:rsid w:val="005A1ADF"/>
    <w:rsid w:val="005A4146"/>
    <w:rsid w:val="005A4C3C"/>
    <w:rsid w:val="005B01BC"/>
    <w:rsid w:val="005B212C"/>
    <w:rsid w:val="005B4FF7"/>
    <w:rsid w:val="005C3216"/>
    <w:rsid w:val="005C69FB"/>
    <w:rsid w:val="005C7F20"/>
    <w:rsid w:val="005D0096"/>
    <w:rsid w:val="005D2798"/>
    <w:rsid w:val="005D7250"/>
    <w:rsid w:val="005E1179"/>
    <w:rsid w:val="005E2D97"/>
    <w:rsid w:val="005E5798"/>
    <w:rsid w:val="005E76AF"/>
    <w:rsid w:val="005F36C0"/>
    <w:rsid w:val="005F5FF6"/>
    <w:rsid w:val="006027D2"/>
    <w:rsid w:val="00603C04"/>
    <w:rsid w:val="00611E54"/>
    <w:rsid w:val="00616A68"/>
    <w:rsid w:val="00617169"/>
    <w:rsid w:val="00623848"/>
    <w:rsid w:val="00633E99"/>
    <w:rsid w:val="00645552"/>
    <w:rsid w:val="006456B6"/>
    <w:rsid w:val="00651E67"/>
    <w:rsid w:val="006534C9"/>
    <w:rsid w:val="0065549A"/>
    <w:rsid w:val="006578A9"/>
    <w:rsid w:val="006622CC"/>
    <w:rsid w:val="00664F54"/>
    <w:rsid w:val="0066596F"/>
    <w:rsid w:val="006666EB"/>
    <w:rsid w:val="0066699F"/>
    <w:rsid w:val="0066766C"/>
    <w:rsid w:val="0067305F"/>
    <w:rsid w:val="00682C86"/>
    <w:rsid w:val="0068541B"/>
    <w:rsid w:val="00687614"/>
    <w:rsid w:val="0069147E"/>
    <w:rsid w:val="00691A28"/>
    <w:rsid w:val="0069430B"/>
    <w:rsid w:val="00695C88"/>
    <w:rsid w:val="006A1106"/>
    <w:rsid w:val="006B2891"/>
    <w:rsid w:val="006B7DE5"/>
    <w:rsid w:val="006C50C3"/>
    <w:rsid w:val="006C7819"/>
    <w:rsid w:val="006D4AD3"/>
    <w:rsid w:val="006D51CA"/>
    <w:rsid w:val="006D58B7"/>
    <w:rsid w:val="006D7B8E"/>
    <w:rsid w:val="006E091A"/>
    <w:rsid w:val="006E0D94"/>
    <w:rsid w:val="006E1100"/>
    <w:rsid w:val="006E1E3C"/>
    <w:rsid w:val="006E2946"/>
    <w:rsid w:val="006E2FBF"/>
    <w:rsid w:val="006E54CC"/>
    <w:rsid w:val="006E7EF4"/>
    <w:rsid w:val="006F0115"/>
    <w:rsid w:val="006F016A"/>
    <w:rsid w:val="006F2BCB"/>
    <w:rsid w:val="006F5C63"/>
    <w:rsid w:val="006F5F14"/>
    <w:rsid w:val="006F75B2"/>
    <w:rsid w:val="0070225E"/>
    <w:rsid w:val="00703827"/>
    <w:rsid w:val="00706EA6"/>
    <w:rsid w:val="00710EB6"/>
    <w:rsid w:val="007117A1"/>
    <w:rsid w:val="00711B66"/>
    <w:rsid w:val="00712D74"/>
    <w:rsid w:val="007157A0"/>
    <w:rsid w:val="00724C4A"/>
    <w:rsid w:val="00725197"/>
    <w:rsid w:val="007271A0"/>
    <w:rsid w:val="00730334"/>
    <w:rsid w:val="00732555"/>
    <w:rsid w:val="00736681"/>
    <w:rsid w:val="00736C07"/>
    <w:rsid w:val="00742449"/>
    <w:rsid w:val="00742F5B"/>
    <w:rsid w:val="00743148"/>
    <w:rsid w:val="007451DF"/>
    <w:rsid w:val="00747C91"/>
    <w:rsid w:val="0075462F"/>
    <w:rsid w:val="007547BC"/>
    <w:rsid w:val="0075521E"/>
    <w:rsid w:val="00762387"/>
    <w:rsid w:val="00765B7E"/>
    <w:rsid w:val="00766218"/>
    <w:rsid w:val="00767855"/>
    <w:rsid w:val="00767E5D"/>
    <w:rsid w:val="00770517"/>
    <w:rsid w:val="00770E7A"/>
    <w:rsid w:val="007711CF"/>
    <w:rsid w:val="007815C1"/>
    <w:rsid w:val="007847FE"/>
    <w:rsid w:val="00784C5D"/>
    <w:rsid w:val="007875A0"/>
    <w:rsid w:val="00791122"/>
    <w:rsid w:val="00793AB1"/>
    <w:rsid w:val="007A057D"/>
    <w:rsid w:val="007A4B6E"/>
    <w:rsid w:val="007A5B9C"/>
    <w:rsid w:val="007A6855"/>
    <w:rsid w:val="007B2B13"/>
    <w:rsid w:val="007B3BAB"/>
    <w:rsid w:val="007C0F4E"/>
    <w:rsid w:val="007C1903"/>
    <w:rsid w:val="007C2C0D"/>
    <w:rsid w:val="007C55DB"/>
    <w:rsid w:val="007D0E86"/>
    <w:rsid w:val="007D362D"/>
    <w:rsid w:val="007D693F"/>
    <w:rsid w:val="007E01F1"/>
    <w:rsid w:val="007E08AA"/>
    <w:rsid w:val="007E096B"/>
    <w:rsid w:val="007E1EC9"/>
    <w:rsid w:val="007E2400"/>
    <w:rsid w:val="007E4870"/>
    <w:rsid w:val="007F02D2"/>
    <w:rsid w:val="007F5463"/>
    <w:rsid w:val="007F699D"/>
    <w:rsid w:val="00804C2A"/>
    <w:rsid w:val="00812131"/>
    <w:rsid w:val="008208D4"/>
    <w:rsid w:val="00822858"/>
    <w:rsid w:val="00825C68"/>
    <w:rsid w:val="00826E8D"/>
    <w:rsid w:val="0083625B"/>
    <w:rsid w:val="00837C56"/>
    <w:rsid w:val="0084306F"/>
    <w:rsid w:val="00844958"/>
    <w:rsid w:val="00844C8F"/>
    <w:rsid w:val="00845B7F"/>
    <w:rsid w:val="00847956"/>
    <w:rsid w:val="008534A4"/>
    <w:rsid w:val="008534D2"/>
    <w:rsid w:val="00857292"/>
    <w:rsid w:val="00864928"/>
    <w:rsid w:val="00864ADB"/>
    <w:rsid w:val="00865808"/>
    <w:rsid w:val="00866955"/>
    <w:rsid w:val="008723A7"/>
    <w:rsid w:val="00872C1B"/>
    <w:rsid w:val="00875B65"/>
    <w:rsid w:val="00876BF5"/>
    <w:rsid w:val="00877B97"/>
    <w:rsid w:val="00883D91"/>
    <w:rsid w:val="0089182B"/>
    <w:rsid w:val="008928B2"/>
    <w:rsid w:val="0089352D"/>
    <w:rsid w:val="00893DC8"/>
    <w:rsid w:val="0089659F"/>
    <w:rsid w:val="008A122A"/>
    <w:rsid w:val="008A28FF"/>
    <w:rsid w:val="008A4168"/>
    <w:rsid w:val="008B0D44"/>
    <w:rsid w:val="008B24C8"/>
    <w:rsid w:val="008B409D"/>
    <w:rsid w:val="008B5789"/>
    <w:rsid w:val="008B659B"/>
    <w:rsid w:val="008C2E5F"/>
    <w:rsid w:val="008C6410"/>
    <w:rsid w:val="008C7103"/>
    <w:rsid w:val="008D31ED"/>
    <w:rsid w:val="008D490C"/>
    <w:rsid w:val="008E1839"/>
    <w:rsid w:val="008E6AF3"/>
    <w:rsid w:val="008E7A6F"/>
    <w:rsid w:val="00900C0B"/>
    <w:rsid w:val="00900D16"/>
    <w:rsid w:val="00904797"/>
    <w:rsid w:val="00904B81"/>
    <w:rsid w:val="00910778"/>
    <w:rsid w:val="00912ADD"/>
    <w:rsid w:val="0091387C"/>
    <w:rsid w:val="00922735"/>
    <w:rsid w:val="00933865"/>
    <w:rsid w:val="00936F1F"/>
    <w:rsid w:val="0094074A"/>
    <w:rsid w:val="009416D8"/>
    <w:rsid w:val="009436D0"/>
    <w:rsid w:val="00946947"/>
    <w:rsid w:val="00950C64"/>
    <w:rsid w:val="00953CCE"/>
    <w:rsid w:val="00962F9C"/>
    <w:rsid w:val="009709F3"/>
    <w:rsid w:val="009759A4"/>
    <w:rsid w:val="00980F95"/>
    <w:rsid w:val="00985665"/>
    <w:rsid w:val="00987CA0"/>
    <w:rsid w:val="00991206"/>
    <w:rsid w:val="00993221"/>
    <w:rsid w:val="00995714"/>
    <w:rsid w:val="00996506"/>
    <w:rsid w:val="00996634"/>
    <w:rsid w:val="009A243C"/>
    <w:rsid w:val="009A25AA"/>
    <w:rsid w:val="009A3C4B"/>
    <w:rsid w:val="009A6AC7"/>
    <w:rsid w:val="009B30FA"/>
    <w:rsid w:val="009B54AF"/>
    <w:rsid w:val="009B7001"/>
    <w:rsid w:val="009B7130"/>
    <w:rsid w:val="009C172C"/>
    <w:rsid w:val="009C2A47"/>
    <w:rsid w:val="009C470C"/>
    <w:rsid w:val="009D3E04"/>
    <w:rsid w:val="009D43AD"/>
    <w:rsid w:val="009D5A15"/>
    <w:rsid w:val="009E0DEA"/>
    <w:rsid w:val="009E3485"/>
    <w:rsid w:val="009E4478"/>
    <w:rsid w:val="009E78A3"/>
    <w:rsid w:val="009F5B34"/>
    <w:rsid w:val="009F76BF"/>
    <w:rsid w:val="00A06F72"/>
    <w:rsid w:val="00A10005"/>
    <w:rsid w:val="00A12BC3"/>
    <w:rsid w:val="00A172A4"/>
    <w:rsid w:val="00A202A6"/>
    <w:rsid w:val="00A203C7"/>
    <w:rsid w:val="00A210D2"/>
    <w:rsid w:val="00A21336"/>
    <w:rsid w:val="00A21AC8"/>
    <w:rsid w:val="00A23877"/>
    <w:rsid w:val="00A25086"/>
    <w:rsid w:val="00A26CEB"/>
    <w:rsid w:val="00A2704B"/>
    <w:rsid w:val="00A3073C"/>
    <w:rsid w:val="00A32DCB"/>
    <w:rsid w:val="00A345E9"/>
    <w:rsid w:val="00A438AE"/>
    <w:rsid w:val="00A43B66"/>
    <w:rsid w:val="00A572D5"/>
    <w:rsid w:val="00A60C3C"/>
    <w:rsid w:val="00A667F2"/>
    <w:rsid w:val="00A67BAF"/>
    <w:rsid w:val="00A701CD"/>
    <w:rsid w:val="00A74D0F"/>
    <w:rsid w:val="00A80361"/>
    <w:rsid w:val="00A825D9"/>
    <w:rsid w:val="00A86E9F"/>
    <w:rsid w:val="00A92DF6"/>
    <w:rsid w:val="00A93F10"/>
    <w:rsid w:val="00A94365"/>
    <w:rsid w:val="00A94A58"/>
    <w:rsid w:val="00A9731E"/>
    <w:rsid w:val="00AA291C"/>
    <w:rsid w:val="00AB0DC9"/>
    <w:rsid w:val="00AB2E47"/>
    <w:rsid w:val="00AB3BD7"/>
    <w:rsid w:val="00AB5502"/>
    <w:rsid w:val="00AB599C"/>
    <w:rsid w:val="00AB78F4"/>
    <w:rsid w:val="00AC41BD"/>
    <w:rsid w:val="00AC558E"/>
    <w:rsid w:val="00AC6A98"/>
    <w:rsid w:val="00AD1529"/>
    <w:rsid w:val="00AD27BE"/>
    <w:rsid w:val="00AD4C56"/>
    <w:rsid w:val="00AE0E26"/>
    <w:rsid w:val="00AE361D"/>
    <w:rsid w:val="00AE4C4B"/>
    <w:rsid w:val="00AF0E38"/>
    <w:rsid w:val="00AF336F"/>
    <w:rsid w:val="00AF565B"/>
    <w:rsid w:val="00AF56A0"/>
    <w:rsid w:val="00B057A7"/>
    <w:rsid w:val="00B0675C"/>
    <w:rsid w:val="00B131DA"/>
    <w:rsid w:val="00B137C3"/>
    <w:rsid w:val="00B15939"/>
    <w:rsid w:val="00B15E01"/>
    <w:rsid w:val="00B167CE"/>
    <w:rsid w:val="00B177F3"/>
    <w:rsid w:val="00B239FA"/>
    <w:rsid w:val="00B241C5"/>
    <w:rsid w:val="00B24419"/>
    <w:rsid w:val="00B260F9"/>
    <w:rsid w:val="00B306A2"/>
    <w:rsid w:val="00B31DE1"/>
    <w:rsid w:val="00B33761"/>
    <w:rsid w:val="00B342E2"/>
    <w:rsid w:val="00B35CD7"/>
    <w:rsid w:val="00B36854"/>
    <w:rsid w:val="00B40945"/>
    <w:rsid w:val="00B41D4F"/>
    <w:rsid w:val="00B44CCF"/>
    <w:rsid w:val="00B45601"/>
    <w:rsid w:val="00B50119"/>
    <w:rsid w:val="00B514DD"/>
    <w:rsid w:val="00B539B2"/>
    <w:rsid w:val="00B573A6"/>
    <w:rsid w:val="00B60BFA"/>
    <w:rsid w:val="00B6256D"/>
    <w:rsid w:val="00B668A8"/>
    <w:rsid w:val="00B72248"/>
    <w:rsid w:val="00B84C7C"/>
    <w:rsid w:val="00B87DD1"/>
    <w:rsid w:val="00B948B2"/>
    <w:rsid w:val="00B957DF"/>
    <w:rsid w:val="00B963AC"/>
    <w:rsid w:val="00B9648E"/>
    <w:rsid w:val="00B97F63"/>
    <w:rsid w:val="00BA0B66"/>
    <w:rsid w:val="00BA68C6"/>
    <w:rsid w:val="00BA6E54"/>
    <w:rsid w:val="00BB00D3"/>
    <w:rsid w:val="00BB295A"/>
    <w:rsid w:val="00BB5AA2"/>
    <w:rsid w:val="00BB6E83"/>
    <w:rsid w:val="00BB7455"/>
    <w:rsid w:val="00BC2E3E"/>
    <w:rsid w:val="00BC3C78"/>
    <w:rsid w:val="00BC4DD3"/>
    <w:rsid w:val="00BD5915"/>
    <w:rsid w:val="00BD775C"/>
    <w:rsid w:val="00BE1984"/>
    <w:rsid w:val="00BE45B4"/>
    <w:rsid w:val="00BE495D"/>
    <w:rsid w:val="00BE5260"/>
    <w:rsid w:val="00BE67D9"/>
    <w:rsid w:val="00BE77D1"/>
    <w:rsid w:val="00BF7306"/>
    <w:rsid w:val="00BF756F"/>
    <w:rsid w:val="00C03272"/>
    <w:rsid w:val="00C039DD"/>
    <w:rsid w:val="00C04169"/>
    <w:rsid w:val="00C067AC"/>
    <w:rsid w:val="00C06B28"/>
    <w:rsid w:val="00C16F6A"/>
    <w:rsid w:val="00C214C3"/>
    <w:rsid w:val="00C24C88"/>
    <w:rsid w:val="00C2762B"/>
    <w:rsid w:val="00C322BA"/>
    <w:rsid w:val="00C32CD7"/>
    <w:rsid w:val="00C356AD"/>
    <w:rsid w:val="00C40F51"/>
    <w:rsid w:val="00C44EB0"/>
    <w:rsid w:val="00C46B0B"/>
    <w:rsid w:val="00C47CAB"/>
    <w:rsid w:val="00C50973"/>
    <w:rsid w:val="00C52974"/>
    <w:rsid w:val="00C561C7"/>
    <w:rsid w:val="00C56AB0"/>
    <w:rsid w:val="00C56BAC"/>
    <w:rsid w:val="00C61517"/>
    <w:rsid w:val="00C630DE"/>
    <w:rsid w:val="00C674A8"/>
    <w:rsid w:val="00C73702"/>
    <w:rsid w:val="00C802BC"/>
    <w:rsid w:val="00C802C5"/>
    <w:rsid w:val="00C80596"/>
    <w:rsid w:val="00C80BAB"/>
    <w:rsid w:val="00C832EB"/>
    <w:rsid w:val="00C90F9C"/>
    <w:rsid w:val="00C92763"/>
    <w:rsid w:val="00CA4E27"/>
    <w:rsid w:val="00CA6245"/>
    <w:rsid w:val="00CB3F1B"/>
    <w:rsid w:val="00CB46C2"/>
    <w:rsid w:val="00CC7256"/>
    <w:rsid w:val="00CC77C5"/>
    <w:rsid w:val="00CD1348"/>
    <w:rsid w:val="00CD2688"/>
    <w:rsid w:val="00CD29E7"/>
    <w:rsid w:val="00CE582D"/>
    <w:rsid w:val="00CF22EA"/>
    <w:rsid w:val="00CF2ED0"/>
    <w:rsid w:val="00D048DF"/>
    <w:rsid w:val="00D124BE"/>
    <w:rsid w:val="00D14902"/>
    <w:rsid w:val="00D15C33"/>
    <w:rsid w:val="00D22F07"/>
    <w:rsid w:val="00D23063"/>
    <w:rsid w:val="00D2766B"/>
    <w:rsid w:val="00D36E68"/>
    <w:rsid w:val="00D37FF1"/>
    <w:rsid w:val="00D40D85"/>
    <w:rsid w:val="00D50265"/>
    <w:rsid w:val="00D50C11"/>
    <w:rsid w:val="00D51F1B"/>
    <w:rsid w:val="00D60153"/>
    <w:rsid w:val="00D61C92"/>
    <w:rsid w:val="00D645D5"/>
    <w:rsid w:val="00D652C3"/>
    <w:rsid w:val="00D666ED"/>
    <w:rsid w:val="00D66BB6"/>
    <w:rsid w:val="00D676D3"/>
    <w:rsid w:val="00D708C9"/>
    <w:rsid w:val="00D72437"/>
    <w:rsid w:val="00D747EF"/>
    <w:rsid w:val="00D75A8D"/>
    <w:rsid w:val="00D75DF5"/>
    <w:rsid w:val="00D809A3"/>
    <w:rsid w:val="00D83695"/>
    <w:rsid w:val="00D948A7"/>
    <w:rsid w:val="00D9593F"/>
    <w:rsid w:val="00DA2178"/>
    <w:rsid w:val="00DA3B6E"/>
    <w:rsid w:val="00DA3F0F"/>
    <w:rsid w:val="00DA6DFF"/>
    <w:rsid w:val="00DA788D"/>
    <w:rsid w:val="00DA7FCE"/>
    <w:rsid w:val="00DB141E"/>
    <w:rsid w:val="00DB2EB1"/>
    <w:rsid w:val="00DC1287"/>
    <w:rsid w:val="00DC47A1"/>
    <w:rsid w:val="00DC739F"/>
    <w:rsid w:val="00DD0CF3"/>
    <w:rsid w:val="00DD1BBE"/>
    <w:rsid w:val="00DD5358"/>
    <w:rsid w:val="00DD5E8A"/>
    <w:rsid w:val="00DE0200"/>
    <w:rsid w:val="00DE0244"/>
    <w:rsid w:val="00DE3252"/>
    <w:rsid w:val="00DE569F"/>
    <w:rsid w:val="00DE57AE"/>
    <w:rsid w:val="00DE7F01"/>
    <w:rsid w:val="00DF22A4"/>
    <w:rsid w:val="00DF259F"/>
    <w:rsid w:val="00DF290E"/>
    <w:rsid w:val="00DF5E65"/>
    <w:rsid w:val="00DF704C"/>
    <w:rsid w:val="00E00773"/>
    <w:rsid w:val="00E01683"/>
    <w:rsid w:val="00E01AA6"/>
    <w:rsid w:val="00E036D5"/>
    <w:rsid w:val="00E114C7"/>
    <w:rsid w:val="00E15263"/>
    <w:rsid w:val="00E15D4D"/>
    <w:rsid w:val="00E167BF"/>
    <w:rsid w:val="00E17CEE"/>
    <w:rsid w:val="00E2272D"/>
    <w:rsid w:val="00E26A4E"/>
    <w:rsid w:val="00E304A7"/>
    <w:rsid w:val="00E36585"/>
    <w:rsid w:val="00E430F0"/>
    <w:rsid w:val="00E45948"/>
    <w:rsid w:val="00E45A67"/>
    <w:rsid w:val="00E45D82"/>
    <w:rsid w:val="00E57A51"/>
    <w:rsid w:val="00E60105"/>
    <w:rsid w:val="00E645E2"/>
    <w:rsid w:val="00E74278"/>
    <w:rsid w:val="00E74D1C"/>
    <w:rsid w:val="00E7515C"/>
    <w:rsid w:val="00E76791"/>
    <w:rsid w:val="00E81FB0"/>
    <w:rsid w:val="00E82459"/>
    <w:rsid w:val="00E86908"/>
    <w:rsid w:val="00E91081"/>
    <w:rsid w:val="00E91C06"/>
    <w:rsid w:val="00E9555A"/>
    <w:rsid w:val="00E97474"/>
    <w:rsid w:val="00EA3637"/>
    <w:rsid w:val="00EA3C96"/>
    <w:rsid w:val="00EA4221"/>
    <w:rsid w:val="00EA46EE"/>
    <w:rsid w:val="00EA5A4D"/>
    <w:rsid w:val="00EA66A5"/>
    <w:rsid w:val="00EA6C3F"/>
    <w:rsid w:val="00EB005D"/>
    <w:rsid w:val="00EB25B3"/>
    <w:rsid w:val="00EB3B40"/>
    <w:rsid w:val="00EB78BB"/>
    <w:rsid w:val="00EC23BA"/>
    <w:rsid w:val="00EC7B8D"/>
    <w:rsid w:val="00ED7937"/>
    <w:rsid w:val="00EE0EC4"/>
    <w:rsid w:val="00EE17FF"/>
    <w:rsid w:val="00EE44A6"/>
    <w:rsid w:val="00EF0470"/>
    <w:rsid w:val="00EF0911"/>
    <w:rsid w:val="00F00CA5"/>
    <w:rsid w:val="00F01843"/>
    <w:rsid w:val="00F02E44"/>
    <w:rsid w:val="00F032E2"/>
    <w:rsid w:val="00F1463A"/>
    <w:rsid w:val="00F14EC7"/>
    <w:rsid w:val="00F15877"/>
    <w:rsid w:val="00F17D94"/>
    <w:rsid w:val="00F22676"/>
    <w:rsid w:val="00F239A4"/>
    <w:rsid w:val="00F27C1F"/>
    <w:rsid w:val="00F31D75"/>
    <w:rsid w:val="00F37C0F"/>
    <w:rsid w:val="00F401D6"/>
    <w:rsid w:val="00F42565"/>
    <w:rsid w:val="00F42D75"/>
    <w:rsid w:val="00F45EA0"/>
    <w:rsid w:val="00F469CF"/>
    <w:rsid w:val="00F46B09"/>
    <w:rsid w:val="00F5170A"/>
    <w:rsid w:val="00F65732"/>
    <w:rsid w:val="00F65DAC"/>
    <w:rsid w:val="00F67CAE"/>
    <w:rsid w:val="00F73AE6"/>
    <w:rsid w:val="00F744F2"/>
    <w:rsid w:val="00F7539A"/>
    <w:rsid w:val="00F7539C"/>
    <w:rsid w:val="00F77186"/>
    <w:rsid w:val="00F8100C"/>
    <w:rsid w:val="00F823E1"/>
    <w:rsid w:val="00F826CB"/>
    <w:rsid w:val="00F86F1B"/>
    <w:rsid w:val="00F87AE8"/>
    <w:rsid w:val="00F93125"/>
    <w:rsid w:val="00F9582C"/>
    <w:rsid w:val="00F95D64"/>
    <w:rsid w:val="00F96078"/>
    <w:rsid w:val="00F97D13"/>
    <w:rsid w:val="00FA0B3D"/>
    <w:rsid w:val="00FA35F9"/>
    <w:rsid w:val="00FA367C"/>
    <w:rsid w:val="00FA3BE3"/>
    <w:rsid w:val="00FA4BD7"/>
    <w:rsid w:val="00FB21C0"/>
    <w:rsid w:val="00FB6323"/>
    <w:rsid w:val="00FD0E0F"/>
    <w:rsid w:val="00FD15B1"/>
    <w:rsid w:val="00FD55CF"/>
    <w:rsid w:val="00FD5884"/>
    <w:rsid w:val="00FD7F13"/>
    <w:rsid w:val="00FE0C3C"/>
    <w:rsid w:val="00FE112B"/>
    <w:rsid w:val="00FE2DE9"/>
    <w:rsid w:val="00FE3BE4"/>
    <w:rsid w:val="00FE496F"/>
    <w:rsid w:val="00FE74A9"/>
    <w:rsid w:val="00FF5A64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E7A"/>
  </w:style>
  <w:style w:type="paragraph" w:styleId="1">
    <w:name w:val="heading 1"/>
    <w:basedOn w:val="a"/>
    <w:next w:val="a"/>
    <w:qFormat/>
    <w:rsid w:val="00770E7A"/>
    <w:pPr>
      <w:keepNext/>
      <w:ind w:right="263"/>
      <w:jc w:val="center"/>
      <w:outlineLvl w:val="0"/>
    </w:pPr>
    <w:rPr>
      <w:b/>
      <w:bCs/>
      <w:spacing w:val="20"/>
      <w:w w:val="110"/>
      <w:sz w:val="48"/>
    </w:rPr>
  </w:style>
  <w:style w:type="paragraph" w:styleId="2">
    <w:name w:val="heading 2"/>
    <w:basedOn w:val="a"/>
    <w:next w:val="a"/>
    <w:qFormat/>
    <w:rsid w:val="00770E7A"/>
    <w:pPr>
      <w:keepNext/>
      <w:ind w:right="263"/>
      <w:jc w:val="center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770E7A"/>
    <w:pPr>
      <w:keepNext/>
      <w:ind w:right="263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rsid w:val="00770E7A"/>
    <w:pPr>
      <w:keepNext/>
      <w:jc w:val="center"/>
      <w:outlineLvl w:val="3"/>
    </w:pPr>
    <w:rPr>
      <w:shadow/>
      <w:sz w:val="52"/>
    </w:rPr>
  </w:style>
  <w:style w:type="paragraph" w:styleId="5">
    <w:name w:val="heading 5"/>
    <w:basedOn w:val="a"/>
    <w:next w:val="a"/>
    <w:qFormat/>
    <w:rsid w:val="00770E7A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0E7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70E7A"/>
  </w:style>
  <w:style w:type="paragraph" w:styleId="a5">
    <w:name w:val="footer"/>
    <w:basedOn w:val="a"/>
    <w:rsid w:val="00770E7A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rsid w:val="00770E7A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770E7A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770E7A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770E7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70E7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770E7A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uiPriority w:val="99"/>
    <w:rsid w:val="00770E7A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770E7A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770E7A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770E7A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770E7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8">
    <w:name w:val="Style18"/>
    <w:basedOn w:val="a"/>
    <w:rsid w:val="00770E7A"/>
    <w:pPr>
      <w:widowControl w:val="0"/>
      <w:autoSpaceDE w:val="0"/>
      <w:autoSpaceDN w:val="0"/>
      <w:adjustRightInd w:val="0"/>
      <w:spacing w:line="2256" w:lineRule="exact"/>
    </w:pPr>
    <w:rPr>
      <w:sz w:val="24"/>
      <w:szCs w:val="24"/>
    </w:rPr>
  </w:style>
  <w:style w:type="paragraph" w:customStyle="1" w:styleId="Style12">
    <w:name w:val="Style1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770E7A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770E7A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770E7A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770E7A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770E7A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770E7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770E7A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770E7A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770E7A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770E7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770E7A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770E7A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770E7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70E7A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770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rsid w:val="00770E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qFormat/>
    <w:rsid w:val="00770E7A"/>
    <w:pPr>
      <w:suppressAutoHyphens/>
      <w:jc w:val="center"/>
    </w:pPr>
    <w:rPr>
      <w:b/>
      <w:color w:val="000000"/>
      <w:sz w:val="28"/>
      <w:szCs w:val="28"/>
    </w:rPr>
  </w:style>
  <w:style w:type="paragraph" w:styleId="a7">
    <w:name w:val="Balloon Text"/>
    <w:basedOn w:val="a"/>
    <w:link w:val="a8"/>
    <w:rsid w:val="00A86E9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86E9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530EFF"/>
    <w:rPr>
      <w:b/>
      <w:bCs/>
      <w:sz w:val="34"/>
      <w:szCs w:val="34"/>
    </w:rPr>
  </w:style>
  <w:style w:type="paragraph" w:customStyle="1" w:styleId="ConsNonformat">
    <w:name w:val="ConsNonformat"/>
    <w:rsid w:val="0053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C06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5D27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uiPriority w:val="99"/>
    <w:rsid w:val="00B1593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rsid w:val="008A122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8566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1E2C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rticleseperator">
    <w:name w:val="article_seperator"/>
    <w:rsid w:val="00996506"/>
  </w:style>
  <w:style w:type="character" w:styleId="ac">
    <w:name w:val="Strong"/>
    <w:uiPriority w:val="99"/>
    <w:qFormat/>
    <w:rsid w:val="00996506"/>
    <w:rPr>
      <w:b/>
      <w:bCs/>
    </w:rPr>
  </w:style>
  <w:style w:type="paragraph" w:styleId="ad">
    <w:name w:val="No Spacing"/>
    <w:link w:val="ae"/>
    <w:uiPriority w:val="99"/>
    <w:qFormat/>
    <w:rsid w:val="00573E40"/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qFormat/>
    <w:rsid w:val="00ED7937"/>
    <w:pPr>
      <w:jc w:val="center"/>
    </w:pPr>
    <w:rPr>
      <w:sz w:val="28"/>
    </w:rPr>
  </w:style>
  <w:style w:type="paragraph" w:styleId="af">
    <w:name w:val="List Paragraph"/>
    <w:basedOn w:val="a"/>
    <w:uiPriority w:val="34"/>
    <w:qFormat/>
    <w:rsid w:val="00ED7937"/>
    <w:pPr>
      <w:ind w:left="720"/>
      <w:contextualSpacing/>
    </w:pPr>
  </w:style>
  <w:style w:type="paragraph" w:styleId="af0">
    <w:name w:val="Body Text"/>
    <w:basedOn w:val="a"/>
    <w:link w:val="af1"/>
    <w:rsid w:val="00B15E01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B15E01"/>
    <w:rPr>
      <w:sz w:val="24"/>
    </w:rPr>
  </w:style>
  <w:style w:type="paragraph" w:customStyle="1" w:styleId="af2">
    <w:name w:val="Таблицы (моноширинный)"/>
    <w:basedOn w:val="a"/>
    <w:next w:val="a"/>
    <w:rsid w:val="00FD7F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3">
    <w:name w:val="Hyperlink"/>
    <w:rsid w:val="00876BF5"/>
    <w:rPr>
      <w:color w:val="auto"/>
      <w:u w:val="single"/>
    </w:rPr>
  </w:style>
  <w:style w:type="character" w:customStyle="1" w:styleId="af4">
    <w:name w:val="то что надо Знак"/>
    <w:link w:val="af5"/>
    <w:locked/>
    <w:rsid w:val="00876BF5"/>
    <w:rPr>
      <w:sz w:val="28"/>
      <w:szCs w:val="24"/>
    </w:rPr>
  </w:style>
  <w:style w:type="paragraph" w:customStyle="1" w:styleId="af5">
    <w:name w:val="то что надо"/>
    <w:basedOn w:val="a"/>
    <w:link w:val="af4"/>
    <w:qFormat/>
    <w:rsid w:val="00876BF5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  <w:style w:type="character" w:customStyle="1" w:styleId="ae">
    <w:name w:val="Без интервала Знак"/>
    <w:link w:val="ad"/>
    <w:uiPriority w:val="99"/>
    <w:locked/>
    <w:rsid w:val="0057413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7;&#1083;&#1080;&#1093;&#1086;&#1074;&#1072;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B462-4886-4E6C-81D9-6371D251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370</TotalTime>
  <Pages>14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Главы Администрации Песчанокопского района (без шапки)</vt:lpstr>
    </vt:vector>
  </TitlesOfParts>
  <Company>Администрация района</Company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Главы Администрации Песчанокопского района (без шапки)</dc:title>
  <dc:creator>Мелихова</dc:creator>
  <cp:lastModifiedBy>USER</cp:lastModifiedBy>
  <cp:revision>33</cp:revision>
  <cp:lastPrinted>2022-01-12T08:15:00Z</cp:lastPrinted>
  <dcterms:created xsi:type="dcterms:W3CDTF">2021-03-16T11:43:00Z</dcterms:created>
  <dcterms:modified xsi:type="dcterms:W3CDTF">2022-12-29T09:13:00Z</dcterms:modified>
</cp:coreProperties>
</file>