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52" w:rsidRPr="000F7382" w:rsidRDefault="00750EC7" w:rsidP="006860A7">
      <w:pPr>
        <w:pStyle w:val="af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6pt;height:62.5pt;visibility:visible" filled="t">
            <v:fill opacity="0"/>
            <v:imagedata r:id="rId8" o:title=""/>
          </v:shape>
        </w:pict>
      </w:r>
    </w:p>
    <w:p w:rsidR="002C0F52" w:rsidRPr="000F7382" w:rsidRDefault="002C0F52" w:rsidP="006860A7">
      <w:pPr>
        <w:rPr>
          <w:sz w:val="24"/>
          <w:szCs w:val="24"/>
        </w:rPr>
      </w:pPr>
    </w:p>
    <w:p w:rsidR="002C0F52" w:rsidRPr="00F25A43" w:rsidRDefault="002C0F52" w:rsidP="00224E0F">
      <w:pPr>
        <w:jc w:val="center"/>
        <w:rPr>
          <w:b/>
          <w:sz w:val="24"/>
          <w:szCs w:val="24"/>
        </w:rPr>
      </w:pPr>
      <w:r w:rsidRPr="00F25A43">
        <w:rPr>
          <w:b/>
          <w:sz w:val="24"/>
          <w:szCs w:val="24"/>
        </w:rPr>
        <w:t>РОСТОВСКАЯ ОБЛАСТЬ</w:t>
      </w:r>
    </w:p>
    <w:p w:rsidR="002C0F52" w:rsidRPr="00F25A43" w:rsidRDefault="002C0F52" w:rsidP="00224E0F">
      <w:pPr>
        <w:jc w:val="center"/>
        <w:rPr>
          <w:b/>
          <w:sz w:val="24"/>
          <w:szCs w:val="24"/>
        </w:rPr>
      </w:pPr>
      <w:r w:rsidRPr="00F25A43">
        <w:rPr>
          <w:b/>
          <w:sz w:val="24"/>
          <w:szCs w:val="24"/>
        </w:rPr>
        <w:t>РЕМОНТНЕНСКИЙ РАЙОН</w:t>
      </w:r>
    </w:p>
    <w:p w:rsidR="002C0F52" w:rsidRPr="00F25A43" w:rsidRDefault="002C0F52" w:rsidP="00224E0F">
      <w:pPr>
        <w:jc w:val="center"/>
        <w:rPr>
          <w:b/>
          <w:sz w:val="24"/>
          <w:szCs w:val="24"/>
        </w:rPr>
      </w:pPr>
      <w:r w:rsidRPr="00F25A43">
        <w:rPr>
          <w:b/>
          <w:sz w:val="24"/>
          <w:szCs w:val="24"/>
        </w:rPr>
        <w:t>МУНИЦИПАЛЬНОЕ ОБРАЗОВАНИЕ</w:t>
      </w:r>
    </w:p>
    <w:p w:rsidR="002C0F52" w:rsidRPr="00F25A43" w:rsidRDefault="002C0F52" w:rsidP="00224E0F">
      <w:pPr>
        <w:jc w:val="center"/>
        <w:rPr>
          <w:b/>
          <w:sz w:val="24"/>
          <w:szCs w:val="24"/>
        </w:rPr>
      </w:pPr>
      <w:r w:rsidRPr="00F25A43">
        <w:rPr>
          <w:b/>
          <w:sz w:val="24"/>
          <w:szCs w:val="24"/>
        </w:rPr>
        <w:t>«КАЛИНИНСКОЕ СЕЛЬСКОЕ ПОСЕЛЕНИЕ»</w:t>
      </w:r>
    </w:p>
    <w:p w:rsidR="002C0F52" w:rsidRPr="00F25A43" w:rsidRDefault="002C0F52" w:rsidP="00224E0F">
      <w:pPr>
        <w:jc w:val="center"/>
        <w:rPr>
          <w:sz w:val="24"/>
          <w:szCs w:val="24"/>
        </w:rPr>
      </w:pPr>
      <w:r w:rsidRPr="00F25A43">
        <w:rPr>
          <w:b/>
          <w:sz w:val="24"/>
          <w:szCs w:val="24"/>
        </w:rPr>
        <w:t>АДМИНИСТРАЦИЯ</w:t>
      </w:r>
      <w:r w:rsidRPr="006B4FEE">
        <w:rPr>
          <w:b/>
          <w:sz w:val="24"/>
          <w:szCs w:val="24"/>
        </w:rPr>
        <w:t xml:space="preserve"> </w:t>
      </w:r>
      <w:r w:rsidRPr="00F25A43">
        <w:rPr>
          <w:b/>
          <w:sz w:val="24"/>
          <w:szCs w:val="24"/>
        </w:rPr>
        <w:t>КАЛИНИНСКОГО  СЕЛЬСКОГО  ПОСЕЛЕНИЯ</w:t>
      </w:r>
    </w:p>
    <w:p w:rsidR="002C0F52" w:rsidRPr="00F25A43" w:rsidRDefault="002C0F52" w:rsidP="00224E0F">
      <w:pPr>
        <w:jc w:val="center"/>
        <w:rPr>
          <w:color w:val="FF0000"/>
          <w:sz w:val="24"/>
          <w:szCs w:val="24"/>
        </w:rPr>
      </w:pPr>
      <w:r w:rsidRPr="00F25A43">
        <w:rPr>
          <w:sz w:val="24"/>
          <w:szCs w:val="24"/>
        </w:rPr>
        <w:t>ПОСТАНОВЛЕНИЕ</w:t>
      </w:r>
    </w:p>
    <w:p w:rsidR="002C0F52" w:rsidRPr="007B4167" w:rsidRDefault="002C0F52" w:rsidP="00224E0F">
      <w:pPr>
        <w:rPr>
          <w:sz w:val="24"/>
          <w:szCs w:val="24"/>
        </w:rPr>
      </w:pPr>
      <w:r w:rsidRPr="00F855EF">
        <w:t xml:space="preserve"> </w:t>
      </w:r>
      <w:r w:rsidR="003E4C78">
        <w:rPr>
          <w:sz w:val="24"/>
          <w:szCs w:val="24"/>
        </w:rPr>
        <w:t>28.12.2022</w:t>
      </w:r>
      <w:r w:rsidRPr="009777EA">
        <w:rPr>
          <w:sz w:val="24"/>
          <w:szCs w:val="24"/>
        </w:rPr>
        <w:t xml:space="preserve">                                       с. Большое Ремонтное                   </w:t>
      </w:r>
      <w:r>
        <w:rPr>
          <w:sz w:val="24"/>
          <w:szCs w:val="24"/>
        </w:rPr>
        <w:t xml:space="preserve">   </w:t>
      </w:r>
      <w:r w:rsidR="004007E8">
        <w:rPr>
          <w:sz w:val="24"/>
          <w:szCs w:val="24"/>
        </w:rPr>
        <w:t xml:space="preserve">                   № </w:t>
      </w:r>
      <w:r w:rsidR="003E4C78">
        <w:rPr>
          <w:sz w:val="24"/>
          <w:szCs w:val="24"/>
        </w:rPr>
        <w:t>140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4"/>
      </w:tblGrid>
      <w:tr w:rsidR="002C0F52" w:rsidRPr="000F7382" w:rsidTr="00F15D80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2C0F52" w:rsidRDefault="002C0F52" w:rsidP="00F15D80">
            <w:pPr>
              <w:jc w:val="both"/>
              <w:rPr>
                <w:b/>
                <w:sz w:val="24"/>
                <w:szCs w:val="24"/>
              </w:rPr>
            </w:pPr>
          </w:p>
          <w:p w:rsidR="002C0F52" w:rsidRPr="000F7382" w:rsidRDefault="002C0F52" w:rsidP="00F15D80">
            <w:pPr>
              <w:jc w:val="both"/>
              <w:rPr>
                <w:b/>
                <w:sz w:val="24"/>
                <w:szCs w:val="24"/>
              </w:rPr>
            </w:pPr>
            <w:r w:rsidRPr="000F7382">
              <w:rPr>
                <w:b/>
                <w:sz w:val="24"/>
                <w:szCs w:val="24"/>
              </w:rPr>
              <w:t>Об утверждении плана реализации муниципальной программы К</w:t>
            </w:r>
            <w:r>
              <w:rPr>
                <w:b/>
                <w:sz w:val="24"/>
                <w:szCs w:val="24"/>
              </w:rPr>
              <w:t>алинин</w:t>
            </w:r>
            <w:r w:rsidRPr="000F7382">
              <w:rPr>
                <w:b/>
                <w:sz w:val="24"/>
                <w:szCs w:val="24"/>
              </w:rPr>
              <w:t xml:space="preserve">ского сельского поселения </w:t>
            </w:r>
            <w:r w:rsidRPr="000F7382">
              <w:rPr>
                <w:b/>
                <w:bCs/>
                <w:sz w:val="24"/>
                <w:szCs w:val="24"/>
              </w:rPr>
              <w:t>«</w:t>
            </w:r>
            <w:r w:rsidRPr="006860A7">
              <w:rPr>
                <w:b/>
                <w:bCs/>
                <w:kern w:val="2"/>
                <w:sz w:val="24"/>
                <w:szCs w:val="24"/>
              </w:rPr>
              <w:t>Управление муниципальными</w:t>
            </w:r>
            <w:r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 w:rsidRPr="006860A7">
              <w:rPr>
                <w:b/>
                <w:bCs/>
                <w:kern w:val="2"/>
                <w:sz w:val="24"/>
                <w:szCs w:val="24"/>
              </w:rPr>
              <w:t>финансами и создание условий для эффективного управления муниципальными финансами</w:t>
            </w:r>
            <w:r w:rsidRPr="000F7382">
              <w:rPr>
                <w:b/>
                <w:bCs/>
                <w:sz w:val="24"/>
                <w:szCs w:val="24"/>
              </w:rPr>
              <w:t>»</w:t>
            </w:r>
            <w:r w:rsidRPr="000F7382">
              <w:rPr>
                <w:b/>
                <w:kern w:val="2"/>
                <w:sz w:val="24"/>
                <w:szCs w:val="24"/>
              </w:rPr>
              <w:t xml:space="preserve"> </w:t>
            </w:r>
            <w:r w:rsidRPr="000F7382">
              <w:rPr>
                <w:b/>
                <w:sz w:val="24"/>
                <w:szCs w:val="24"/>
              </w:rPr>
              <w:t>на 20</w:t>
            </w:r>
            <w:r w:rsidR="007B4167">
              <w:rPr>
                <w:b/>
                <w:sz w:val="24"/>
                <w:szCs w:val="24"/>
              </w:rPr>
              <w:t>2</w:t>
            </w:r>
            <w:r w:rsidR="003E4C78">
              <w:rPr>
                <w:b/>
                <w:sz w:val="24"/>
                <w:szCs w:val="24"/>
              </w:rPr>
              <w:t>3</w:t>
            </w:r>
            <w:r w:rsidRPr="000F7382">
              <w:rPr>
                <w:b/>
                <w:sz w:val="24"/>
                <w:szCs w:val="24"/>
              </w:rPr>
              <w:t xml:space="preserve"> год</w:t>
            </w:r>
          </w:p>
          <w:p w:rsidR="002C0F52" w:rsidRPr="000F7382" w:rsidRDefault="002C0F52" w:rsidP="00F15D8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C0F52" w:rsidRPr="000F7382" w:rsidRDefault="002C0F52" w:rsidP="006860A7">
      <w:pPr>
        <w:rPr>
          <w:sz w:val="24"/>
          <w:szCs w:val="24"/>
        </w:rPr>
      </w:pPr>
      <w:r w:rsidRPr="000F7382">
        <w:rPr>
          <w:sz w:val="24"/>
          <w:szCs w:val="24"/>
        </w:rPr>
        <w:t xml:space="preserve"> </w:t>
      </w:r>
    </w:p>
    <w:p w:rsidR="002C0F52" w:rsidRPr="00ED6684" w:rsidRDefault="002C0F52" w:rsidP="003F70F3">
      <w:pPr>
        <w:jc w:val="both"/>
        <w:rPr>
          <w:sz w:val="24"/>
          <w:szCs w:val="24"/>
        </w:rPr>
      </w:pPr>
      <w:r w:rsidRPr="000F7382">
        <w:rPr>
          <w:sz w:val="24"/>
          <w:szCs w:val="24"/>
        </w:rPr>
        <w:t xml:space="preserve">              </w:t>
      </w:r>
      <w:r w:rsidRPr="00D77794">
        <w:t xml:space="preserve">              </w:t>
      </w:r>
      <w:r w:rsidRPr="00ED6684">
        <w:rPr>
          <w:sz w:val="24"/>
          <w:szCs w:val="24"/>
        </w:rPr>
        <w:t>В целях выполнения постановления Администрации Калининского сельского поселения от 29.03.2018 № 44 «Об утверждении Порядка  разработки, реализации и оценки эффективности муниципальных программ Калининского сельского поселения», руководствуясь Уставом муниципального образования «Калининское сельское поселение»</w:t>
      </w:r>
    </w:p>
    <w:p w:rsidR="002C0F52" w:rsidRPr="00ED6684" w:rsidRDefault="002C0F52" w:rsidP="003F70F3">
      <w:pPr>
        <w:jc w:val="both"/>
        <w:rPr>
          <w:sz w:val="24"/>
          <w:szCs w:val="24"/>
        </w:rPr>
      </w:pPr>
    </w:p>
    <w:p w:rsidR="002C0F52" w:rsidRPr="00ED6684" w:rsidRDefault="002C0F52" w:rsidP="003F70F3">
      <w:pPr>
        <w:jc w:val="both"/>
        <w:rPr>
          <w:sz w:val="24"/>
          <w:szCs w:val="24"/>
        </w:rPr>
      </w:pPr>
    </w:p>
    <w:p w:rsidR="002C0F52" w:rsidRPr="00ED6684" w:rsidRDefault="002C0F52" w:rsidP="003F70F3">
      <w:pPr>
        <w:numPr>
          <w:ilvl w:val="0"/>
          <w:numId w:val="9"/>
        </w:numPr>
        <w:jc w:val="both"/>
        <w:rPr>
          <w:sz w:val="24"/>
          <w:szCs w:val="24"/>
        </w:rPr>
      </w:pPr>
      <w:r w:rsidRPr="00ED6684">
        <w:rPr>
          <w:sz w:val="24"/>
          <w:szCs w:val="24"/>
        </w:rPr>
        <w:t xml:space="preserve">Утвердить план реализации муниципальной программы Калининского сельского поселения </w:t>
      </w:r>
      <w:r w:rsidRPr="00AB3462">
        <w:rPr>
          <w:bCs/>
          <w:sz w:val="24"/>
          <w:szCs w:val="24"/>
        </w:rPr>
        <w:t>«</w:t>
      </w:r>
      <w:r w:rsidRPr="00AB3462">
        <w:rPr>
          <w:bCs/>
          <w:kern w:val="2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AB3462">
        <w:rPr>
          <w:bCs/>
          <w:sz w:val="24"/>
          <w:szCs w:val="24"/>
        </w:rPr>
        <w:t>»</w:t>
      </w:r>
      <w:r w:rsidRPr="000F7382">
        <w:rPr>
          <w:b/>
          <w:kern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D6684">
        <w:rPr>
          <w:sz w:val="24"/>
          <w:szCs w:val="24"/>
        </w:rPr>
        <w:t>на 20</w:t>
      </w:r>
      <w:r w:rsidR="007B4167">
        <w:rPr>
          <w:sz w:val="24"/>
          <w:szCs w:val="24"/>
        </w:rPr>
        <w:t>2</w:t>
      </w:r>
      <w:r w:rsidR="003E4C78">
        <w:rPr>
          <w:sz w:val="24"/>
          <w:szCs w:val="24"/>
        </w:rPr>
        <w:t>3</w:t>
      </w:r>
      <w:r w:rsidRPr="00ED6684">
        <w:rPr>
          <w:sz w:val="24"/>
          <w:szCs w:val="24"/>
        </w:rPr>
        <w:t xml:space="preserve"> год согласно приложению 1. </w:t>
      </w:r>
    </w:p>
    <w:p w:rsidR="002C0F52" w:rsidRPr="00ED6684" w:rsidRDefault="002C0F52" w:rsidP="003F70F3">
      <w:pPr>
        <w:numPr>
          <w:ilvl w:val="0"/>
          <w:numId w:val="9"/>
        </w:numPr>
        <w:jc w:val="both"/>
        <w:rPr>
          <w:sz w:val="24"/>
          <w:szCs w:val="24"/>
        </w:rPr>
      </w:pPr>
      <w:r w:rsidRPr="00ED6684">
        <w:rPr>
          <w:bCs/>
          <w:sz w:val="24"/>
          <w:szCs w:val="24"/>
        </w:rPr>
        <w:t>Настоящее постановление подлежит обязательному размещению на официальном сайте Администрации Калининского сельского поселения.</w:t>
      </w:r>
    </w:p>
    <w:p w:rsidR="002C0F52" w:rsidRPr="00ED6684" w:rsidRDefault="002C0F52" w:rsidP="003F70F3">
      <w:pPr>
        <w:numPr>
          <w:ilvl w:val="0"/>
          <w:numId w:val="9"/>
        </w:numPr>
        <w:jc w:val="both"/>
        <w:rPr>
          <w:sz w:val="24"/>
          <w:szCs w:val="24"/>
        </w:rPr>
      </w:pPr>
      <w:r w:rsidRPr="00ED6684">
        <w:rPr>
          <w:sz w:val="24"/>
          <w:szCs w:val="24"/>
        </w:rPr>
        <w:t>Контроль за исполнением данного постановления оставляю за собой</w:t>
      </w:r>
    </w:p>
    <w:p w:rsidR="002C0F52" w:rsidRPr="00ED6684" w:rsidRDefault="002C0F52" w:rsidP="003F70F3">
      <w:pPr>
        <w:rPr>
          <w:b/>
          <w:sz w:val="24"/>
          <w:szCs w:val="24"/>
        </w:rPr>
      </w:pPr>
    </w:p>
    <w:p w:rsidR="002C0F52" w:rsidRPr="000F7382" w:rsidRDefault="002C0F52" w:rsidP="003F70F3">
      <w:pPr>
        <w:jc w:val="both"/>
        <w:rPr>
          <w:b/>
          <w:sz w:val="24"/>
          <w:szCs w:val="24"/>
        </w:rPr>
      </w:pPr>
    </w:p>
    <w:p w:rsidR="002C0F52" w:rsidRPr="000F7382" w:rsidRDefault="002C0F52" w:rsidP="003F70F3">
      <w:pPr>
        <w:rPr>
          <w:b/>
          <w:sz w:val="24"/>
          <w:szCs w:val="24"/>
        </w:rPr>
      </w:pPr>
    </w:p>
    <w:p w:rsidR="002C0F52" w:rsidRPr="000F7382" w:rsidRDefault="002C0F52" w:rsidP="003F70F3">
      <w:pPr>
        <w:rPr>
          <w:b/>
          <w:sz w:val="24"/>
          <w:szCs w:val="24"/>
        </w:rPr>
      </w:pPr>
    </w:p>
    <w:p w:rsidR="002C0F52" w:rsidRPr="000F7382" w:rsidRDefault="002C0F52" w:rsidP="003F70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F7382">
        <w:rPr>
          <w:b/>
          <w:sz w:val="24"/>
          <w:szCs w:val="24"/>
        </w:rPr>
        <w:t>Глава Администрации</w:t>
      </w:r>
    </w:p>
    <w:p w:rsidR="002C0F52" w:rsidRPr="000F7382" w:rsidRDefault="002C0F52" w:rsidP="003F70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F7382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алинин</w:t>
      </w:r>
      <w:r w:rsidRPr="000F7382">
        <w:rPr>
          <w:b/>
          <w:sz w:val="24"/>
          <w:szCs w:val="24"/>
        </w:rPr>
        <w:t xml:space="preserve">ского сельского поселения                                    </w:t>
      </w:r>
      <w:r w:rsidR="004007E8">
        <w:rPr>
          <w:b/>
          <w:sz w:val="24"/>
          <w:szCs w:val="24"/>
        </w:rPr>
        <w:t xml:space="preserve">        Е.В. Мирная</w:t>
      </w:r>
    </w:p>
    <w:p w:rsidR="002C0F52" w:rsidRPr="003E696D" w:rsidRDefault="002C0F52" w:rsidP="003F70F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2C0F52" w:rsidRDefault="002C0F52" w:rsidP="006860A7">
      <w:pPr>
        <w:suppressAutoHyphens/>
        <w:rPr>
          <w:kern w:val="2"/>
          <w:sz w:val="24"/>
          <w:szCs w:val="24"/>
        </w:rPr>
      </w:pPr>
    </w:p>
    <w:p w:rsidR="002C0F52" w:rsidRPr="00AB3462" w:rsidRDefault="002C0F52" w:rsidP="00AB3462">
      <w:pPr>
        <w:rPr>
          <w:sz w:val="24"/>
          <w:szCs w:val="24"/>
        </w:rPr>
      </w:pPr>
    </w:p>
    <w:p w:rsidR="002C0F52" w:rsidRPr="00AB3462" w:rsidRDefault="002C0F52" w:rsidP="00AB3462">
      <w:pPr>
        <w:rPr>
          <w:sz w:val="24"/>
          <w:szCs w:val="24"/>
        </w:rPr>
      </w:pPr>
    </w:p>
    <w:p w:rsidR="002C0F52" w:rsidRPr="00AB3462" w:rsidRDefault="002C0F52" w:rsidP="00AB3462">
      <w:pPr>
        <w:rPr>
          <w:sz w:val="24"/>
          <w:szCs w:val="24"/>
        </w:rPr>
      </w:pPr>
    </w:p>
    <w:p w:rsidR="002C0F52" w:rsidRDefault="002C0F52" w:rsidP="00AB3462">
      <w:pPr>
        <w:ind w:firstLine="709"/>
      </w:pPr>
      <w:r w:rsidRPr="00AB3462">
        <w:t xml:space="preserve">Постановление вносит </w:t>
      </w:r>
    </w:p>
    <w:p w:rsidR="002C0F52" w:rsidRPr="00AB3462" w:rsidRDefault="002C0F52" w:rsidP="00AB3462">
      <w:pPr>
        <w:ind w:firstLine="709"/>
      </w:pPr>
      <w:r w:rsidRPr="00AB3462">
        <w:t>сектор экономики и финансов</w:t>
      </w:r>
    </w:p>
    <w:p w:rsidR="002C0F52" w:rsidRDefault="002C0F52" w:rsidP="00AB3462">
      <w:pPr>
        <w:rPr>
          <w:sz w:val="24"/>
          <w:szCs w:val="24"/>
        </w:rPr>
      </w:pPr>
    </w:p>
    <w:p w:rsidR="002C0F52" w:rsidRPr="00AB3462" w:rsidRDefault="002C0F52" w:rsidP="00AB3462">
      <w:pPr>
        <w:rPr>
          <w:sz w:val="24"/>
          <w:szCs w:val="24"/>
        </w:rPr>
        <w:sectPr w:rsidR="002C0F52" w:rsidRPr="00AB3462" w:rsidSect="00224E0F">
          <w:footerReference w:type="even" r:id="rId9"/>
          <w:footerReference w:type="default" r:id="rId10"/>
          <w:pgSz w:w="11907" w:h="16840" w:code="9"/>
          <w:pgMar w:top="426" w:right="851" w:bottom="1134" w:left="1304" w:header="720" w:footer="720" w:gutter="0"/>
          <w:cols w:space="720"/>
          <w:docGrid w:linePitch="272"/>
        </w:sectPr>
      </w:pPr>
    </w:p>
    <w:p w:rsidR="002C0F52" w:rsidRPr="007D6E6D" w:rsidRDefault="002C0F52" w:rsidP="006860A7">
      <w:pPr>
        <w:pageBreakBefore/>
        <w:widowControl w:val="0"/>
        <w:shd w:val="clear" w:color="auto" w:fill="FFFFFF"/>
        <w:autoSpaceDE w:val="0"/>
        <w:autoSpaceDN w:val="0"/>
        <w:adjustRightInd w:val="0"/>
        <w:jc w:val="right"/>
        <w:outlineLvl w:val="0"/>
      </w:pPr>
      <w:r w:rsidRPr="007D6E6D">
        <w:lastRenderedPageBreak/>
        <w:t>Приложение № 1</w:t>
      </w:r>
    </w:p>
    <w:p w:rsidR="002C0F52" w:rsidRPr="007D6E6D" w:rsidRDefault="002C0F52" w:rsidP="006860A7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7D6E6D">
        <w:t>к постановлению</w:t>
      </w:r>
    </w:p>
    <w:p w:rsidR="002C0F52" w:rsidRPr="007D6E6D" w:rsidRDefault="002C0F52" w:rsidP="006860A7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7D6E6D">
        <w:t>Администрации К</w:t>
      </w:r>
      <w:r>
        <w:t>алинин</w:t>
      </w:r>
      <w:r w:rsidRPr="007D6E6D">
        <w:t>ского</w:t>
      </w:r>
    </w:p>
    <w:p w:rsidR="002C0F52" w:rsidRPr="007D6E6D" w:rsidRDefault="002C0F52" w:rsidP="006860A7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7D6E6D">
        <w:t>сельского поселения</w:t>
      </w:r>
    </w:p>
    <w:p w:rsidR="002C0F52" w:rsidRPr="007B4167" w:rsidRDefault="003E4C78" w:rsidP="006860A7">
      <w:pPr>
        <w:widowControl w:val="0"/>
        <w:shd w:val="clear" w:color="auto" w:fill="FFFFFF"/>
        <w:autoSpaceDE w:val="0"/>
        <w:autoSpaceDN w:val="0"/>
        <w:adjustRightInd w:val="0"/>
        <w:jc w:val="right"/>
      </w:pPr>
      <w:r>
        <w:t>от 28</w:t>
      </w:r>
      <w:r w:rsidR="007B4167">
        <w:t>.12.202</w:t>
      </w:r>
      <w:r>
        <w:t>2</w:t>
      </w:r>
      <w:r w:rsidR="004007E8">
        <w:t xml:space="preserve"> № </w:t>
      </w:r>
      <w:r>
        <w:t>140</w:t>
      </w:r>
    </w:p>
    <w:p w:rsidR="002C0F52" w:rsidRPr="003272FC" w:rsidRDefault="002C0F52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ПЛАН РЕАЛИЗАЦИИ</w:t>
      </w:r>
    </w:p>
    <w:p w:rsidR="002C0F52" w:rsidRPr="003272FC" w:rsidRDefault="002C0F52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муниципальной программы</w:t>
      </w:r>
      <w:r w:rsidRPr="003272FC">
        <w:rPr>
          <w:bCs/>
          <w:sz w:val="24"/>
          <w:szCs w:val="24"/>
        </w:rPr>
        <w:t xml:space="preserve"> «</w:t>
      </w:r>
      <w:r w:rsidRPr="005F6AEA">
        <w:rPr>
          <w:bCs/>
          <w:kern w:val="2"/>
          <w:sz w:val="24"/>
          <w:szCs w:val="24"/>
        </w:rPr>
        <w:t>Управление муниципальными</w:t>
      </w:r>
      <w:r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финансами и создание условий для эффективного управления муниципальными финансами</w:t>
      </w:r>
      <w:r w:rsidRPr="003272FC">
        <w:rPr>
          <w:sz w:val="24"/>
          <w:szCs w:val="24"/>
        </w:rPr>
        <w:t>» на 20</w:t>
      </w:r>
      <w:r w:rsidR="00A66CC7">
        <w:rPr>
          <w:sz w:val="24"/>
          <w:szCs w:val="24"/>
        </w:rPr>
        <w:t>2</w:t>
      </w:r>
      <w:r w:rsidR="003E4C78">
        <w:rPr>
          <w:sz w:val="24"/>
          <w:szCs w:val="24"/>
        </w:rPr>
        <w:t>3</w:t>
      </w:r>
      <w:r w:rsidRPr="003272FC">
        <w:rPr>
          <w:sz w:val="24"/>
          <w:szCs w:val="24"/>
        </w:rPr>
        <w:t xml:space="preserve"> год</w:t>
      </w:r>
    </w:p>
    <w:p w:rsidR="002C0F52" w:rsidRPr="003272FC" w:rsidRDefault="002C0F52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2C0F52" w:rsidRPr="003272FC" w:rsidTr="00F15D80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Номер и наименование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Ответственный </w:t>
            </w:r>
            <w:r w:rsidRPr="003272FC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272FC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272FC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Плановый </w:t>
            </w:r>
            <w:r w:rsidRPr="003272FC">
              <w:rPr>
                <w:sz w:val="24"/>
                <w:szCs w:val="24"/>
              </w:rPr>
              <w:br/>
              <w:t xml:space="preserve">срок    </w:t>
            </w:r>
            <w:r w:rsidRPr="003272FC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3272FC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2C0F52" w:rsidRPr="003272FC" w:rsidTr="00F15D80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бюджет поселе</w:t>
            </w:r>
          </w:p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феде-раль</w:t>
            </w:r>
          </w:p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ный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област</w:t>
            </w:r>
          </w:p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бюджет муници</w:t>
            </w:r>
          </w:p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пально-го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внебюджетные</w:t>
            </w:r>
            <w:r w:rsidRPr="003272FC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2C0F52" w:rsidRPr="003272FC" w:rsidRDefault="002C0F52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2692"/>
        <w:gridCol w:w="2551"/>
        <w:gridCol w:w="2214"/>
        <w:gridCol w:w="1473"/>
        <w:gridCol w:w="975"/>
        <w:gridCol w:w="976"/>
        <w:gridCol w:w="976"/>
        <w:gridCol w:w="975"/>
        <w:gridCol w:w="976"/>
        <w:gridCol w:w="976"/>
      </w:tblGrid>
      <w:tr w:rsidR="002C0F52" w:rsidRPr="003272FC" w:rsidTr="00F15D80">
        <w:trPr>
          <w:trHeight w:val="151"/>
          <w:tblHeader/>
          <w:tblCellSpacing w:w="5" w:type="nil"/>
        </w:trPr>
        <w:tc>
          <w:tcPr>
            <w:tcW w:w="569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11</w:t>
            </w:r>
          </w:p>
        </w:tc>
      </w:tr>
      <w:tr w:rsidR="002C0F52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2C0F52" w:rsidRPr="003272FC" w:rsidRDefault="00750EC7" w:rsidP="00F15D80">
            <w:pPr>
              <w:pStyle w:val="ConsPlusCell"/>
              <w:rPr>
                <w:sz w:val="24"/>
                <w:szCs w:val="24"/>
              </w:rPr>
            </w:pPr>
            <w:hyperlink w:anchor="sub_100" w:history="1">
              <w:r w:rsidR="002C0F52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2C0F52" w:rsidRPr="005F6AEA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  <w:tc>
          <w:tcPr>
            <w:tcW w:w="2551" w:type="dxa"/>
          </w:tcPr>
          <w:p w:rsidR="002C0F52" w:rsidRPr="003272FC" w:rsidRDefault="002C0F52" w:rsidP="007D6E6D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</w:t>
            </w:r>
            <w:r>
              <w:rPr>
                <w:kern w:val="2"/>
                <w:sz w:val="24"/>
                <w:szCs w:val="24"/>
              </w:rPr>
              <w:t>алинин</w:t>
            </w:r>
            <w:r w:rsidRPr="003272FC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14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2C0F52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2C0F52" w:rsidRPr="005F6AEA" w:rsidRDefault="002C0F52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2C0F52" w:rsidRPr="005F6AEA" w:rsidRDefault="002C0F52" w:rsidP="007D6E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C0F52" w:rsidRPr="003272FC" w:rsidRDefault="003E4C78" w:rsidP="005622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B4167">
              <w:rPr>
                <w:sz w:val="24"/>
                <w:szCs w:val="24"/>
              </w:rPr>
              <w:t xml:space="preserve">ачальник сектора экономики и финансов – </w:t>
            </w:r>
            <w:r w:rsidR="00562289">
              <w:rPr>
                <w:sz w:val="24"/>
                <w:szCs w:val="24"/>
              </w:rPr>
              <w:t>Ворожбитова М.С.</w:t>
            </w:r>
          </w:p>
        </w:tc>
        <w:tc>
          <w:tcPr>
            <w:tcW w:w="2214" w:type="dxa"/>
          </w:tcPr>
          <w:p w:rsidR="002C0F52" w:rsidRPr="005F6AEA" w:rsidRDefault="002C0F52" w:rsidP="00F15D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1473" w:type="dxa"/>
          </w:tcPr>
          <w:p w:rsidR="002C0F52" w:rsidRPr="003E4C78" w:rsidRDefault="002C0F52" w:rsidP="003E4C78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 w:rsidR="007B4167">
              <w:rPr>
                <w:sz w:val="24"/>
                <w:szCs w:val="24"/>
                <w:lang w:val="en-US"/>
              </w:rPr>
              <w:t>2</w:t>
            </w:r>
            <w:r w:rsidR="003E4C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  <w:lang w:val="en-US"/>
              </w:rPr>
              <w:t>2</w:t>
            </w:r>
            <w:r w:rsidR="003E4C78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2C0F52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Pr="005F6AEA" w:rsidRDefault="002C0F52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2C0F52" w:rsidRPr="005F6AEA" w:rsidRDefault="002C0F52" w:rsidP="00B02C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эффективности налоговых льгот (пониженных ставок по налогам), установленных представительным органом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C0F52" w:rsidRPr="003272FC" w:rsidRDefault="003E4C78" w:rsidP="00F15D8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562289">
              <w:rPr>
                <w:sz w:val="24"/>
                <w:szCs w:val="24"/>
              </w:rPr>
              <w:t>ачальник сектора экономики и финансов – Ворожбитова М.С.</w:t>
            </w:r>
          </w:p>
        </w:tc>
        <w:tc>
          <w:tcPr>
            <w:tcW w:w="2214" w:type="dxa"/>
          </w:tcPr>
          <w:p w:rsidR="002C0F52" w:rsidRPr="005F6AEA" w:rsidRDefault="002C0F52" w:rsidP="00F15D80">
            <w:pPr>
              <w:pStyle w:val="ConsPlusNormal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отмена неэффективных  местных налоговых </w:t>
            </w:r>
            <w:r w:rsidRPr="005F6AEA">
              <w:rPr>
                <w:sz w:val="24"/>
                <w:szCs w:val="24"/>
              </w:rPr>
              <w:lastRenderedPageBreak/>
              <w:t>льгот и реализация мер, направленных на  их оптимизацию</w:t>
            </w:r>
          </w:p>
        </w:tc>
        <w:tc>
          <w:tcPr>
            <w:tcW w:w="1473" w:type="dxa"/>
          </w:tcPr>
          <w:p w:rsidR="002C0F52" w:rsidRPr="003E4C78" w:rsidRDefault="004007E8" w:rsidP="003E4C78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lastRenderedPageBreak/>
              <w:t>01.01.20</w:t>
            </w:r>
            <w:r>
              <w:rPr>
                <w:sz w:val="24"/>
                <w:szCs w:val="24"/>
                <w:lang w:val="en-US"/>
              </w:rPr>
              <w:t>2</w:t>
            </w:r>
            <w:r w:rsidR="003E4C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  <w:lang w:val="en-US"/>
              </w:rPr>
              <w:t>2</w:t>
            </w:r>
            <w:r w:rsidR="003E4C78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2C0F52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Pr="005F6AEA" w:rsidRDefault="002C0F52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2C0F52" w:rsidRPr="005F6AEA" w:rsidRDefault="002C0F52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2C0F52" w:rsidRPr="005F6AEA" w:rsidRDefault="002C0F52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2551" w:type="dxa"/>
          </w:tcPr>
          <w:p w:rsidR="002C0F52" w:rsidRPr="003272FC" w:rsidRDefault="003E4C78" w:rsidP="00BF72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62289">
              <w:rPr>
                <w:sz w:val="24"/>
                <w:szCs w:val="24"/>
              </w:rPr>
              <w:t>ачальник сектора экономики и финансов – Ворожбитова М.С.</w:t>
            </w:r>
          </w:p>
        </w:tc>
        <w:tc>
          <w:tcPr>
            <w:tcW w:w="2214" w:type="dxa"/>
          </w:tcPr>
          <w:p w:rsidR="002C0F52" w:rsidRPr="005F6AEA" w:rsidRDefault="002C0F52" w:rsidP="00F15D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Ремон</w:t>
            </w:r>
            <w:r w:rsidRPr="005F6AEA">
              <w:rPr>
                <w:kern w:val="2"/>
                <w:sz w:val="24"/>
                <w:szCs w:val="24"/>
              </w:rPr>
              <w:t xml:space="preserve">тненского района на основе программно-целевых принципов (планирование, контроль </w:t>
            </w:r>
          </w:p>
          <w:p w:rsidR="002C0F52" w:rsidRPr="005F6AEA" w:rsidRDefault="002C0F52" w:rsidP="00F15D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2C0F52" w:rsidRPr="005F6AEA" w:rsidRDefault="002C0F52" w:rsidP="00F15D80">
            <w:pPr>
              <w:pStyle w:val="ConsPlusNorma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доля расходов местного бюджета, формируемых в рамках муниципальных программ, к общему объему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расходов местного бюджета составит в 2030 году более 90 процентов</w:t>
            </w:r>
          </w:p>
        </w:tc>
        <w:tc>
          <w:tcPr>
            <w:tcW w:w="1473" w:type="dxa"/>
          </w:tcPr>
          <w:p w:rsidR="002C0F52" w:rsidRPr="006B4FEE" w:rsidRDefault="004007E8" w:rsidP="00F15D8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3272FC">
              <w:rPr>
                <w:sz w:val="24"/>
                <w:szCs w:val="24"/>
              </w:rPr>
              <w:lastRenderedPageBreak/>
              <w:t>01.01.20</w:t>
            </w:r>
            <w:r>
              <w:rPr>
                <w:sz w:val="24"/>
                <w:szCs w:val="24"/>
                <w:lang w:val="en-US"/>
              </w:rPr>
              <w:t>2</w:t>
            </w:r>
            <w:r w:rsidR="003E4C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  <w:lang w:val="en-US"/>
              </w:rPr>
              <w:t>2</w:t>
            </w:r>
            <w:r w:rsidR="003E4C78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2C0F52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Pr="003272FC" w:rsidRDefault="002C0F52" w:rsidP="00F15D80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1</w:t>
            </w:r>
          </w:p>
          <w:p w:rsidR="002C0F52" w:rsidRPr="003272FC" w:rsidRDefault="002C0F52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2C0F52" w:rsidRPr="006B4FEE" w:rsidRDefault="00640724" w:rsidP="00F15D8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  <w:lang w:val="en-US"/>
              </w:rPr>
              <w:t>2</w:t>
            </w:r>
            <w:r w:rsidR="003E4C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  <w:lang w:val="en-US"/>
              </w:rPr>
              <w:t>2</w:t>
            </w:r>
            <w:r w:rsidR="003E4C78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2C0F52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Pr="003272FC" w:rsidRDefault="00750EC7" w:rsidP="00F15D80">
            <w:pPr>
              <w:pStyle w:val="ConsPlusCell"/>
              <w:rPr>
                <w:sz w:val="24"/>
                <w:szCs w:val="24"/>
              </w:rPr>
            </w:pPr>
            <w:hyperlink w:anchor="sub_200" w:history="1">
              <w:r w:rsidR="002C0F52" w:rsidRPr="005F6AEA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2C0F52"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551" w:type="dxa"/>
          </w:tcPr>
          <w:p w:rsidR="002C0F52" w:rsidRPr="003272FC" w:rsidRDefault="002C0F52" w:rsidP="00E34E4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</w:t>
            </w:r>
            <w:r>
              <w:rPr>
                <w:kern w:val="2"/>
                <w:sz w:val="24"/>
                <w:szCs w:val="24"/>
              </w:rPr>
              <w:t>алинин</w:t>
            </w:r>
            <w:r w:rsidRPr="003272FC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14" w:type="dxa"/>
          </w:tcPr>
          <w:p w:rsidR="002C0F52" w:rsidRPr="003272FC" w:rsidRDefault="002C0F52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2C0F52" w:rsidRPr="003272FC" w:rsidRDefault="002C0F52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C0F52" w:rsidRPr="001F3212" w:rsidRDefault="003E4C78" w:rsidP="00B929E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929E6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2,7</w:t>
            </w:r>
          </w:p>
        </w:tc>
        <w:tc>
          <w:tcPr>
            <w:tcW w:w="976" w:type="dxa"/>
          </w:tcPr>
          <w:p w:rsidR="002C0F52" w:rsidRPr="006B4FEE" w:rsidRDefault="003E4C78" w:rsidP="00B929E6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B929E6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2,7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724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640724" w:rsidRPr="003272FC" w:rsidRDefault="00640724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640724" w:rsidRPr="005F6AEA" w:rsidRDefault="00640724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640724" w:rsidRDefault="00640724" w:rsidP="00F15D80">
            <w:pPr>
              <w:pStyle w:val="ConsPlusCell"/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551" w:type="dxa"/>
          </w:tcPr>
          <w:p w:rsidR="00640724" w:rsidRPr="003272FC" w:rsidRDefault="003E4C78" w:rsidP="00E34E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62289">
              <w:rPr>
                <w:sz w:val="24"/>
                <w:szCs w:val="24"/>
              </w:rPr>
              <w:t>ачальник сектора экономики и финансов – Ворожбитова М.С.</w:t>
            </w:r>
          </w:p>
        </w:tc>
        <w:tc>
          <w:tcPr>
            <w:tcW w:w="2214" w:type="dxa"/>
          </w:tcPr>
          <w:p w:rsidR="00640724" w:rsidRPr="003272FC" w:rsidRDefault="00640724" w:rsidP="00CC1B08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подготовка проектов решений Собрания депутатов, нормативных правовых актов Админис</w:t>
            </w:r>
            <w:r>
              <w:rPr>
                <w:kern w:val="2"/>
                <w:sz w:val="24"/>
                <w:szCs w:val="24"/>
              </w:rPr>
              <w:t>т</w:t>
            </w:r>
            <w:r w:rsidRPr="005F6AEA">
              <w:rPr>
                <w:kern w:val="2"/>
                <w:sz w:val="24"/>
                <w:szCs w:val="24"/>
              </w:rPr>
              <w:t>рации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w="1473" w:type="dxa"/>
          </w:tcPr>
          <w:p w:rsidR="00640724" w:rsidRPr="003E4C78" w:rsidRDefault="00640724" w:rsidP="003E4C78">
            <w:r w:rsidRPr="0036349F">
              <w:rPr>
                <w:sz w:val="24"/>
                <w:szCs w:val="24"/>
              </w:rPr>
              <w:t>01.01.20</w:t>
            </w:r>
            <w:r w:rsidRPr="0036349F">
              <w:rPr>
                <w:sz w:val="24"/>
                <w:szCs w:val="24"/>
                <w:lang w:val="en-US"/>
              </w:rPr>
              <w:t>2</w:t>
            </w:r>
            <w:r w:rsidR="003E4C78">
              <w:rPr>
                <w:sz w:val="24"/>
                <w:szCs w:val="24"/>
              </w:rPr>
              <w:t>3</w:t>
            </w:r>
            <w:r w:rsidRPr="0036349F">
              <w:rPr>
                <w:sz w:val="24"/>
                <w:szCs w:val="24"/>
              </w:rPr>
              <w:t>-31.12.20</w:t>
            </w:r>
            <w:r w:rsidRPr="0036349F">
              <w:rPr>
                <w:sz w:val="24"/>
                <w:szCs w:val="24"/>
                <w:lang w:val="en-US"/>
              </w:rPr>
              <w:t>2</w:t>
            </w:r>
            <w:r w:rsidR="003E4C78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640724" w:rsidRPr="00247615" w:rsidRDefault="00640724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Default="00640724" w:rsidP="00C7509A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640724" w:rsidRPr="00247615" w:rsidRDefault="00640724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40724" w:rsidRDefault="00640724" w:rsidP="00C7509A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640724" w:rsidRPr="00247615" w:rsidRDefault="00640724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Default="00640724" w:rsidP="00C7509A">
            <w:pPr>
              <w:jc w:val="center"/>
            </w:pPr>
            <w:r>
              <w:t>-</w:t>
            </w:r>
          </w:p>
        </w:tc>
      </w:tr>
      <w:tr w:rsidR="003E4C78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3E4C78" w:rsidRPr="003272FC" w:rsidRDefault="003E4C78" w:rsidP="003E4C78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3E4C78" w:rsidRPr="005F6AEA" w:rsidRDefault="003E4C78" w:rsidP="003E4C7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3E4C78" w:rsidRPr="005F6AEA" w:rsidRDefault="003E4C78" w:rsidP="003E4C7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3E4C78" w:rsidRPr="003272FC" w:rsidRDefault="003E4C78" w:rsidP="003E4C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сектора экономики и финансов – Ворожбитова М.С.</w:t>
            </w:r>
          </w:p>
        </w:tc>
        <w:tc>
          <w:tcPr>
            <w:tcW w:w="2214" w:type="dxa"/>
          </w:tcPr>
          <w:p w:rsidR="003E4C78" w:rsidRPr="005F6AEA" w:rsidRDefault="003E4C78" w:rsidP="003E4C7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473" w:type="dxa"/>
          </w:tcPr>
          <w:p w:rsidR="003E4C78" w:rsidRPr="003E4C78" w:rsidRDefault="003E4C78" w:rsidP="003E4C78">
            <w:r w:rsidRPr="0036349F">
              <w:rPr>
                <w:sz w:val="24"/>
                <w:szCs w:val="24"/>
              </w:rPr>
              <w:lastRenderedPageBreak/>
              <w:t>01.01.20</w:t>
            </w:r>
            <w:r w:rsidRPr="0036349F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36349F">
              <w:rPr>
                <w:sz w:val="24"/>
                <w:szCs w:val="24"/>
              </w:rPr>
              <w:t>-31.12.20</w:t>
            </w:r>
            <w:r w:rsidRPr="0036349F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3E4C78" w:rsidRPr="001F3212" w:rsidRDefault="003E4C78" w:rsidP="00B929E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929E6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2,7</w:t>
            </w:r>
          </w:p>
        </w:tc>
        <w:tc>
          <w:tcPr>
            <w:tcW w:w="976" w:type="dxa"/>
          </w:tcPr>
          <w:p w:rsidR="003E4C78" w:rsidRPr="006B4FEE" w:rsidRDefault="003E4C78" w:rsidP="00B929E6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B929E6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2,7</w:t>
            </w:r>
          </w:p>
        </w:tc>
        <w:tc>
          <w:tcPr>
            <w:tcW w:w="976" w:type="dxa"/>
          </w:tcPr>
          <w:p w:rsidR="003E4C78" w:rsidRPr="003272FC" w:rsidRDefault="003E4C78" w:rsidP="003E4C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3E4C78" w:rsidRPr="003272FC" w:rsidRDefault="003E4C78" w:rsidP="003E4C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E4C78" w:rsidRPr="003272FC" w:rsidRDefault="003E4C78" w:rsidP="003E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E4C78" w:rsidRPr="003272FC" w:rsidRDefault="003E4C78" w:rsidP="003E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724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640724" w:rsidRPr="003272FC" w:rsidRDefault="00640724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640724" w:rsidRPr="005F6AEA" w:rsidRDefault="00640724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640724" w:rsidRPr="005F6AEA" w:rsidRDefault="00640724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2551" w:type="dxa"/>
          </w:tcPr>
          <w:p w:rsidR="00640724" w:rsidRPr="003272FC" w:rsidRDefault="003E4C78" w:rsidP="00F0399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62289">
              <w:rPr>
                <w:sz w:val="24"/>
                <w:szCs w:val="24"/>
              </w:rPr>
              <w:t>ачальник сектора экономики и финансов – Ворожбитова М.С.</w:t>
            </w:r>
          </w:p>
        </w:tc>
        <w:tc>
          <w:tcPr>
            <w:tcW w:w="2214" w:type="dxa"/>
          </w:tcPr>
          <w:p w:rsidR="00640724" w:rsidRPr="005F6AEA" w:rsidRDefault="00640724" w:rsidP="003148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1473" w:type="dxa"/>
          </w:tcPr>
          <w:p w:rsidR="00640724" w:rsidRPr="003E4C78" w:rsidRDefault="00640724" w:rsidP="003E4C78">
            <w:r w:rsidRPr="009878EF">
              <w:rPr>
                <w:sz w:val="24"/>
                <w:szCs w:val="24"/>
              </w:rPr>
              <w:t>01.01.20</w:t>
            </w:r>
            <w:r w:rsidRPr="009878EF">
              <w:rPr>
                <w:sz w:val="24"/>
                <w:szCs w:val="24"/>
                <w:lang w:val="en-US"/>
              </w:rPr>
              <w:t>2</w:t>
            </w:r>
            <w:r w:rsidR="003E4C78">
              <w:rPr>
                <w:sz w:val="24"/>
                <w:szCs w:val="24"/>
              </w:rPr>
              <w:t>3</w:t>
            </w:r>
            <w:r w:rsidRPr="009878EF">
              <w:rPr>
                <w:sz w:val="24"/>
                <w:szCs w:val="24"/>
              </w:rPr>
              <w:t>-31.12.20</w:t>
            </w:r>
            <w:r w:rsidRPr="009878EF">
              <w:rPr>
                <w:sz w:val="24"/>
                <w:szCs w:val="24"/>
                <w:lang w:val="en-US"/>
              </w:rPr>
              <w:t>2</w:t>
            </w:r>
            <w:r w:rsidR="003E4C78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724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640724" w:rsidRPr="003272FC" w:rsidRDefault="00640724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640724" w:rsidRPr="003272FC" w:rsidRDefault="00640724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2</w:t>
            </w:r>
          </w:p>
          <w:p w:rsidR="00640724" w:rsidRPr="003272FC" w:rsidRDefault="00640724" w:rsidP="003148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640724" w:rsidRPr="003E4C78" w:rsidRDefault="00640724" w:rsidP="003E4C78">
            <w:r w:rsidRPr="009878EF">
              <w:rPr>
                <w:sz w:val="24"/>
                <w:szCs w:val="24"/>
              </w:rPr>
              <w:t>01.01.20</w:t>
            </w:r>
            <w:r w:rsidRPr="009878EF">
              <w:rPr>
                <w:sz w:val="24"/>
                <w:szCs w:val="24"/>
                <w:lang w:val="en-US"/>
              </w:rPr>
              <w:t>2</w:t>
            </w:r>
            <w:r w:rsidR="003E4C78">
              <w:rPr>
                <w:sz w:val="24"/>
                <w:szCs w:val="24"/>
              </w:rPr>
              <w:t>3</w:t>
            </w:r>
            <w:r w:rsidRPr="009878EF">
              <w:rPr>
                <w:sz w:val="24"/>
                <w:szCs w:val="24"/>
              </w:rPr>
              <w:t>-31.12.20</w:t>
            </w:r>
            <w:r w:rsidRPr="009878EF">
              <w:rPr>
                <w:sz w:val="24"/>
                <w:szCs w:val="24"/>
                <w:lang w:val="en-US"/>
              </w:rPr>
              <w:t>2</w:t>
            </w:r>
            <w:r w:rsidR="003E4C78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2C0F52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Default="00750EC7" w:rsidP="00F03993">
            <w:pPr>
              <w:pStyle w:val="ConsPlusCell"/>
            </w:pPr>
            <w:hyperlink w:anchor="sub_300" w:history="1">
              <w:r w:rsidR="002C0F52" w:rsidRPr="005F6AEA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2C0F52" w:rsidRPr="005F6AEA">
              <w:rPr>
                <w:bCs/>
                <w:kern w:val="2"/>
                <w:sz w:val="24"/>
                <w:szCs w:val="24"/>
              </w:rPr>
              <w:t xml:space="preserve"> «Управление муниципальным долгом </w:t>
            </w:r>
            <w:r w:rsidR="002C0F52">
              <w:rPr>
                <w:bCs/>
                <w:kern w:val="2"/>
                <w:sz w:val="24"/>
                <w:szCs w:val="24"/>
              </w:rPr>
              <w:t>Калининского</w:t>
            </w:r>
            <w:r w:rsidR="002C0F52" w:rsidRPr="005F6AEA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551" w:type="dxa"/>
          </w:tcPr>
          <w:p w:rsidR="002C0F52" w:rsidRPr="003272FC" w:rsidRDefault="002C0F52" w:rsidP="00F03993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</w:t>
            </w:r>
            <w:r>
              <w:rPr>
                <w:kern w:val="2"/>
                <w:sz w:val="24"/>
                <w:szCs w:val="24"/>
              </w:rPr>
              <w:t>алинин</w:t>
            </w:r>
            <w:r w:rsidRPr="003272FC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14" w:type="dxa"/>
          </w:tcPr>
          <w:p w:rsidR="002C0F52" w:rsidRPr="003272FC" w:rsidRDefault="002C0F52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2C0F52" w:rsidRPr="003272FC" w:rsidRDefault="002C0F52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0F52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2C0F52" w:rsidRPr="005F6AEA" w:rsidRDefault="002C0F52" w:rsidP="00480FA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2C0F52" w:rsidRDefault="002C0F52" w:rsidP="00F03993">
            <w:pPr>
              <w:pStyle w:val="ConsPlusCell"/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в соответствии с </w:t>
            </w:r>
            <w:hyperlink r:id="rId11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2C0F52" w:rsidRPr="003272FC" w:rsidRDefault="003E4C78" w:rsidP="00F0399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562289">
              <w:rPr>
                <w:sz w:val="24"/>
                <w:szCs w:val="24"/>
              </w:rPr>
              <w:t>ачальник сектора экономики и финансов – Ворожбитова М.С.</w:t>
            </w:r>
          </w:p>
        </w:tc>
        <w:tc>
          <w:tcPr>
            <w:tcW w:w="2214" w:type="dxa"/>
          </w:tcPr>
          <w:p w:rsidR="002C0F52" w:rsidRPr="003272FC" w:rsidRDefault="002C0F52" w:rsidP="00CC1B08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2" w:history="1">
              <w:r w:rsidRPr="005F6AEA">
                <w:rPr>
                  <w:bCs/>
                  <w:kern w:val="2"/>
                  <w:sz w:val="24"/>
                  <w:szCs w:val="24"/>
                </w:rPr>
                <w:t xml:space="preserve">Бюджетным </w:t>
              </w:r>
              <w:r w:rsidRPr="005F6AEA">
                <w:rPr>
                  <w:bCs/>
                  <w:kern w:val="2"/>
                  <w:sz w:val="24"/>
                  <w:szCs w:val="24"/>
                </w:rPr>
                <w:lastRenderedPageBreak/>
                <w:t>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473" w:type="dxa"/>
          </w:tcPr>
          <w:p w:rsidR="002C0F52" w:rsidRPr="006B4FEE" w:rsidRDefault="00640724" w:rsidP="003E4C78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3272FC">
              <w:rPr>
                <w:sz w:val="24"/>
                <w:szCs w:val="24"/>
              </w:rPr>
              <w:lastRenderedPageBreak/>
              <w:t>01.01.20</w:t>
            </w:r>
            <w:r>
              <w:rPr>
                <w:sz w:val="24"/>
                <w:szCs w:val="24"/>
                <w:lang w:val="en-US"/>
              </w:rPr>
              <w:t>2</w:t>
            </w:r>
            <w:r w:rsidR="003E4C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  <w:lang w:val="en-US"/>
              </w:rPr>
              <w:t>2</w:t>
            </w:r>
            <w:r w:rsidR="003E4C78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0F52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Pr="005F6AEA" w:rsidRDefault="002C0F52" w:rsidP="00480FA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2C0F52" w:rsidRPr="005F6AEA" w:rsidRDefault="002C0F52" w:rsidP="00D1447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C0F52" w:rsidRPr="003272FC" w:rsidRDefault="003E4C78" w:rsidP="00D144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62289">
              <w:rPr>
                <w:sz w:val="24"/>
                <w:szCs w:val="24"/>
              </w:rPr>
              <w:t>ачальник сектора экономики и финансов – Ворожбитова М.С.</w:t>
            </w:r>
          </w:p>
        </w:tc>
        <w:tc>
          <w:tcPr>
            <w:tcW w:w="2214" w:type="dxa"/>
          </w:tcPr>
          <w:p w:rsidR="002C0F52" w:rsidRPr="005F6AEA" w:rsidRDefault="002C0F52" w:rsidP="00CC1B0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 обслуживание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3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2C0F52" w:rsidRPr="003272FC" w:rsidRDefault="002C0F52" w:rsidP="00CC1B08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473" w:type="dxa"/>
          </w:tcPr>
          <w:p w:rsidR="002C0F52" w:rsidRPr="006B4FEE" w:rsidRDefault="00640724" w:rsidP="003E4C78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  <w:lang w:val="en-US"/>
              </w:rPr>
              <w:t>2</w:t>
            </w:r>
            <w:r w:rsidR="003E4C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  <w:lang w:val="en-US"/>
              </w:rPr>
              <w:t>2</w:t>
            </w:r>
            <w:r w:rsidR="003E4C78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0F52" w:rsidRPr="003272FC" w:rsidTr="00480FA6">
        <w:trPr>
          <w:trHeight w:val="649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Pr="003272FC" w:rsidRDefault="002C0F52" w:rsidP="00480FA6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551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2C0F52" w:rsidRPr="003E4C78" w:rsidRDefault="00640724" w:rsidP="003E4C78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  <w:lang w:val="en-US"/>
              </w:rPr>
              <w:t>2</w:t>
            </w:r>
            <w:r w:rsidR="003E4C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  <w:lang w:val="en-US"/>
              </w:rPr>
              <w:t>2</w:t>
            </w:r>
            <w:r w:rsidR="003E4C78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2C0F52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Default="002C0F52" w:rsidP="00F15D80">
            <w:pPr>
              <w:pStyle w:val="ConsPlusCell"/>
            </w:pPr>
            <w:r w:rsidRPr="007D4C79">
              <w:rPr>
                <w:sz w:val="24"/>
                <w:szCs w:val="24"/>
              </w:rPr>
              <w:t xml:space="preserve">Подпрограмма </w:t>
            </w:r>
            <w:hyperlink w:anchor="sub_600" w:history="1">
              <w:r w:rsidRPr="005F6AEA">
                <w:rPr>
                  <w:kern w:val="2"/>
                  <w:sz w:val="24"/>
                  <w:szCs w:val="24"/>
                </w:rPr>
                <w:t>4</w:t>
              </w:r>
            </w:hyperlink>
            <w:r w:rsidRPr="005F6AEA">
              <w:rPr>
                <w:bCs/>
                <w:kern w:val="2"/>
                <w:sz w:val="24"/>
                <w:szCs w:val="24"/>
              </w:rPr>
              <w:t xml:space="preserve"> «Поддержание устойчивого исполнения местного бюджета»</w:t>
            </w:r>
          </w:p>
        </w:tc>
        <w:tc>
          <w:tcPr>
            <w:tcW w:w="2551" w:type="dxa"/>
          </w:tcPr>
          <w:p w:rsidR="002C0F52" w:rsidRPr="003272FC" w:rsidRDefault="002C0F52" w:rsidP="00B21DC3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</w:t>
            </w:r>
            <w:r>
              <w:rPr>
                <w:kern w:val="2"/>
                <w:sz w:val="24"/>
                <w:szCs w:val="24"/>
              </w:rPr>
              <w:t>алининс</w:t>
            </w:r>
            <w:r w:rsidRPr="003272FC">
              <w:rPr>
                <w:kern w:val="2"/>
                <w:sz w:val="24"/>
                <w:szCs w:val="24"/>
              </w:rPr>
              <w:t>кого сельского поселения</w:t>
            </w:r>
          </w:p>
        </w:tc>
        <w:tc>
          <w:tcPr>
            <w:tcW w:w="2214" w:type="dxa"/>
          </w:tcPr>
          <w:p w:rsidR="002C0F52" w:rsidRPr="003272FC" w:rsidRDefault="002C0F52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2C0F52" w:rsidRPr="003272FC" w:rsidRDefault="002C0F52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724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640724" w:rsidRPr="003272FC" w:rsidRDefault="00640724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640724" w:rsidRPr="005F6AEA" w:rsidRDefault="00640724" w:rsidP="00480FA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640724" w:rsidRPr="007D4C79" w:rsidRDefault="00640724" w:rsidP="00317812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</w:t>
            </w:r>
            <w:r>
              <w:rPr>
                <w:kern w:val="2"/>
                <w:sz w:val="24"/>
                <w:szCs w:val="24"/>
              </w:rPr>
              <w:t>оселени</w:t>
            </w:r>
            <w:r w:rsidRPr="005F6AEA">
              <w:rPr>
                <w:kern w:val="2"/>
                <w:sz w:val="24"/>
                <w:szCs w:val="24"/>
              </w:rPr>
              <w:t>я</w:t>
            </w:r>
          </w:p>
        </w:tc>
        <w:tc>
          <w:tcPr>
            <w:tcW w:w="2551" w:type="dxa"/>
          </w:tcPr>
          <w:p w:rsidR="00640724" w:rsidRPr="003272FC" w:rsidRDefault="003E4C78" w:rsidP="007B416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62289">
              <w:rPr>
                <w:sz w:val="24"/>
                <w:szCs w:val="24"/>
              </w:rPr>
              <w:t>ачальник сектора экономики и финансов – Ворожбитова М.С.</w:t>
            </w:r>
          </w:p>
        </w:tc>
        <w:tc>
          <w:tcPr>
            <w:tcW w:w="2214" w:type="dxa"/>
          </w:tcPr>
          <w:p w:rsidR="00640724" w:rsidRPr="005F6AEA" w:rsidRDefault="00640724" w:rsidP="0031781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создание условий для устойчивого исполнения местного бюджета в результате обеспечения минимально гарантированного </w:t>
            </w:r>
          </w:p>
          <w:p w:rsidR="00640724" w:rsidRPr="003272FC" w:rsidRDefault="00640724" w:rsidP="00317812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уровня бюджетной обеспеченности  образований</w:t>
            </w:r>
          </w:p>
        </w:tc>
        <w:tc>
          <w:tcPr>
            <w:tcW w:w="1473" w:type="dxa"/>
          </w:tcPr>
          <w:p w:rsidR="00640724" w:rsidRDefault="00640724" w:rsidP="003E4C78">
            <w:r w:rsidRPr="005B5077">
              <w:rPr>
                <w:sz w:val="24"/>
                <w:szCs w:val="24"/>
              </w:rPr>
              <w:t>01.01.20</w:t>
            </w:r>
            <w:r w:rsidRPr="005B5077">
              <w:rPr>
                <w:sz w:val="24"/>
                <w:szCs w:val="24"/>
                <w:lang w:val="en-US"/>
              </w:rPr>
              <w:t>2</w:t>
            </w:r>
            <w:r w:rsidR="003E4C78">
              <w:rPr>
                <w:sz w:val="24"/>
                <w:szCs w:val="24"/>
              </w:rPr>
              <w:t>3</w:t>
            </w:r>
            <w:r w:rsidRPr="005B5077">
              <w:rPr>
                <w:sz w:val="24"/>
                <w:szCs w:val="24"/>
              </w:rPr>
              <w:t>-31.12.20</w:t>
            </w:r>
            <w:r w:rsidRPr="005B5077">
              <w:rPr>
                <w:sz w:val="24"/>
                <w:szCs w:val="24"/>
                <w:lang w:val="en-US"/>
              </w:rPr>
              <w:t>2</w:t>
            </w:r>
            <w:r w:rsidR="003E4C78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724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640724" w:rsidRPr="003272FC" w:rsidRDefault="00640724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640724" w:rsidRPr="003272FC" w:rsidRDefault="00640724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4</w:t>
            </w:r>
          </w:p>
          <w:p w:rsidR="00640724" w:rsidRPr="003272FC" w:rsidRDefault="00640724" w:rsidP="003148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640724" w:rsidRPr="003E4C78" w:rsidRDefault="00640724" w:rsidP="003E4C78">
            <w:r w:rsidRPr="005B5077">
              <w:rPr>
                <w:sz w:val="24"/>
                <w:szCs w:val="24"/>
              </w:rPr>
              <w:t>01.01.20</w:t>
            </w:r>
            <w:r w:rsidRPr="005B5077">
              <w:rPr>
                <w:sz w:val="24"/>
                <w:szCs w:val="24"/>
                <w:lang w:val="en-US"/>
              </w:rPr>
              <w:t>2</w:t>
            </w:r>
            <w:r w:rsidR="003E4C78">
              <w:rPr>
                <w:sz w:val="24"/>
                <w:szCs w:val="24"/>
              </w:rPr>
              <w:t>3</w:t>
            </w:r>
            <w:r w:rsidRPr="005B5077">
              <w:rPr>
                <w:sz w:val="24"/>
                <w:szCs w:val="24"/>
              </w:rPr>
              <w:t>-31.12.20</w:t>
            </w:r>
            <w:r w:rsidRPr="005B5077">
              <w:rPr>
                <w:sz w:val="24"/>
                <w:szCs w:val="24"/>
                <w:lang w:val="en-US"/>
              </w:rPr>
              <w:t>2</w:t>
            </w:r>
            <w:r w:rsidR="003E4C78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640724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640724" w:rsidRPr="003272FC" w:rsidRDefault="00640724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640724" w:rsidRPr="003272FC" w:rsidRDefault="00640724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Контрольное событие  муниципальной</w:t>
            </w:r>
          </w:p>
          <w:p w:rsidR="00640724" w:rsidRPr="003272FC" w:rsidRDefault="00640724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программы</w:t>
            </w:r>
          </w:p>
          <w:p w:rsidR="00640724" w:rsidRPr="003272FC" w:rsidRDefault="00640724" w:rsidP="003148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640724" w:rsidRDefault="00640724" w:rsidP="003E4C78">
            <w:r w:rsidRPr="005B5077">
              <w:rPr>
                <w:sz w:val="24"/>
                <w:szCs w:val="24"/>
              </w:rPr>
              <w:t>01.01.20</w:t>
            </w:r>
            <w:r w:rsidRPr="005B5077">
              <w:rPr>
                <w:sz w:val="24"/>
                <w:szCs w:val="24"/>
                <w:lang w:val="en-US"/>
              </w:rPr>
              <w:t>2</w:t>
            </w:r>
            <w:r w:rsidR="003E4C78">
              <w:rPr>
                <w:sz w:val="24"/>
                <w:szCs w:val="24"/>
              </w:rPr>
              <w:t>3</w:t>
            </w:r>
            <w:r w:rsidRPr="005B5077">
              <w:rPr>
                <w:sz w:val="24"/>
                <w:szCs w:val="24"/>
              </w:rPr>
              <w:t>-31.12.20</w:t>
            </w:r>
            <w:r w:rsidRPr="005B5077">
              <w:rPr>
                <w:sz w:val="24"/>
                <w:szCs w:val="24"/>
                <w:lang w:val="en-US"/>
              </w:rPr>
              <w:t>2</w:t>
            </w:r>
            <w:r w:rsidR="003E4C78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3E4C78" w:rsidRPr="003272FC" w:rsidTr="00F15D80">
        <w:trPr>
          <w:trHeight w:val="582"/>
          <w:tblCellSpacing w:w="5" w:type="nil"/>
        </w:trPr>
        <w:tc>
          <w:tcPr>
            <w:tcW w:w="569" w:type="dxa"/>
          </w:tcPr>
          <w:p w:rsidR="003E4C78" w:rsidRPr="003272FC" w:rsidRDefault="003E4C78" w:rsidP="003E4C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3E4C78" w:rsidRPr="003272FC" w:rsidRDefault="003E4C78" w:rsidP="003E4C78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Итого по муниципальной  </w:t>
            </w:r>
            <w:r w:rsidRPr="003272FC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551" w:type="dxa"/>
          </w:tcPr>
          <w:p w:rsidR="003E4C78" w:rsidRPr="003272FC" w:rsidRDefault="003E4C78" w:rsidP="003E4C78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3E4C78" w:rsidRPr="003272FC" w:rsidRDefault="003E4C78" w:rsidP="003E4C78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3E4C78" w:rsidRPr="003272FC" w:rsidRDefault="003E4C78" w:rsidP="003E4C78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3E4C78" w:rsidRPr="001F3212" w:rsidRDefault="003E4C78" w:rsidP="00B929E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929E6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2,7</w:t>
            </w:r>
          </w:p>
        </w:tc>
        <w:tc>
          <w:tcPr>
            <w:tcW w:w="976" w:type="dxa"/>
          </w:tcPr>
          <w:p w:rsidR="003E4C78" w:rsidRPr="006B4FEE" w:rsidRDefault="003E4C78" w:rsidP="00B929E6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B929E6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2,7</w:t>
            </w:r>
          </w:p>
        </w:tc>
        <w:tc>
          <w:tcPr>
            <w:tcW w:w="976" w:type="dxa"/>
          </w:tcPr>
          <w:p w:rsidR="003E4C78" w:rsidRPr="003272FC" w:rsidRDefault="003E4C78" w:rsidP="003E4C78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3E4C78" w:rsidRPr="003272FC" w:rsidRDefault="003E4C78" w:rsidP="003E4C78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E4C78" w:rsidRPr="003272FC" w:rsidRDefault="003E4C78" w:rsidP="003E4C78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E4C78" w:rsidRPr="003272FC" w:rsidRDefault="003E4C78" w:rsidP="003E4C78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</w:tbl>
    <w:p w:rsidR="002C0F52" w:rsidRPr="003272FC" w:rsidRDefault="002C0F52" w:rsidP="006860A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127"/>
      <w:bookmarkEnd w:id="0"/>
    </w:p>
    <w:p w:rsidR="002C0F52" w:rsidRPr="003272FC" w:rsidRDefault="00750EC7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2C0F52" w:rsidRPr="003272FC">
          <w:rPr>
            <w:sz w:val="24"/>
            <w:szCs w:val="24"/>
          </w:rPr>
          <w:t>&lt;1&gt;</w:t>
        </w:r>
      </w:hyperlink>
      <w:r w:rsidR="002C0F52" w:rsidRPr="003272FC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направление. </w:t>
      </w:r>
    </w:p>
    <w:p w:rsidR="002C0F52" w:rsidRPr="003272FC" w:rsidRDefault="002C0F52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272FC"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2C0F52" w:rsidRPr="003272FC" w:rsidRDefault="00750EC7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2C0F52" w:rsidRPr="003272FC">
          <w:rPr>
            <w:sz w:val="24"/>
            <w:szCs w:val="24"/>
          </w:rPr>
          <w:t>&lt;3&gt;</w:t>
        </w:r>
      </w:hyperlink>
      <w:r w:rsidR="002C0F52" w:rsidRPr="003272FC">
        <w:rPr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2C0F52" w:rsidRPr="003272FC" w:rsidRDefault="00750EC7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2C0F52" w:rsidRPr="003272FC">
          <w:rPr>
            <w:sz w:val="24"/>
            <w:szCs w:val="24"/>
          </w:rPr>
          <w:t>&lt;4&gt;</w:t>
        </w:r>
      </w:hyperlink>
      <w:r w:rsidR="002C0F52" w:rsidRPr="003272FC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</w:t>
      </w:r>
      <w:bookmarkStart w:id="1" w:name="_GoBack"/>
      <w:bookmarkEnd w:id="1"/>
      <w:r w:rsidR="002C0F52" w:rsidRPr="003272FC">
        <w:rPr>
          <w:sz w:val="24"/>
          <w:szCs w:val="24"/>
        </w:rPr>
        <w:t xml:space="preserve"> например: основное мероприятие 1.1 – ОМ 1.1.</w:t>
      </w:r>
    </w:p>
    <w:p w:rsidR="002C0F52" w:rsidRPr="003272FC" w:rsidRDefault="002C0F52" w:rsidP="006860A7">
      <w:pPr>
        <w:rPr>
          <w:sz w:val="24"/>
          <w:szCs w:val="24"/>
        </w:rPr>
      </w:pPr>
    </w:p>
    <w:p w:rsidR="002C0F52" w:rsidRPr="003E696D" w:rsidRDefault="002C0F52" w:rsidP="006860A7">
      <w:pPr>
        <w:jc w:val="center"/>
        <w:rPr>
          <w:kern w:val="2"/>
          <w:sz w:val="24"/>
          <w:szCs w:val="24"/>
        </w:rPr>
      </w:pPr>
    </w:p>
    <w:p w:rsidR="002C0F52" w:rsidRDefault="002C0F52" w:rsidP="00C7509A">
      <w:pPr>
        <w:tabs>
          <w:tab w:val="left" w:pos="10965"/>
        </w:tabs>
        <w:rPr>
          <w:sz w:val="24"/>
          <w:szCs w:val="24"/>
        </w:rPr>
      </w:pPr>
    </w:p>
    <w:sectPr w:rsidR="002C0F52" w:rsidSect="00C7509A"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C7" w:rsidRDefault="00750EC7">
      <w:r>
        <w:separator/>
      </w:r>
    </w:p>
  </w:endnote>
  <w:endnote w:type="continuationSeparator" w:id="0">
    <w:p w:rsidR="00750EC7" w:rsidRDefault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52" w:rsidRDefault="002C0F5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C0F52" w:rsidRDefault="002C0F5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52" w:rsidRDefault="002C0F5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929E6">
      <w:rPr>
        <w:rStyle w:val="ab"/>
        <w:noProof/>
      </w:rPr>
      <w:t>2</w:t>
    </w:r>
    <w:r>
      <w:rPr>
        <w:rStyle w:val="ab"/>
      </w:rPr>
      <w:fldChar w:fldCharType="end"/>
    </w:r>
  </w:p>
  <w:p w:rsidR="002C0F52" w:rsidRPr="002B3DC9" w:rsidRDefault="002C0F52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C7" w:rsidRDefault="00750EC7">
      <w:r>
        <w:separator/>
      </w:r>
    </w:p>
  </w:footnote>
  <w:footnote w:type="continuationSeparator" w:id="0">
    <w:p w:rsidR="00750EC7" w:rsidRDefault="00750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4F6"/>
    <w:rsid w:val="00005E8F"/>
    <w:rsid w:val="000067C1"/>
    <w:rsid w:val="00006CB8"/>
    <w:rsid w:val="00007102"/>
    <w:rsid w:val="000134E4"/>
    <w:rsid w:val="00021E2B"/>
    <w:rsid w:val="0002355F"/>
    <w:rsid w:val="000265FF"/>
    <w:rsid w:val="00030514"/>
    <w:rsid w:val="00037FAE"/>
    <w:rsid w:val="000444B6"/>
    <w:rsid w:val="00050C68"/>
    <w:rsid w:val="0005372C"/>
    <w:rsid w:val="00054D8B"/>
    <w:rsid w:val="000559D5"/>
    <w:rsid w:val="00060F3C"/>
    <w:rsid w:val="00061E92"/>
    <w:rsid w:val="000624C4"/>
    <w:rsid w:val="000637BE"/>
    <w:rsid w:val="0006562B"/>
    <w:rsid w:val="0006666F"/>
    <w:rsid w:val="00073659"/>
    <w:rsid w:val="000808D6"/>
    <w:rsid w:val="000816D0"/>
    <w:rsid w:val="00086713"/>
    <w:rsid w:val="00086736"/>
    <w:rsid w:val="0008783C"/>
    <w:rsid w:val="00090F06"/>
    <w:rsid w:val="000A44AA"/>
    <w:rsid w:val="000A726F"/>
    <w:rsid w:val="000B4002"/>
    <w:rsid w:val="000B5B57"/>
    <w:rsid w:val="000B66C7"/>
    <w:rsid w:val="000C0C09"/>
    <w:rsid w:val="000C2D9B"/>
    <w:rsid w:val="000C3766"/>
    <w:rsid w:val="000C430D"/>
    <w:rsid w:val="000C7CB8"/>
    <w:rsid w:val="000D1B67"/>
    <w:rsid w:val="000E559E"/>
    <w:rsid w:val="000F1EE3"/>
    <w:rsid w:val="000F2B40"/>
    <w:rsid w:val="000F59C0"/>
    <w:rsid w:val="000F5B6A"/>
    <w:rsid w:val="000F67CE"/>
    <w:rsid w:val="000F7382"/>
    <w:rsid w:val="00104DC0"/>
    <w:rsid w:val="00104E0D"/>
    <w:rsid w:val="0010504A"/>
    <w:rsid w:val="00106145"/>
    <w:rsid w:val="00106439"/>
    <w:rsid w:val="00107964"/>
    <w:rsid w:val="00114FD5"/>
    <w:rsid w:val="00116BFA"/>
    <w:rsid w:val="00120E61"/>
    <w:rsid w:val="00121413"/>
    <w:rsid w:val="00125DE3"/>
    <w:rsid w:val="00130270"/>
    <w:rsid w:val="0013289A"/>
    <w:rsid w:val="00140CF6"/>
    <w:rsid w:val="00144947"/>
    <w:rsid w:val="00152919"/>
    <w:rsid w:val="00153893"/>
    <w:rsid w:val="00153B21"/>
    <w:rsid w:val="00160182"/>
    <w:rsid w:val="001625E0"/>
    <w:rsid w:val="00163F5E"/>
    <w:rsid w:val="00164DE2"/>
    <w:rsid w:val="00166BD5"/>
    <w:rsid w:val="00175610"/>
    <w:rsid w:val="00177554"/>
    <w:rsid w:val="001833CF"/>
    <w:rsid w:val="001850A6"/>
    <w:rsid w:val="00192176"/>
    <w:rsid w:val="00193F0F"/>
    <w:rsid w:val="0019750A"/>
    <w:rsid w:val="001A4C4C"/>
    <w:rsid w:val="001B2D1C"/>
    <w:rsid w:val="001B436F"/>
    <w:rsid w:val="001B528A"/>
    <w:rsid w:val="001C1D98"/>
    <w:rsid w:val="001C5B13"/>
    <w:rsid w:val="001D2690"/>
    <w:rsid w:val="001E1164"/>
    <w:rsid w:val="001E2A69"/>
    <w:rsid w:val="001E2B85"/>
    <w:rsid w:val="001E3C73"/>
    <w:rsid w:val="001E49D7"/>
    <w:rsid w:val="001E683A"/>
    <w:rsid w:val="001F23FA"/>
    <w:rsid w:val="001F3212"/>
    <w:rsid w:val="001F4BE3"/>
    <w:rsid w:val="001F6D02"/>
    <w:rsid w:val="001F6FE6"/>
    <w:rsid w:val="00211EEB"/>
    <w:rsid w:val="00213BD3"/>
    <w:rsid w:val="002144FE"/>
    <w:rsid w:val="00214DCB"/>
    <w:rsid w:val="00215B28"/>
    <w:rsid w:val="00224E0F"/>
    <w:rsid w:val="0023498F"/>
    <w:rsid w:val="00245784"/>
    <w:rsid w:val="00247615"/>
    <w:rsid w:val="002504E8"/>
    <w:rsid w:val="00252B10"/>
    <w:rsid w:val="00254382"/>
    <w:rsid w:val="0025609E"/>
    <w:rsid w:val="00260A05"/>
    <w:rsid w:val="0027031E"/>
    <w:rsid w:val="0027047D"/>
    <w:rsid w:val="00271A5F"/>
    <w:rsid w:val="00272513"/>
    <w:rsid w:val="002751ED"/>
    <w:rsid w:val="002854D4"/>
    <w:rsid w:val="0028703B"/>
    <w:rsid w:val="00287329"/>
    <w:rsid w:val="002911F3"/>
    <w:rsid w:val="00291263"/>
    <w:rsid w:val="00292919"/>
    <w:rsid w:val="0029482D"/>
    <w:rsid w:val="002957FE"/>
    <w:rsid w:val="00296880"/>
    <w:rsid w:val="002A0154"/>
    <w:rsid w:val="002A2062"/>
    <w:rsid w:val="002A31A1"/>
    <w:rsid w:val="002A6BFE"/>
    <w:rsid w:val="002B06BE"/>
    <w:rsid w:val="002B190F"/>
    <w:rsid w:val="002B3DC9"/>
    <w:rsid w:val="002B4453"/>
    <w:rsid w:val="002B4883"/>
    <w:rsid w:val="002B6527"/>
    <w:rsid w:val="002C0F52"/>
    <w:rsid w:val="002C135C"/>
    <w:rsid w:val="002C4728"/>
    <w:rsid w:val="002C5E60"/>
    <w:rsid w:val="002D494A"/>
    <w:rsid w:val="002E29EE"/>
    <w:rsid w:val="002E45A5"/>
    <w:rsid w:val="002E65D5"/>
    <w:rsid w:val="002F63E3"/>
    <w:rsid w:val="002F74D7"/>
    <w:rsid w:val="0030124B"/>
    <w:rsid w:val="00302CCC"/>
    <w:rsid w:val="00302ED8"/>
    <w:rsid w:val="003032B8"/>
    <w:rsid w:val="00304C21"/>
    <w:rsid w:val="00310A5E"/>
    <w:rsid w:val="00313D3A"/>
    <w:rsid w:val="0031455A"/>
    <w:rsid w:val="003148C9"/>
    <w:rsid w:val="003154ED"/>
    <w:rsid w:val="00317812"/>
    <w:rsid w:val="003248B2"/>
    <w:rsid w:val="00326B8E"/>
    <w:rsid w:val="003272FC"/>
    <w:rsid w:val="00333BC5"/>
    <w:rsid w:val="0033457D"/>
    <w:rsid w:val="00341FC1"/>
    <w:rsid w:val="00345A55"/>
    <w:rsid w:val="003463B9"/>
    <w:rsid w:val="00352967"/>
    <w:rsid w:val="00352F88"/>
    <w:rsid w:val="00360412"/>
    <w:rsid w:val="00362278"/>
    <w:rsid w:val="00362D75"/>
    <w:rsid w:val="003643AA"/>
    <w:rsid w:val="0037040B"/>
    <w:rsid w:val="00382701"/>
    <w:rsid w:val="003921D8"/>
    <w:rsid w:val="003A5F80"/>
    <w:rsid w:val="003A61B7"/>
    <w:rsid w:val="003A6D07"/>
    <w:rsid w:val="003B0C45"/>
    <w:rsid w:val="003B0D16"/>
    <w:rsid w:val="003B1FE1"/>
    <w:rsid w:val="003B2193"/>
    <w:rsid w:val="003C1B70"/>
    <w:rsid w:val="003C2F58"/>
    <w:rsid w:val="003D06C5"/>
    <w:rsid w:val="003D12D8"/>
    <w:rsid w:val="003D2039"/>
    <w:rsid w:val="003D6A10"/>
    <w:rsid w:val="003E448B"/>
    <w:rsid w:val="003E4C78"/>
    <w:rsid w:val="003E696D"/>
    <w:rsid w:val="003E6C03"/>
    <w:rsid w:val="003F33FD"/>
    <w:rsid w:val="003F70F3"/>
    <w:rsid w:val="004007E8"/>
    <w:rsid w:val="00407B71"/>
    <w:rsid w:val="0041128B"/>
    <w:rsid w:val="00414B6F"/>
    <w:rsid w:val="00416264"/>
    <w:rsid w:val="00420BAD"/>
    <w:rsid w:val="00425061"/>
    <w:rsid w:val="00425676"/>
    <w:rsid w:val="004272BB"/>
    <w:rsid w:val="00430D89"/>
    <w:rsid w:val="0043686A"/>
    <w:rsid w:val="00437E5E"/>
    <w:rsid w:val="00441069"/>
    <w:rsid w:val="00443A19"/>
    <w:rsid w:val="00444636"/>
    <w:rsid w:val="00446EC4"/>
    <w:rsid w:val="004537E4"/>
    <w:rsid w:val="00453869"/>
    <w:rsid w:val="00461091"/>
    <w:rsid w:val="004627A7"/>
    <w:rsid w:val="00462938"/>
    <w:rsid w:val="00462BFC"/>
    <w:rsid w:val="004711EC"/>
    <w:rsid w:val="0047127A"/>
    <w:rsid w:val="00471EAE"/>
    <w:rsid w:val="00472D72"/>
    <w:rsid w:val="00472ED3"/>
    <w:rsid w:val="00473944"/>
    <w:rsid w:val="00480BC7"/>
    <w:rsid w:val="00480FA6"/>
    <w:rsid w:val="004871AA"/>
    <w:rsid w:val="00495231"/>
    <w:rsid w:val="004A3B7D"/>
    <w:rsid w:val="004B3C86"/>
    <w:rsid w:val="004B3C92"/>
    <w:rsid w:val="004B67C0"/>
    <w:rsid w:val="004B6A5C"/>
    <w:rsid w:val="004C1927"/>
    <w:rsid w:val="004C1D38"/>
    <w:rsid w:val="004C5C0A"/>
    <w:rsid w:val="004D1F5F"/>
    <w:rsid w:val="004D4236"/>
    <w:rsid w:val="004D72BF"/>
    <w:rsid w:val="004D786E"/>
    <w:rsid w:val="004E4B60"/>
    <w:rsid w:val="004E78FD"/>
    <w:rsid w:val="004F3F37"/>
    <w:rsid w:val="004F4F68"/>
    <w:rsid w:val="004F7011"/>
    <w:rsid w:val="004F77E1"/>
    <w:rsid w:val="005001CF"/>
    <w:rsid w:val="0050131C"/>
    <w:rsid w:val="005066C8"/>
    <w:rsid w:val="0051036C"/>
    <w:rsid w:val="00513665"/>
    <w:rsid w:val="00513903"/>
    <w:rsid w:val="005147AE"/>
    <w:rsid w:val="00515D9C"/>
    <w:rsid w:val="0052325B"/>
    <w:rsid w:val="0053110D"/>
    <w:rsid w:val="00531A8A"/>
    <w:rsid w:val="00531FBD"/>
    <w:rsid w:val="00531FF3"/>
    <w:rsid w:val="005320C6"/>
    <w:rsid w:val="0053366A"/>
    <w:rsid w:val="00537F3F"/>
    <w:rsid w:val="00542E30"/>
    <w:rsid w:val="00552E6A"/>
    <w:rsid w:val="0055465C"/>
    <w:rsid w:val="00554862"/>
    <w:rsid w:val="00562289"/>
    <w:rsid w:val="0056344D"/>
    <w:rsid w:val="005741DC"/>
    <w:rsid w:val="0058085A"/>
    <w:rsid w:val="00584772"/>
    <w:rsid w:val="00587BF6"/>
    <w:rsid w:val="00593231"/>
    <w:rsid w:val="00597350"/>
    <w:rsid w:val="00597C67"/>
    <w:rsid w:val="005A3896"/>
    <w:rsid w:val="005A7F3B"/>
    <w:rsid w:val="005B0582"/>
    <w:rsid w:val="005B4E8C"/>
    <w:rsid w:val="005B5C89"/>
    <w:rsid w:val="005C5FF3"/>
    <w:rsid w:val="005D275E"/>
    <w:rsid w:val="005D39BC"/>
    <w:rsid w:val="005E337A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248"/>
    <w:rsid w:val="00626CB3"/>
    <w:rsid w:val="00637CE8"/>
    <w:rsid w:val="00640724"/>
    <w:rsid w:val="006407EB"/>
    <w:rsid w:val="00644AE1"/>
    <w:rsid w:val="00647B60"/>
    <w:rsid w:val="00650936"/>
    <w:rsid w:val="00652666"/>
    <w:rsid w:val="00653D44"/>
    <w:rsid w:val="00654D9F"/>
    <w:rsid w:val="006564DB"/>
    <w:rsid w:val="00660EE3"/>
    <w:rsid w:val="006645AA"/>
    <w:rsid w:val="00666D4F"/>
    <w:rsid w:val="00675823"/>
    <w:rsid w:val="00676B57"/>
    <w:rsid w:val="006816D2"/>
    <w:rsid w:val="00684DD1"/>
    <w:rsid w:val="00685DB2"/>
    <w:rsid w:val="006860A7"/>
    <w:rsid w:val="00690E9E"/>
    <w:rsid w:val="00693B89"/>
    <w:rsid w:val="00696BB6"/>
    <w:rsid w:val="006A0DB6"/>
    <w:rsid w:val="006A296E"/>
    <w:rsid w:val="006A3046"/>
    <w:rsid w:val="006A473A"/>
    <w:rsid w:val="006A4E6C"/>
    <w:rsid w:val="006B308E"/>
    <w:rsid w:val="006B4FEE"/>
    <w:rsid w:val="006B50FB"/>
    <w:rsid w:val="006B5727"/>
    <w:rsid w:val="006B67AC"/>
    <w:rsid w:val="006B7460"/>
    <w:rsid w:val="006C04BA"/>
    <w:rsid w:val="006C7014"/>
    <w:rsid w:val="006D35A2"/>
    <w:rsid w:val="006D48DC"/>
    <w:rsid w:val="006D66C9"/>
    <w:rsid w:val="006D72A7"/>
    <w:rsid w:val="006F1938"/>
    <w:rsid w:val="006F522A"/>
    <w:rsid w:val="006F5457"/>
    <w:rsid w:val="006F5788"/>
    <w:rsid w:val="006F5DD0"/>
    <w:rsid w:val="007023C5"/>
    <w:rsid w:val="007042FE"/>
    <w:rsid w:val="0070531F"/>
    <w:rsid w:val="0070691F"/>
    <w:rsid w:val="007120F8"/>
    <w:rsid w:val="007131FF"/>
    <w:rsid w:val="007133AD"/>
    <w:rsid w:val="007137BF"/>
    <w:rsid w:val="007169AE"/>
    <w:rsid w:val="00717198"/>
    <w:rsid w:val="007219F0"/>
    <w:rsid w:val="00732442"/>
    <w:rsid w:val="007364F6"/>
    <w:rsid w:val="00740953"/>
    <w:rsid w:val="00741F31"/>
    <w:rsid w:val="00744A7D"/>
    <w:rsid w:val="00746C62"/>
    <w:rsid w:val="00750EC7"/>
    <w:rsid w:val="00752F16"/>
    <w:rsid w:val="00757953"/>
    <w:rsid w:val="00760C3C"/>
    <w:rsid w:val="00772E89"/>
    <w:rsid w:val="007730B1"/>
    <w:rsid w:val="00777DC0"/>
    <w:rsid w:val="00782222"/>
    <w:rsid w:val="00782760"/>
    <w:rsid w:val="0079183B"/>
    <w:rsid w:val="007936ED"/>
    <w:rsid w:val="00797DEC"/>
    <w:rsid w:val="007A333A"/>
    <w:rsid w:val="007A5AF3"/>
    <w:rsid w:val="007A76F4"/>
    <w:rsid w:val="007A79A3"/>
    <w:rsid w:val="007B4167"/>
    <w:rsid w:val="007B54E7"/>
    <w:rsid w:val="007B5DBC"/>
    <w:rsid w:val="007B6128"/>
    <w:rsid w:val="007B6388"/>
    <w:rsid w:val="007C0A5F"/>
    <w:rsid w:val="007C33B9"/>
    <w:rsid w:val="007C4CEF"/>
    <w:rsid w:val="007D1D60"/>
    <w:rsid w:val="007D4C79"/>
    <w:rsid w:val="007D6E6D"/>
    <w:rsid w:val="007E6689"/>
    <w:rsid w:val="007F105D"/>
    <w:rsid w:val="007F493E"/>
    <w:rsid w:val="007F5D73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3D58"/>
    <w:rsid w:val="008151F0"/>
    <w:rsid w:val="0083102A"/>
    <w:rsid w:val="0083357C"/>
    <w:rsid w:val="00833BAE"/>
    <w:rsid w:val="00835785"/>
    <w:rsid w:val="00842BF2"/>
    <w:rsid w:val="008438D7"/>
    <w:rsid w:val="0084623E"/>
    <w:rsid w:val="00860E5A"/>
    <w:rsid w:val="00862651"/>
    <w:rsid w:val="00867AB6"/>
    <w:rsid w:val="00873CFE"/>
    <w:rsid w:val="0087616E"/>
    <w:rsid w:val="00882429"/>
    <w:rsid w:val="00884908"/>
    <w:rsid w:val="00885DF3"/>
    <w:rsid w:val="00896B14"/>
    <w:rsid w:val="008A26EE"/>
    <w:rsid w:val="008B6AD3"/>
    <w:rsid w:val="008C5EEF"/>
    <w:rsid w:val="008C7BFF"/>
    <w:rsid w:val="008D2C0A"/>
    <w:rsid w:val="008D514E"/>
    <w:rsid w:val="008E0D2B"/>
    <w:rsid w:val="008E1CF6"/>
    <w:rsid w:val="008E23BA"/>
    <w:rsid w:val="008E2A01"/>
    <w:rsid w:val="008E778C"/>
    <w:rsid w:val="008F48D6"/>
    <w:rsid w:val="008F6298"/>
    <w:rsid w:val="008F6ADA"/>
    <w:rsid w:val="008F72B5"/>
    <w:rsid w:val="008F7379"/>
    <w:rsid w:val="0090288F"/>
    <w:rsid w:val="00902FCA"/>
    <w:rsid w:val="00906986"/>
    <w:rsid w:val="00907A98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32BD1"/>
    <w:rsid w:val="00936331"/>
    <w:rsid w:val="00947FCC"/>
    <w:rsid w:val="009633F4"/>
    <w:rsid w:val="00965A19"/>
    <w:rsid w:val="00967604"/>
    <w:rsid w:val="009700A8"/>
    <w:rsid w:val="00973FDE"/>
    <w:rsid w:val="00976437"/>
    <w:rsid w:val="00976535"/>
    <w:rsid w:val="009777EA"/>
    <w:rsid w:val="009851F0"/>
    <w:rsid w:val="00985A10"/>
    <w:rsid w:val="00996919"/>
    <w:rsid w:val="009A31EA"/>
    <w:rsid w:val="009A3B80"/>
    <w:rsid w:val="009B6267"/>
    <w:rsid w:val="009C602D"/>
    <w:rsid w:val="009C677E"/>
    <w:rsid w:val="009D04FD"/>
    <w:rsid w:val="009D576F"/>
    <w:rsid w:val="009E1D94"/>
    <w:rsid w:val="009E6FBA"/>
    <w:rsid w:val="009F64A5"/>
    <w:rsid w:val="00A061D7"/>
    <w:rsid w:val="00A15ED7"/>
    <w:rsid w:val="00A1638D"/>
    <w:rsid w:val="00A25D47"/>
    <w:rsid w:val="00A26E0A"/>
    <w:rsid w:val="00A30E81"/>
    <w:rsid w:val="00A34804"/>
    <w:rsid w:val="00A477B0"/>
    <w:rsid w:val="00A51892"/>
    <w:rsid w:val="00A5323A"/>
    <w:rsid w:val="00A653CA"/>
    <w:rsid w:val="00A66CC7"/>
    <w:rsid w:val="00A67B50"/>
    <w:rsid w:val="00A76977"/>
    <w:rsid w:val="00A80EC0"/>
    <w:rsid w:val="00A81DA8"/>
    <w:rsid w:val="00A83225"/>
    <w:rsid w:val="00A83846"/>
    <w:rsid w:val="00A84FD2"/>
    <w:rsid w:val="00A93BC3"/>
    <w:rsid w:val="00A941CF"/>
    <w:rsid w:val="00AA4938"/>
    <w:rsid w:val="00AA692C"/>
    <w:rsid w:val="00AB015C"/>
    <w:rsid w:val="00AB3462"/>
    <w:rsid w:val="00AB4D2F"/>
    <w:rsid w:val="00AD6141"/>
    <w:rsid w:val="00AD62B4"/>
    <w:rsid w:val="00AE1818"/>
    <w:rsid w:val="00AE1970"/>
    <w:rsid w:val="00AE2601"/>
    <w:rsid w:val="00AF0C2C"/>
    <w:rsid w:val="00AF4012"/>
    <w:rsid w:val="00B008A7"/>
    <w:rsid w:val="00B00ABF"/>
    <w:rsid w:val="00B02A93"/>
    <w:rsid w:val="00B02CCC"/>
    <w:rsid w:val="00B05C17"/>
    <w:rsid w:val="00B05CDC"/>
    <w:rsid w:val="00B13F60"/>
    <w:rsid w:val="00B16187"/>
    <w:rsid w:val="00B1764F"/>
    <w:rsid w:val="00B21DC3"/>
    <w:rsid w:val="00B22F6A"/>
    <w:rsid w:val="00B23FA3"/>
    <w:rsid w:val="00B24A69"/>
    <w:rsid w:val="00B31114"/>
    <w:rsid w:val="00B3143E"/>
    <w:rsid w:val="00B31D98"/>
    <w:rsid w:val="00B34316"/>
    <w:rsid w:val="00B35935"/>
    <w:rsid w:val="00B3667F"/>
    <w:rsid w:val="00B37E63"/>
    <w:rsid w:val="00B42479"/>
    <w:rsid w:val="00B42E0D"/>
    <w:rsid w:val="00B444A2"/>
    <w:rsid w:val="00B62CFB"/>
    <w:rsid w:val="00B63257"/>
    <w:rsid w:val="00B63665"/>
    <w:rsid w:val="00B72D61"/>
    <w:rsid w:val="00B76646"/>
    <w:rsid w:val="00B76812"/>
    <w:rsid w:val="00B80D60"/>
    <w:rsid w:val="00B8231A"/>
    <w:rsid w:val="00B826BF"/>
    <w:rsid w:val="00B84709"/>
    <w:rsid w:val="00B856EE"/>
    <w:rsid w:val="00B86646"/>
    <w:rsid w:val="00B90855"/>
    <w:rsid w:val="00B92900"/>
    <w:rsid w:val="00B929E6"/>
    <w:rsid w:val="00BA0C68"/>
    <w:rsid w:val="00BA3EB1"/>
    <w:rsid w:val="00BA515F"/>
    <w:rsid w:val="00BA547A"/>
    <w:rsid w:val="00BB55C0"/>
    <w:rsid w:val="00BB79D0"/>
    <w:rsid w:val="00BC0920"/>
    <w:rsid w:val="00BC458E"/>
    <w:rsid w:val="00BD5470"/>
    <w:rsid w:val="00BD7190"/>
    <w:rsid w:val="00BE78E4"/>
    <w:rsid w:val="00BF32BB"/>
    <w:rsid w:val="00BF3433"/>
    <w:rsid w:val="00BF39F0"/>
    <w:rsid w:val="00BF72B9"/>
    <w:rsid w:val="00C064E2"/>
    <w:rsid w:val="00C06EC7"/>
    <w:rsid w:val="00C11FDF"/>
    <w:rsid w:val="00C1234A"/>
    <w:rsid w:val="00C24928"/>
    <w:rsid w:val="00C25D80"/>
    <w:rsid w:val="00C34212"/>
    <w:rsid w:val="00C42089"/>
    <w:rsid w:val="00C44264"/>
    <w:rsid w:val="00C45610"/>
    <w:rsid w:val="00C50139"/>
    <w:rsid w:val="00C56335"/>
    <w:rsid w:val="00C57241"/>
    <w:rsid w:val="00C572C4"/>
    <w:rsid w:val="00C62FD9"/>
    <w:rsid w:val="00C636AB"/>
    <w:rsid w:val="00C639D5"/>
    <w:rsid w:val="00C64EC3"/>
    <w:rsid w:val="00C709C2"/>
    <w:rsid w:val="00C712CE"/>
    <w:rsid w:val="00C731BB"/>
    <w:rsid w:val="00C7509A"/>
    <w:rsid w:val="00C76C74"/>
    <w:rsid w:val="00C81919"/>
    <w:rsid w:val="00C86B1A"/>
    <w:rsid w:val="00C87047"/>
    <w:rsid w:val="00C917BF"/>
    <w:rsid w:val="00C92B66"/>
    <w:rsid w:val="00C93A7F"/>
    <w:rsid w:val="00C94F13"/>
    <w:rsid w:val="00CA0588"/>
    <w:rsid w:val="00CA151C"/>
    <w:rsid w:val="00CA3AE7"/>
    <w:rsid w:val="00CA5672"/>
    <w:rsid w:val="00CA70D8"/>
    <w:rsid w:val="00CB01AC"/>
    <w:rsid w:val="00CB01E9"/>
    <w:rsid w:val="00CB1900"/>
    <w:rsid w:val="00CB3353"/>
    <w:rsid w:val="00CB43C1"/>
    <w:rsid w:val="00CB6974"/>
    <w:rsid w:val="00CB764A"/>
    <w:rsid w:val="00CB766C"/>
    <w:rsid w:val="00CC1B08"/>
    <w:rsid w:val="00CC5EC1"/>
    <w:rsid w:val="00CC66FD"/>
    <w:rsid w:val="00CC6FB2"/>
    <w:rsid w:val="00CC7F4E"/>
    <w:rsid w:val="00CD077D"/>
    <w:rsid w:val="00CD7407"/>
    <w:rsid w:val="00CD7D28"/>
    <w:rsid w:val="00CE01DF"/>
    <w:rsid w:val="00CE371F"/>
    <w:rsid w:val="00CE5183"/>
    <w:rsid w:val="00CE7A30"/>
    <w:rsid w:val="00D00358"/>
    <w:rsid w:val="00D00891"/>
    <w:rsid w:val="00D015B0"/>
    <w:rsid w:val="00D05A17"/>
    <w:rsid w:val="00D05F49"/>
    <w:rsid w:val="00D06788"/>
    <w:rsid w:val="00D10400"/>
    <w:rsid w:val="00D132BE"/>
    <w:rsid w:val="00D13E83"/>
    <w:rsid w:val="00D1447F"/>
    <w:rsid w:val="00D178BD"/>
    <w:rsid w:val="00D220EA"/>
    <w:rsid w:val="00D22675"/>
    <w:rsid w:val="00D419A9"/>
    <w:rsid w:val="00D41E25"/>
    <w:rsid w:val="00D469F1"/>
    <w:rsid w:val="00D55C74"/>
    <w:rsid w:val="00D61A12"/>
    <w:rsid w:val="00D654E3"/>
    <w:rsid w:val="00D722EB"/>
    <w:rsid w:val="00D73323"/>
    <w:rsid w:val="00D769D4"/>
    <w:rsid w:val="00D7711C"/>
    <w:rsid w:val="00D77794"/>
    <w:rsid w:val="00D80024"/>
    <w:rsid w:val="00D917D4"/>
    <w:rsid w:val="00DA108F"/>
    <w:rsid w:val="00DA201C"/>
    <w:rsid w:val="00DA208D"/>
    <w:rsid w:val="00DB02F9"/>
    <w:rsid w:val="00DB4D6B"/>
    <w:rsid w:val="00DB6819"/>
    <w:rsid w:val="00DC083C"/>
    <w:rsid w:val="00DC2302"/>
    <w:rsid w:val="00DC5056"/>
    <w:rsid w:val="00DC5E09"/>
    <w:rsid w:val="00DD3FCB"/>
    <w:rsid w:val="00DE246A"/>
    <w:rsid w:val="00DE261D"/>
    <w:rsid w:val="00DE50C1"/>
    <w:rsid w:val="00DF5A42"/>
    <w:rsid w:val="00E04378"/>
    <w:rsid w:val="00E10290"/>
    <w:rsid w:val="00E138E0"/>
    <w:rsid w:val="00E142A5"/>
    <w:rsid w:val="00E23BA9"/>
    <w:rsid w:val="00E3132E"/>
    <w:rsid w:val="00E32330"/>
    <w:rsid w:val="00E34E4A"/>
    <w:rsid w:val="00E36EA0"/>
    <w:rsid w:val="00E44F6F"/>
    <w:rsid w:val="00E461F7"/>
    <w:rsid w:val="00E54B30"/>
    <w:rsid w:val="00E55769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503D"/>
    <w:rsid w:val="00E86492"/>
    <w:rsid w:val="00E86F85"/>
    <w:rsid w:val="00E91850"/>
    <w:rsid w:val="00E94BBE"/>
    <w:rsid w:val="00E95176"/>
    <w:rsid w:val="00E9626F"/>
    <w:rsid w:val="00EA1C07"/>
    <w:rsid w:val="00EA5F93"/>
    <w:rsid w:val="00EB0B41"/>
    <w:rsid w:val="00EB12D2"/>
    <w:rsid w:val="00EB59ED"/>
    <w:rsid w:val="00EB7157"/>
    <w:rsid w:val="00EC04CA"/>
    <w:rsid w:val="00EC40AD"/>
    <w:rsid w:val="00EC499B"/>
    <w:rsid w:val="00ED169C"/>
    <w:rsid w:val="00ED1E8A"/>
    <w:rsid w:val="00ED6352"/>
    <w:rsid w:val="00ED666A"/>
    <w:rsid w:val="00ED6684"/>
    <w:rsid w:val="00ED714E"/>
    <w:rsid w:val="00ED72D3"/>
    <w:rsid w:val="00EE7BD5"/>
    <w:rsid w:val="00EF29AB"/>
    <w:rsid w:val="00EF56AF"/>
    <w:rsid w:val="00F02C40"/>
    <w:rsid w:val="00F03861"/>
    <w:rsid w:val="00F03993"/>
    <w:rsid w:val="00F03DFD"/>
    <w:rsid w:val="00F04A6D"/>
    <w:rsid w:val="00F06220"/>
    <w:rsid w:val="00F15D80"/>
    <w:rsid w:val="00F17756"/>
    <w:rsid w:val="00F22E89"/>
    <w:rsid w:val="00F24917"/>
    <w:rsid w:val="00F25736"/>
    <w:rsid w:val="00F25A43"/>
    <w:rsid w:val="00F30D40"/>
    <w:rsid w:val="00F404A5"/>
    <w:rsid w:val="00F410DF"/>
    <w:rsid w:val="00F43D2F"/>
    <w:rsid w:val="00F46083"/>
    <w:rsid w:val="00F464F4"/>
    <w:rsid w:val="00F57745"/>
    <w:rsid w:val="00F57EBA"/>
    <w:rsid w:val="00F706F8"/>
    <w:rsid w:val="00F743F3"/>
    <w:rsid w:val="00F75DD9"/>
    <w:rsid w:val="00F765EB"/>
    <w:rsid w:val="00F8091E"/>
    <w:rsid w:val="00F8225E"/>
    <w:rsid w:val="00F84ECC"/>
    <w:rsid w:val="00F855EF"/>
    <w:rsid w:val="00F86418"/>
    <w:rsid w:val="00F9297B"/>
    <w:rsid w:val="00F95987"/>
    <w:rsid w:val="00F97BF9"/>
    <w:rsid w:val="00FA6611"/>
    <w:rsid w:val="00FA7C1E"/>
    <w:rsid w:val="00FB45E7"/>
    <w:rsid w:val="00FC5B48"/>
    <w:rsid w:val="00FD0081"/>
    <w:rsid w:val="00FD0D57"/>
    <w:rsid w:val="00FD3296"/>
    <w:rsid w:val="00FD350A"/>
    <w:rsid w:val="00FD5399"/>
    <w:rsid w:val="00FD5609"/>
    <w:rsid w:val="00FE09B4"/>
    <w:rsid w:val="00FE0EC9"/>
    <w:rsid w:val="00FE3AF6"/>
    <w:rsid w:val="00FE5CDA"/>
    <w:rsid w:val="00FE7324"/>
    <w:rsid w:val="00FF40BF"/>
    <w:rsid w:val="00FF5B65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uiPriority w:val="99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64F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7364F6"/>
    <w:rPr>
      <w:rFonts w:cs="Times New Roman"/>
      <w:sz w:val="28"/>
    </w:rPr>
  </w:style>
  <w:style w:type="character" w:customStyle="1" w:styleId="30">
    <w:name w:val="Заголовок 3 Знак"/>
    <w:link w:val="3"/>
    <w:uiPriority w:val="99"/>
    <w:locked/>
    <w:rsid w:val="007364F6"/>
    <w:rPr>
      <w:rFonts w:ascii="Arial" w:hAnsi="Arial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7364F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rsid w:val="00360412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7364F6"/>
    <w:rPr>
      <w:sz w:val="28"/>
    </w:rPr>
  </w:style>
  <w:style w:type="paragraph" w:styleId="a5">
    <w:name w:val="Body Text Indent"/>
    <w:basedOn w:val="a"/>
    <w:link w:val="a6"/>
    <w:uiPriority w:val="99"/>
    <w:rsid w:val="0036041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7364F6"/>
    <w:rPr>
      <w:sz w:val="28"/>
    </w:rPr>
  </w:style>
  <w:style w:type="paragraph" w:customStyle="1" w:styleId="Postan">
    <w:name w:val="Postan"/>
    <w:basedOn w:val="a"/>
    <w:uiPriority w:val="99"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364F6"/>
  </w:style>
  <w:style w:type="paragraph" w:styleId="a9">
    <w:name w:val="header"/>
    <w:basedOn w:val="a"/>
    <w:link w:val="aa"/>
    <w:uiPriority w:val="99"/>
    <w:rsid w:val="0036041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364F6"/>
  </w:style>
  <w:style w:type="character" w:styleId="ab">
    <w:name w:val="page number"/>
    <w:uiPriority w:val="99"/>
    <w:rsid w:val="00360412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364F6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7364F6"/>
    <w:rPr>
      <w:rFonts w:cs="Times New Roman"/>
      <w:color w:val="800080"/>
      <w:u w:val="single"/>
    </w:rPr>
  </w:style>
  <w:style w:type="paragraph" w:styleId="af0">
    <w:name w:val="Normal (Web)"/>
    <w:basedOn w:val="a"/>
    <w:uiPriority w:val="99"/>
    <w:rsid w:val="007364F6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7364F6"/>
    <w:rPr>
      <w:rFonts w:cs="Times New Roman"/>
      <w:sz w:val="16"/>
      <w:szCs w:val="16"/>
    </w:rPr>
  </w:style>
  <w:style w:type="character" w:customStyle="1" w:styleId="af1">
    <w:name w:val="Без интервала Знак"/>
    <w:link w:val="af2"/>
    <w:uiPriority w:val="99"/>
    <w:locked/>
    <w:rsid w:val="007364F6"/>
    <w:rPr>
      <w:sz w:val="22"/>
      <w:lang w:val="ru-RU" w:eastAsia="en-US"/>
    </w:rPr>
  </w:style>
  <w:style w:type="paragraph" w:styleId="af2">
    <w:name w:val="No Spacing"/>
    <w:link w:val="af1"/>
    <w:uiPriority w:val="99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uiPriority w:val="99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uiPriority w:val="99"/>
    <w:locked/>
    <w:rsid w:val="007364F6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7364F6"/>
    <w:rPr>
      <w:b/>
      <w:color w:val="106BBE"/>
    </w:rPr>
  </w:style>
  <w:style w:type="paragraph" w:customStyle="1" w:styleId="ConsPlusNormal">
    <w:name w:val="ConsPlusNorma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99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7364F6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uiPriority w:val="99"/>
    <w:rsid w:val="007364F6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7364F6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7364F6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7364F6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7364F6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7364F6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uiPriority w:val="99"/>
    <w:rsid w:val="007364F6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7364F6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7364F6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nformat">
    <w:name w:val="ConsNonformat"/>
    <w:uiPriority w:val="99"/>
    <w:rsid w:val="0015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1">
    <w:name w:val="caption"/>
    <w:basedOn w:val="a"/>
    <w:next w:val="a"/>
    <w:uiPriority w:val="99"/>
    <w:qFormat/>
    <w:rsid w:val="00152919"/>
    <w:rPr>
      <w:b/>
      <w:bCs/>
      <w:sz w:val="34"/>
      <w:szCs w:val="34"/>
    </w:rPr>
  </w:style>
  <w:style w:type="table" w:styleId="afffff2">
    <w:name w:val="Table Grid"/>
    <w:basedOn w:val="a1"/>
    <w:uiPriority w:val="99"/>
    <w:rsid w:val="00152919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3">
    <w:name w:val="Document Map"/>
    <w:basedOn w:val="a"/>
    <w:link w:val="afffff4"/>
    <w:uiPriority w:val="99"/>
    <w:semiHidden/>
    <w:rsid w:val="006B4FEE"/>
    <w:pPr>
      <w:shd w:val="clear" w:color="auto" w:fill="000080"/>
    </w:pPr>
    <w:rPr>
      <w:rFonts w:ascii="Tahoma" w:hAnsi="Tahoma" w:cs="Tahoma"/>
    </w:rPr>
  </w:style>
  <w:style w:type="character" w:customStyle="1" w:styleId="afffff4">
    <w:name w:val="Схема документа Знак"/>
    <w:link w:val="afffff3"/>
    <w:uiPriority w:val="99"/>
    <w:semiHidden/>
    <w:rsid w:val="006E072F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12604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696</TotalTime>
  <Pages>7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cp:keywords/>
  <dc:description/>
  <cp:lastModifiedBy>USER</cp:lastModifiedBy>
  <cp:revision>171</cp:revision>
  <cp:lastPrinted>2022-01-12T11:55:00Z</cp:lastPrinted>
  <dcterms:created xsi:type="dcterms:W3CDTF">2001-12-31T21:29:00Z</dcterms:created>
  <dcterms:modified xsi:type="dcterms:W3CDTF">2022-12-30T08:15:00Z</dcterms:modified>
</cp:coreProperties>
</file>