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D6" w:rsidRDefault="004779D6" w:rsidP="004779D6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noProof/>
        </w:rPr>
        <w:drawing>
          <wp:inline distT="0" distB="0" distL="0" distR="0">
            <wp:extent cx="659130" cy="7759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D6" w:rsidRPr="00683B85" w:rsidRDefault="004779D6" w:rsidP="004779D6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4779D6" w:rsidRPr="00683B85" w:rsidRDefault="004779D6" w:rsidP="004779D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4779D6" w:rsidRPr="00683B85" w:rsidRDefault="004779D6" w:rsidP="004779D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4779D6" w:rsidRPr="00683B85" w:rsidRDefault="004779D6" w:rsidP="004779D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4779D6" w:rsidRPr="00683B85" w:rsidRDefault="004779D6" w:rsidP="004779D6">
      <w:pPr>
        <w:widowControl w:val="0"/>
        <w:jc w:val="center"/>
        <w:rPr>
          <w:bCs/>
          <w:snapToGrid w:val="0"/>
          <w:sz w:val="28"/>
          <w:szCs w:val="28"/>
        </w:rPr>
      </w:pPr>
    </w:p>
    <w:p w:rsidR="004779D6" w:rsidRPr="00542194" w:rsidRDefault="004779D6" w:rsidP="004779D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4779D6" w:rsidRPr="00542194" w:rsidRDefault="004779D6" w:rsidP="00477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4779D6" w:rsidRPr="00542194" w:rsidRDefault="004779D6" w:rsidP="004779D6">
      <w:pPr>
        <w:jc w:val="center"/>
        <w:rPr>
          <w:b/>
          <w:sz w:val="28"/>
          <w:szCs w:val="28"/>
        </w:rPr>
      </w:pPr>
    </w:p>
    <w:p w:rsidR="004779D6" w:rsidRDefault="004779D6" w:rsidP="004779D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779D6" w:rsidRDefault="004779D6" w:rsidP="004779D6">
      <w:pPr>
        <w:jc w:val="center"/>
      </w:pPr>
    </w:p>
    <w:p w:rsidR="004779D6" w:rsidRDefault="004779D6" w:rsidP="0047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644">
        <w:rPr>
          <w:sz w:val="28"/>
          <w:szCs w:val="28"/>
        </w:rPr>
        <w:t>25.05</w:t>
      </w:r>
      <w:r>
        <w:rPr>
          <w:sz w:val="28"/>
          <w:szCs w:val="28"/>
        </w:rPr>
        <w:t xml:space="preserve">.2020                           с. Большое Ремонтное                                 № </w:t>
      </w:r>
      <w:r w:rsidR="00F62644">
        <w:rPr>
          <w:sz w:val="28"/>
          <w:szCs w:val="28"/>
        </w:rPr>
        <w:t>27</w:t>
      </w:r>
    </w:p>
    <w:p w:rsidR="002E3224" w:rsidRPr="00713D21" w:rsidRDefault="002E3224" w:rsidP="002E3224">
      <w:pPr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40"/>
        <w:gridCol w:w="4917"/>
      </w:tblGrid>
      <w:tr w:rsidR="00F62644" w:rsidTr="00411DA8">
        <w:tc>
          <w:tcPr>
            <w:tcW w:w="4983" w:type="dxa"/>
            <w:hideMark/>
          </w:tcPr>
          <w:p w:rsidR="00F62644" w:rsidRPr="006A4684" w:rsidRDefault="00F62644" w:rsidP="00CD4ED2">
            <w:pPr>
              <w:shd w:val="clear" w:color="auto" w:fill="FFFFFF"/>
              <w:rPr>
                <w:sz w:val="24"/>
                <w:szCs w:val="24"/>
              </w:rPr>
            </w:pPr>
            <w:r w:rsidRPr="007001A6">
              <w:rPr>
                <w:b/>
                <w:color w:val="000000"/>
                <w:sz w:val="24"/>
                <w:szCs w:val="24"/>
              </w:rPr>
              <w:t xml:space="preserve">О внесении изменений в распоряжение Администрации </w:t>
            </w:r>
            <w:r>
              <w:rPr>
                <w:b/>
                <w:color w:val="000000"/>
                <w:sz w:val="24"/>
                <w:szCs w:val="24"/>
              </w:rPr>
              <w:t xml:space="preserve">Калининского сельского поселения </w:t>
            </w:r>
            <w:r w:rsidRPr="007001A6">
              <w:rPr>
                <w:b/>
                <w:color w:val="000000"/>
                <w:sz w:val="24"/>
                <w:szCs w:val="24"/>
              </w:rPr>
              <w:t xml:space="preserve"> от 27.03.2020 №</w:t>
            </w:r>
            <w:r>
              <w:rPr>
                <w:b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4984" w:type="dxa"/>
          </w:tcPr>
          <w:p w:rsidR="00F62644" w:rsidRPr="006A4684" w:rsidRDefault="00F62644" w:rsidP="00411DA8">
            <w:pPr>
              <w:rPr>
                <w:sz w:val="24"/>
                <w:szCs w:val="24"/>
              </w:rPr>
            </w:pPr>
          </w:p>
        </w:tc>
      </w:tr>
    </w:tbl>
    <w:p w:rsidR="00F62644" w:rsidRDefault="00F62644" w:rsidP="00F6264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644" w:rsidRDefault="00F62644" w:rsidP="00F6264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DF3069">
        <w:rPr>
          <w:sz w:val="24"/>
          <w:szCs w:val="24"/>
        </w:rPr>
        <w:t>-19)</w:t>
      </w:r>
      <w:r>
        <w:rPr>
          <w:sz w:val="24"/>
          <w:szCs w:val="24"/>
        </w:rPr>
        <w:t>:</w:t>
      </w:r>
    </w:p>
    <w:p w:rsidR="00F62644" w:rsidRDefault="00F62644" w:rsidP="00F6264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F62644" w:rsidRDefault="00F62644" w:rsidP="00F62644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распоряжение Администрации Калининского сельского поселения от 27.03.2020 № 16 «О мерах по реализации указа Президента Российской Федерации от 25.03.2020 № 206» изменение, изложив его в следующей редакции: </w:t>
      </w:r>
    </w:p>
    <w:p w:rsid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9130" cy="7759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РОСТОВСКАЯ ОБЛАСТЬ</w:t>
      </w: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РЕМОНТНЕНСКИЙ РАЙОН</w:t>
      </w: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МУНИЦИПАЛЬНОЕ ОБРАЗОВАНИЕ</w:t>
      </w: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«КАЛИНИНСКОЕ СЕЛЬСКОЕ ПОСЕЛЕНИЕ»</w:t>
      </w:r>
    </w:p>
    <w:p w:rsidR="00F62644" w:rsidRPr="00F62644" w:rsidRDefault="00F62644" w:rsidP="00F62644">
      <w:pPr>
        <w:pStyle w:val="ab"/>
        <w:widowControl w:val="0"/>
        <w:ind w:left="1429"/>
        <w:jc w:val="center"/>
        <w:rPr>
          <w:bCs/>
          <w:snapToGrid w:val="0"/>
          <w:sz w:val="28"/>
          <w:szCs w:val="28"/>
        </w:rPr>
      </w:pPr>
    </w:p>
    <w:p w:rsidR="00F62644" w:rsidRPr="00F62644" w:rsidRDefault="00F62644" w:rsidP="00F62644">
      <w:pPr>
        <w:pStyle w:val="ab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АДМИНИСТРАЦИЯ</w:t>
      </w:r>
    </w:p>
    <w:p w:rsidR="00F62644" w:rsidRPr="00F62644" w:rsidRDefault="00F62644" w:rsidP="00F62644">
      <w:pPr>
        <w:pStyle w:val="ab"/>
        <w:ind w:left="1429"/>
        <w:jc w:val="center"/>
        <w:rPr>
          <w:b/>
          <w:sz w:val="28"/>
          <w:szCs w:val="28"/>
        </w:rPr>
      </w:pPr>
      <w:r w:rsidRPr="00F62644">
        <w:rPr>
          <w:b/>
          <w:sz w:val="28"/>
          <w:szCs w:val="28"/>
        </w:rPr>
        <w:t>КАЛИНИНСКОГО СЕЛЬСКОГО ПОСЕЛЕНИЯ</w:t>
      </w:r>
    </w:p>
    <w:p w:rsidR="00F62644" w:rsidRPr="00F62644" w:rsidRDefault="00F62644" w:rsidP="00F62644">
      <w:pPr>
        <w:pStyle w:val="ab"/>
        <w:ind w:left="1429"/>
        <w:jc w:val="center"/>
        <w:rPr>
          <w:b/>
          <w:sz w:val="28"/>
          <w:szCs w:val="28"/>
        </w:rPr>
      </w:pPr>
    </w:p>
    <w:p w:rsidR="00F62644" w:rsidRPr="00F62644" w:rsidRDefault="00F62644" w:rsidP="00F62644">
      <w:pPr>
        <w:pStyle w:val="ab"/>
        <w:ind w:left="1429"/>
        <w:jc w:val="center"/>
        <w:rPr>
          <w:sz w:val="28"/>
          <w:szCs w:val="28"/>
        </w:rPr>
      </w:pPr>
      <w:r w:rsidRPr="00F62644">
        <w:rPr>
          <w:sz w:val="28"/>
          <w:szCs w:val="28"/>
        </w:rPr>
        <w:t>РАСПОРЯЖЕНИЕ</w:t>
      </w:r>
    </w:p>
    <w:p w:rsidR="00F62644" w:rsidRDefault="00F62644" w:rsidP="00F62644">
      <w:pPr>
        <w:pStyle w:val="ab"/>
        <w:ind w:left="1429"/>
        <w:jc w:val="center"/>
      </w:pPr>
    </w:p>
    <w:p w:rsidR="00F62644" w:rsidRDefault="00C05918" w:rsidP="00F62644">
      <w:pPr>
        <w:shd w:val="clear" w:color="auto" w:fill="FFFFFF"/>
        <w:tabs>
          <w:tab w:val="left" w:pos="709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27.03</w:t>
      </w:r>
      <w:r w:rsidR="00F62644" w:rsidRPr="00F62644">
        <w:rPr>
          <w:sz w:val="28"/>
          <w:szCs w:val="28"/>
        </w:rPr>
        <w:t xml:space="preserve">.2020                         </w:t>
      </w:r>
      <w:r w:rsidR="00E42B4F">
        <w:rPr>
          <w:sz w:val="28"/>
          <w:szCs w:val="28"/>
        </w:rPr>
        <w:t xml:space="preserve">  </w:t>
      </w:r>
      <w:r w:rsidR="00F62644" w:rsidRPr="00F62644">
        <w:rPr>
          <w:sz w:val="28"/>
          <w:szCs w:val="28"/>
        </w:rPr>
        <w:t xml:space="preserve">  с. Большое Рем</w:t>
      </w:r>
      <w:r w:rsidR="00E42B4F">
        <w:rPr>
          <w:sz w:val="28"/>
          <w:szCs w:val="28"/>
        </w:rPr>
        <w:t xml:space="preserve">онтное              </w:t>
      </w:r>
      <w:r w:rsidR="00F62644" w:rsidRPr="00F62644">
        <w:rPr>
          <w:sz w:val="28"/>
          <w:szCs w:val="28"/>
        </w:rPr>
        <w:t xml:space="preserve">       </w:t>
      </w:r>
      <w:r w:rsidR="00E42B4F">
        <w:rPr>
          <w:sz w:val="28"/>
          <w:szCs w:val="28"/>
        </w:rPr>
        <w:t xml:space="preserve">      </w:t>
      </w:r>
      <w:r w:rsidR="00F62644" w:rsidRPr="00F62644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E42B4F" w:rsidRDefault="00E42B4F" w:rsidP="00F62644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</w:p>
    <w:p w:rsidR="00CD4ED2" w:rsidRPr="00CD4ED2" w:rsidRDefault="00F62644" w:rsidP="00F62644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  <w:r w:rsidRPr="00CD4ED2">
        <w:rPr>
          <w:b/>
          <w:sz w:val="24"/>
          <w:szCs w:val="24"/>
        </w:rPr>
        <w:t xml:space="preserve">О мерах по реализации некоторых указов </w:t>
      </w:r>
    </w:p>
    <w:p w:rsidR="00F62644" w:rsidRDefault="00F62644" w:rsidP="00F62644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  <w:r w:rsidRPr="00CD4ED2">
        <w:rPr>
          <w:b/>
          <w:sz w:val="24"/>
          <w:szCs w:val="24"/>
        </w:rPr>
        <w:t>Президента Российской Федерации</w:t>
      </w:r>
    </w:p>
    <w:p w:rsidR="00E42B4F" w:rsidRPr="00CD4ED2" w:rsidRDefault="00E42B4F" w:rsidP="00F62644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</w:p>
    <w:p w:rsidR="00F62644" w:rsidRPr="00CD4ED2" w:rsidRDefault="00CD4ED2" w:rsidP="00CD4E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proofErr w:type="gramStart"/>
      <w:r w:rsidRPr="00AE1B4A">
        <w:rPr>
          <w:sz w:val="24"/>
          <w:szCs w:val="24"/>
        </w:rPr>
        <w:t>В целях повышения эффективности принимаемых мер по</w:t>
      </w:r>
      <w:r w:rsidRPr="00AE1B4A">
        <w:rPr>
          <w:sz w:val="24"/>
          <w:szCs w:val="24"/>
          <w:lang w:val="en-US"/>
        </w:rPr>
        <w:t> </w:t>
      </w:r>
      <w:r w:rsidRPr="00AE1B4A">
        <w:rPr>
          <w:sz w:val="24"/>
          <w:szCs w:val="24"/>
        </w:rPr>
        <w:t xml:space="preserve">предотвращению распространения новой </w:t>
      </w:r>
      <w:proofErr w:type="spellStart"/>
      <w:r w:rsidRPr="00AE1B4A">
        <w:rPr>
          <w:sz w:val="24"/>
          <w:szCs w:val="24"/>
        </w:rPr>
        <w:t>коронавирусной</w:t>
      </w:r>
      <w:proofErr w:type="spellEnd"/>
      <w:r w:rsidRPr="00AE1B4A">
        <w:rPr>
          <w:sz w:val="24"/>
          <w:szCs w:val="24"/>
        </w:rPr>
        <w:t xml:space="preserve"> инфекции (</w:t>
      </w:r>
      <w:r w:rsidRPr="00AE1B4A">
        <w:rPr>
          <w:sz w:val="24"/>
          <w:szCs w:val="24"/>
          <w:lang w:val="en-US"/>
        </w:rPr>
        <w:t>COVID</w:t>
      </w:r>
      <w:r w:rsidRPr="00AE1B4A">
        <w:rPr>
          <w:sz w:val="24"/>
          <w:szCs w:val="24"/>
        </w:rPr>
        <w:t>-19) и в соответствии с указами Президента Российской Федерации от</w:t>
      </w:r>
      <w:r w:rsidRPr="00AE1B4A">
        <w:rPr>
          <w:sz w:val="24"/>
          <w:szCs w:val="24"/>
          <w:lang w:val="en-US"/>
        </w:rPr>
        <w:t> </w:t>
      </w:r>
      <w:r w:rsidRPr="00AE1B4A">
        <w:rPr>
          <w:sz w:val="24"/>
          <w:szCs w:val="24"/>
        </w:rPr>
        <w:t>25.03.2020 № 206 «Об объявлении в Российской Федерации нерабочих дней», от</w:t>
      </w:r>
      <w:r w:rsidRPr="00AE1B4A">
        <w:rPr>
          <w:sz w:val="24"/>
          <w:szCs w:val="24"/>
          <w:lang w:val="en-US"/>
        </w:rPr>
        <w:t> </w:t>
      </w:r>
      <w:r w:rsidRPr="00AE1B4A">
        <w:rPr>
          <w:sz w:val="24"/>
          <w:szCs w:val="24"/>
        </w:rPr>
        <w:t xml:space="preserve">02.04.2020 № 239 «О мерах по обеспечению санитарно-эпидемиологического благополучия населения на территории Российской Федерации в связи </w:t>
      </w:r>
      <w:r w:rsidRPr="00AE1B4A">
        <w:rPr>
          <w:sz w:val="24"/>
          <w:szCs w:val="24"/>
        </w:rPr>
        <w:lastRenderedPageBreak/>
        <w:t xml:space="preserve">с распространением новой </w:t>
      </w:r>
      <w:proofErr w:type="spellStart"/>
      <w:r w:rsidRPr="00AE1B4A">
        <w:rPr>
          <w:sz w:val="24"/>
          <w:szCs w:val="24"/>
        </w:rPr>
        <w:t>коронавирусной</w:t>
      </w:r>
      <w:proofErr w:type="spellEnd"/>
      <w:r w:rsidRPr="00AE1B4A">
        <w:rPr>
          <w:sz w:val="24"/>
          <w:szCs w:val="24"/>
        </w:rPr>
        <w:t xml:space="preserve"> инфекции (</w:t>
      </w:r>
      <w:r w:rsidRPr="00AE1B4A">
        <w:rPr>
          <w:sz w:val="24"/>
          <w:szCs w:val="24"/>
          <w:lang w:val="en-US"/>
        </w:rPr>
        <w:t>COVID</w:t>
      </w:r>
      <w:r w:rsidRPr="00AE1B4A">
        <w:rPr>
          <w:sz w:val="24"/>
          <w:szCs w:val="24"/>
        </w:rPr>
        <w:t>-19)», от 28.04.2020 № 294 «О продлении действия мер</w:t>
      </w:r>
      <w:proofErr w:type="gramEnd"/>
      <w:r w:rsidRPr="00AE1B4A">
        <w:rPr>
          <w:sz w:val="24"/>
          <w:szCs w:val="24"/>
        </w:rP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E1B4A">
        <w:rPr>
          <w:sz w:val="24"/>
          <w:szCs w:val="24"/>
        </w:rPr>
        <w:t>коронавирусной</w:t>
      </w:r>
      <w:proofErr w:type="spellEnd"/>
      <w:r w:rsidRPr="00AE1B4A">
        <w:rPr>
          <w:sz w:val="24"/>
          <w:szCs w:val="24"/>
        </w:rPr>
        <w:t xml:space="preserve"> инфекции (</w:t>
      </w:r>
      <w:r w:rsidRPr="00AE1B4A">
        <w:rPr>
          <w:sz w:val="24"/>
          <w:szCs w:val="24"/>
          <w:lang w:val="en-US"/>
        </w:rPr>
        <w:t>COVID</w:t>
      </w:r>
      <w:r w:rsidRPr="00AE1B4A">
        <w:rPr>
          <w:sz w:val="24"/>
          <w:szCs w:val="24"/>
        </w:rPr>
        <w:t>-19)»: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sz w:val="24"/>
          <w:szCs w:val="24"/>
        </w:rPr>
      </w:pPr>
      <w:r w:rsidRPr="00CD4ED2">
        <w:rPr>
          <w:sz w:val="24"/>
          <w:szCs w:val="24"/>
        </w:rPr>
        <w:t xml:space="preserve">1. Определить, что аппарат Администрации </w:t>
      </w:r>
      <w:r w:rsidR="005346D4" w:rsidRPr="00CD4ED2">
        <w:rPr>
          <w:sz w:val="24"/>
          <w:szCs w:val="24"/>
        </w:rPr>
        <w:t>Калининского сельского поселения</w:t>
      </w:r>
      <w:r w:rsidRPr="00CD4ED2">
        <w:rPr>
          <w:sz w:val="24"/>
          <w:szCs w:val="24"/>
        </w:rPr>
        <w:t>, осуществля</w:t>
      </w:r>
      <w:r w:rsidR="005346D4" w:rsidRPr="00CD4ED2">
        <w:rPr>
          <w:sz w:val="24"/>
          <w:szCs w:val="24"/>
        </w:rPr>
        <w:t>е</w:t>
      </w:r>
      <w:r w:rsidRPr="00CD4ED2">
        <w:rPr>
          <w:sz w:val="24"/>
          <w:szCs w:val="24"/>
        </w:rPr>
        <w:t>т исполнение возложенных на них полномочий в пределах штатной численности, установленной  на 2020 год.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sz w:val="24"/>
          <w:szCs w:val="24"/>
        </w:rPr>
      </w:pPr>
      <w:r w:rsidRPr="00CD4ED2">
        <w:rPr>
          <w:sz w:val="24"/>
          <w:szCs w:val="24"/>
        </w:rPr>
        <w:t xml:space="preserve">2. Перевести с 30 марта 2020 года на дистанционное осуществление профессиональной служебной деятельности лиц </w:t>
      </w:r>
      <w:proofErr w:type="spellStart"/>
      <w:r w:rsidRPr="00CD4ED2">
        <w:rPr>
          <w:sz w:val="24"/>
          <w:szCs w:val="24"/>
        </w:rPr>
        <w:t>предпенсионного</w:t>
      </w:r>
      <w:proofErr w:type="spellEnd"/>
      <w:r w:rsidRPr="00CD4ED2">
        <w:rPr>
          <w:sz w:val="24"/>
          <w:szCs w:val="24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аппарате Администрации </w:t>
      </w:r>
      <w:r w:rsidR="005346D4" w:rsidRPr="00CD4ED2">
        <w:rPr>
          <w:sz w:val="24"/>
          <w:szCs w:val="24"/>
        </w:rPr>
        <w:t>Калининского сельского поселения</w:t>
      </w:r>
      <w:r w:rsidRPr="00CD4ED2">
        <w:rPr>
          <w:sz w:val="24"/>
          <w:szCs w:val="24"/>
        </w:rPr>
        <w:t xml:space="preserve">, и должности работников, осуществляющих техническое обеспечение деятельности аппарата Администрации </w:t>
      </w:r>
      <w:r w:rsidR="005346D4" w:rsidRPr="00CD4ED2">
        <w:rPr>
          <w:sz w:val="24"/>
          <w:szCs w:val="24"/>
        </w:rPr>
        <w:t>Калининского сельского поселения</w:t>
      </w:r>
      <w:r w:rsidRPr="00CD4ED2">
        <w:rPr>
          <w:sz w:val="24"/>
          <w:szCs w:val="24"/>
        </w:rPr>
        <w:t xml:space="preserve">, </w:t>
      </w:r>
      <w:r w:rsidR="005346D4" w:rsidRPr="00CD4ED2">
        <w:rPr>
          <w:sz w:val="24"/>
          <w:szCs w:val="24"/>
        </w:rPr>
        <w:t>с</w:t>
      </w:r>
      <w:r w:rsidRPr="00CD4ED2">
        <w:rPr>
          <w:sz w:val="24"/>
          <w:szCs w:val="24"/>
        </w:rPr>
        <w:t xml:space="preserve"> их письменного согласия.</w:t>
      </w:r>
    </w:p>
    <w:p w:rsidR="004779D6" w:rsidRPr="00CD4ED2" w:rsidRDefault="004779D6" w:rsidP="004779D6">
      <w:pPr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 xml:space="preserve">3. Ограничить направление работников в служебные командировки </w:t>
      </w:r>
      <w:r w:rsidRPr="00CD4ED2">
        <w:rPr>
          <w:color w:val="000000"/>
          <w:sz w:val="24"/>
          <w:szCs w:val="24"/>
        </w:rPr>
        <w:br/>
        <w:t>за пределы Ростовской области, за исключением неотложных поручений.</w:t>
      </w:r>
    </w:p>
    <w:p w:rsidR="004779D6" w:rsidRPr="00CD4ED2" w:rsidRDefault="004779D6" w:rsidP="004779D6">
      <w:pPr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</w:t>
      </w:r>
      <w:r w:rsidR="005346D4" w:rsidRPr="00CD4ED2">
        <w:rPr>
          <w:color w:val="000000"/>
          <w:sz w:val="24"/>
          <w:szCs w:val="24"/>
        </w:rPr>
        <w:t>1</w:t>
      </w:r>
      <w:r w:rsidRPr="00CD4ED2">
        <w:rPr>
          <w:color w:val="000000"/>
          <w:sz w:val="24"/>
          <w:szCs w:val="24"/>
        </w:rPr>
        <w:t xml:space="preserve">. Осуществлять </w:t>
      </w:r>
      <w:r w:rsidRPr="00CD4ED2">
        <w:rPr>
          <w:sz w:val="24"/>
          <w:szCs w:val="24"/>
        </w:rPr>
        <w:t xml:space="preserve">проведение рабочих встреч и совещаний  исключительно в формате </w:t>
      </w:r>
      <w:proofErr w:type="spellStart"/>
      <w:r w:rsidRPr="00CD4ED2">
        <w:rPr>
          <w:sz w:val="24"/>
          <w:szCs w:val="24"/>
        </w:rPr>
        <w:t>видео-конференц-связи</w:t>
      </w:r>
      <w:proofErr w:type="spellEnd"/>
      <w:r w:rsidRPr="00CD4ED2">
        <w:rPr>
          <w:sz w:val="24"/>
          <w:szCs w:val="24"/>
        </w:rPr>
        <w:t xml:space="preserve">, исключив доступ в </w:t>
      </w:r>
      <w:r w:rsidR="00B43AB7" w:rsidRPr="00CD4ED2">
        <w:rPr>
          <w:color w:val="000000"/>
          <w:sz w:val="24"/>
          <w:szCs w:val="24"/>
        </w:rPr>
        <w:t>административные здания</w:t>
      </w:r>
      <w:r w:rsidRPr="00CD4ED2">
        <w:rPr>
          <w:sz w:val="24"/>
          <w:szCs w:val="24"/>
        </w:rPr>
        <w:t xml:space="preserve"> Администрации </w:t>
      </w:r>
      <w:r w:rsidR="005346D4" w:rsidRPr="00CD4ED2">
        <w:rPr>
          <w:sz w:val="24"/>
          <w:szCs w:val="24"/>
        </w:rPr>
        <w:t xml:space="preserve">Калининского сельского поселения </w:t>
      </w:r>
      <w:r w:rsidRPr="00CD4ED2">
        <w:rPr>
          <w:sz w:val="24"/>
          <w:szCs w:val="24"/>
        </w:rPr>
        <w:t>представителей организаций.</w:t>
      </w:r>
    </w:p>
    <w:p w:rsidR="004779D6" w:rsidRPr="00CD4ED2" w:rsidRDefault="005346D4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3.2</w:t>
      </w:r>
      <w:r w:rsidR="004779D6" w:rsidRPr="00CD4ED2">
        <w:rPr>
          <w:color w:val="000000"/>
          <w:sz w:val="24"/>
          <w:szCs w:val="24"/>
        </w:rPr>
        <w:t>. Приостановить заключение муниципальных контрактов об оказании медицинских услуг работникам в части проведения ежегодной диспансеризации.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</w:t>
      </w:r>
      <w:r w:rsidR="005346D4" w:rsidRPr="00CD4ED2">
        <w:rPr>
          <w:color w:val="000000"/>
          <w:sz w:val="24"/>
          <w:szCs w:val="24"/>
        </w:rPr>
        <w:t>3</w:t>
      </w:r>
      <w:r w:rsidRPr="00CD4ED2">
        <w:rPr>
          <w:color w:val="000000"/>
          <w:sz w:val="24"/>
          <w:szCs w:val="24"/>
        </w:rPr>
        <w:t xml:space="preserve">. В установленном порядке приостановить аттестацию муниципальных служащих, руководителей подведомственных организаций. </w:t>
      </w:r>
    </w:p>
    <w:p w:rsidR="004779D6" w:rsidRPr="00CD4ED2" w:rsidRDefault="004779D6" w:rsidP="00805B0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CD4ED2">
        <w:rPr>
          <w:sz w:val="24"/>
          <w:szCs w:val="24"/>
        </w:rPr>
        <w:t>3.</w:t>
      </w:r>
      <w:r w:rsidR="005346D4" w:rsidRPr="00CD4ED2">
        <w:rPr>
          <w:sz w:val="24"/>
          <w:szCs w:val="24"/>
        </w:rPr>
        <w:t>4</w:t>
      </w:r>
      <w:r w:rsidRPr="00CD4ED2">
        <w:rPr>
          <w:sz w:val="24"/>
          <w:szCs w:val="24"/>
        </w:rPr>
        <w:t>. </w:t>
      </w:r>
      <w:r w:rsidR="00CD4ED2" w:rsidRPr="006049D8">
        <w:rPr>
          <w:sz w:val="24"/>
          <w:szCs w:val="24"/>
        </w:rPr>
        <w:t xml:space="preserve">Обеспечить проведение конкурсов на замещение вакантных должностей </w:t>
      </w:r>
      <w:r w:rsidR="00CD4ED2">
        <w:rPr>
          <w:sz w:val="24"/>
          <w:szCs w:val="24"/>
        </w:rPr>
        <w:t xml:space="preserve">муниципальной </w:t>
      </w:r>
      <w:r w:rsidR="00CD4ED2" w:rsidRPr="006049D8">
        <w:rPr>
          <w:sz w:val="24"/>
          <w:szCs w:val="24"/>
        </w:rPr>
        <w:t>службы и конкурсов на включение в кадровый резерв с соблюдением санитарных норм, установленных Федеральной службой по надзору в сфере защиты прав потребителей и благополучия человека.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</w:t>
      </w:r>
      <w:r w:rsidR="005346D4" w:rsidRPr="00CD4ED2">
        <w:rPr>
          <w:color w:val="000000"/>
          <w:sz w:val="24"/>
          <w:szCs w:val="24"/>
        </w:rPr>
        <w:t>5</w:t>
      </w:r>
      <w:r w:rsidRPr="00CD4ED2">
        <w:rPr>
          <w:color w:val="000000"/>
          <w:sz w:val="24"/>
          <w:szCs w:val="24"/>
        </w:rPr>
        <w:t>.</w:t>
      </w:r>
      <w:r w:rsidR="00123FE3" w:rsidRPr="00CD4ED2">
        <w:rPr>
          <w:color w:val="000000"/>
          <w:sz w:val="24"/>
          <w:szCs w:val="24"/>
        </w:rPr>
        <w:t xml:space="preserve"> </w:t>
      </w:r>
      <w:r w:rsidRPr="00CD4ED2">
        <w:rPr>
          <w:color w:val="000000"/>
          <w:sz w:val="24"/>
          <w:szCs w:val="24"/>
        </w:rPr>
        <w:t xml:space="preserve">Обеспечить информирование граждан о необходимости минимизации количества личных обращений в органы местного самоуправления Ремонтненского района путем размещения соответствующих рекомендаций </w:t>
      </w:r>
      <w:r w:rsidRPr="00CD4ED2">
        <w:rPr>
          <w:color w:val="000000"/>
          <w:sz w:val="24"/>
          <w:szCs w:val="24"/>
        </w:rPr>
        <w:br/>
        <w:t xml:space="preserve">на информационных </w:t>
      </w:r>
      <w:r w:rsidRPr="00CD4ED2">
        <w:rPr>
          <w:sz w:val="24"/>
          <w:szCs w:val="24"/>
        </w:rPr>
        <w:t xml:space="preserve">стендах и на официальном сайте Администрации </w:t>
      </w:r>
      <w:r w:rsidR="00123FE3" w:rsidRPr="00CD4ED2">
        <w:rPr>
          <w:sz w:val="24"/>
          <w:szCs w:val="24"/>
        </w:rPr>
        <w:t xml:space="preserve">Калининского сельского поселения </w:t>
      </w:r>
      <w:r w:rsidRPr="00CD4ED2">
        <w:rPr>
          <w:sz w:val="24"/>
          <w:szCs w:val="24"/>
        </w:rPr>
        <w:t>в информационно-телекоммуникационной сети «Интернет»</w:t>
      </w:r>
      <w:r w:rsidRPr="00CD4ED2">
        <w:rPr>
          <w:color w:val="000000"/>
          <w:sz w:val="24"/>
          <w:szCs w:val="24"/>
        </w:rPr>
        <w:t>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</w:t>
      </w:r>
      <w:r w:rsidR="005346D4" w:rsidRPr="00CD4ED2">
        <w:rPr>
          <w:color w:val="000000"/>
          <w:sz w:val="24"/>
          <w:szCs w:val="24"/>
        </w:rPr>
        <w:t>6</w:t>
      </w:r>
      <w:r w:rsidRPr="00CD4ED2">
        <w:rPr>
          <w:color w:val="000000"/>
          <w:sz w:val="24"/>
          <w:szCs w:val="24"/>
        </w:rPr>
        <w:t>.</w:t>
      </w:r>
      <w:r w:rsidR="00123FE3" w:rsidRPr="00CD4ED2">
        <w:rPr>
          <w:color w:val="000000"/>
          <w:sz w:val="24"/>
          <w:szCs w:val="24"/>
        </w:rPr>
        <w:t xml:space="preserve"> </w:t>
      </w:r>
      <w:r w:rsidRPr="00CD4ED2">
        <w:rPr>
          <w:color w:val="000000"/>
          <w:sz w:val="24"/>
          <w:szCs w:val="24"/>
        </w:rPr>
        <w:t xml:space="preserve">В целях усиления мер ограничить доступ в административные здания Администрации </w:t>
      </w:r>
      <w:r w:rsidR="00123FE3" w:rsidRPr="00CD4ED2">
        <w:rPr>
          <w:sz w:val="24"/>
          <w:szCs w:val="24"/>
        </w:rPr>
        <w:t>Калининского сельского поселения</w:t>
      </w:r>
      <w:r w:rsidRPr="00CD4ED2">
        <w:rPr>
          <w:color w:val="000000"/>
          <w:sz w:val="24"/>
          <w:szCs w:val="24"/>
        </w:rPr>
        <w:t>, предусмотрев право прохода в здания только сотрудников.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3.</w:t>
      </w:r>
      <w:r w:rsidR="005346D4" w:rsidRPr="00CD4ED2">
        <w:rPr>
          <w:color w:val="000000"/>
          <w:sz w:val="24"/>
          <w:szCs w:val="24"/>
        </w:rPr>
        <w:t>7</w:t>
      </w:r>
      <w:r w:rsidRPr="00CD4ED2">
        <w:rPr>
          <w:color w:val="000000"/>
          <w:sz w:val="24"/>
          <w:szCs w:val="24"/>
        </w:rPr>
        <w:t>. В целях обеспечения исполнения заключенных муниципальных контрактов на реализацию мероприятий по профессиональному развитию муниципальных служащих на 2020 год, образовательных мероприятий в рамках муниципальных программ и иных муниципальных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4. Руководител</w:t>
      </w:r>
      <w:r w:rsidR="002C1713" w:rsidRPr="00CD4ED2">
        <w:rPr>
          <w:color w:val="000000"/>
          <w:sz w:val="24"/>
          <w:szCs w:val="24"/>
        </w:rPr>
        <w:t>ю</w:t>
      </w:r>
      <w:r w:rsidRPr="00CD4ED2">
        <w:rPr>
          <w:color w:val="000000"/>
          <w:sz w:val="24"/>
          <w:szCs w:val="24"/>
        </w:rPr>
        <w:t xml:space="preserve"> структурн</w:t>
      </w:r>
      <w:r w:rsidR="002C1713" w:rsidRPr="00CD4ED2">
        <w:rPr>
          <w:color w:val="000000"/>
          <w:sz w:val="24"/>
          <w:szCs w:val="24"/>
        </w:rPr>
        <w:t xml:space="preserve">ого </w:t>
      </w:r>
      <w:r w:rsidRPr="00CD4ED2">
        <w:rPr>
          <w:color w:val="000000"/>
          <w:sz w:val="24"/>
          <w:szCs w:val="24"/>
        </w:rPr>
        <w:t>подразделени</w:t>
      </w:r>
      <w:r w:rsidR="002C1713" w:rsidRPr="00CD4ED2">
        <w:rPr>
          <w:color w:val="000000"/>
          <w:sz w:val="24"/>
          <w:szCs w:val="24"/>
        </w:rPr>
        <w:t>я</w:t>
      </w:r>
      <w:r w:rsidRPr="00CD4ED2">
        <w:rPr>
          <w:color w:val="000000"/>
          <w:sz w:val="24"/>
          <w:szCs w:val="24"/>
        </w:rPr>
        <w:t xml:space="preserve"> Администрации </w:t>
      </w:r>
      <w:r w:rsidR="002C1713" w:rsidRPr="00CD4ED2">
        <w:rPr>
          <w:sz w:val="24"/>
          <w:szCs w:val="24"/>
        </w:rPr>
        <w:t>Калининского сельского поселения</w:t>
      </w:r>
      <w:r w:rsidRPr="00CD4ED2">
        <w:rPr>
          <w:color w:val="000000"/>
          <w:sz w:val="24"/>
          <w:szCs w:val="24"/>
        </w:rPr>
        <w:t>:</w:t>
      </w:r>
    </w:p>
    <w:p w:rsidR="004779D6" w:rsidRPr="00CD4ED2" w:rsidRDefault="004779D6" w:rsidP="002C171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4.1. Организовать гибкий график работы для работников, исключающий скопление людей в часы пик в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4779D6" w:rsidRPr="00CD4ED2" w:rsidRDefault="004779D6" w:rsidP="004779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sz w:val="24"/>
          <w:szCs w:val="24"/>
        </w:rPr>
        <w:t xml:space="preserve">4.2. Не допускать </w:t>
      </w:r>
      <w:proofErr w:type="gramStart"/>
      <w:r w:rsidRPr="00CD4ED2">
        <w:rPr>
          <w:sz w:val="24"/>
          <w:szCs w:val="24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 w:rsidRPr="00CD4ED2">
        <w:rPr>
          <w:sz w:val="24"/>
          <w:szCs w:val="24"/>
        </w:rPr>
        <w:t>.</w:t>
      </w:r>
    </w:p>
    <w:p w:rsidR="003B69A9" w:rsidRPr="00CD4ED2" w:rsidRDefault="002C1713" w:rsidP="003B69A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4ED2">
        <w:rPr>
          <w:color w:val="000000"/>
          <w:sz w:val="24"/>
          <w:szCs w:val="24"/>
        </w:rPr>
        <w:t>5</w:t>
      </w:r>
      <w:r w:rsidR="004779D6" w:rsidRPr="00CD4ED2">
        <w:rPr>
          <w:color w:val="000000"/>
          <w:sz w:val="24"/>
          <w:szCs w:val="24"/>
        </w:rPr>
        <w:t>. </w:t>
      </w:r>
      <w:proofErr w:type="gramStart"/>
      <w:r w:rsidR="004779D6" w:rsidRPr="00CD4ED2">
        <w:rPr>
          <w:color w:val="000000"/>
          <w:sz w:val="24"/>
          <w:szCs w:val="24"/>
        </w:rPr>
        <w:t>Контроль за</w:t>
      </w:r>
      <w:proofErr w:type="gramEnd"/>
      <w:r w:rsidR="004779D6" w:rsidRPr="00CD4ED2">
        <w:rPr>
          <w:color w:val="000000"/>
          <w:sz w:val="24"/>
          <w:szCs w:val="24"/>
        </w:rPr>
        <w:t xml:space="preserve"> исполнением настоящего распоряжения оставляю за собой.</w:t>
      </w:r>
    </w:p>
    <w:p w:rsidR="00805B0D" w:rsidRDefault="00805B0D" w:rsidP="003B69A9">
      <w:pPr>
        <w:tabs>
          <w:tab w:val="left" w:pos="1418"/>
          <w:tab w:val="left" w:pos="7655"/>
        </w:tabs>
        <w:ind w:right="3120"/>
        <w:rPr>
          <w:sz w:val="24"/>
          <w:szCs w:val="24"/>
        </w:rPr>
      </w:pPr>
    </w:p>
    <w:p w:rsidR="003B69A9" w:rsidRPr="00CD4ED2" w:rsidRDefault="00E817A7" w:rsidP="003B69A9">
      <w:pPr>
        <w:tabs>
          <w:tab w:val="left" w:pos="1418"/>
          <w:tab w:val="left" w:pos="7655"/>
        </w:tabs>
        <w:ind w:right="312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3B69A9" w:rsidRPr="00CD4ED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B69A9" w:rsidRPr="00CD4ED2">
        <w:rPr>
          <w:sz w:val="24"/>
          <w:szCs w:val="24"/>
        </w:rPr>
        <w:t xml:space="preserve"> Администрации </w:t>
      </w:r>
    </w:p>
    <w:p w:rsidR="002E3224" w:rsidRPr="00CD4ED2" w:rsidRDefault="003B69A9" w:rsidP="003B69A9">
      <w:pPr>
        <w:tabs>
          <w:tab w:val="right" w:pos="6521"/>
        </w:tabs>
        <w:ind w:right="3120"/>
        <w:rPr>
          <w:sz w:val="24"/>
          <w:szCs w:val="24"/>
        </w:rPr>
      </w:pPr>
      <w:r w:rsidRPr="00CD4ED2">
        <w:rPr>
          <w:sz w:val="24"/>
          <w:szCs w:val="24"/>
        </w:rPr>
        <w:t xml:space="preserve">Калининского сельского поселения </w:t>
      </w:r>
      <w:r w:rsidRPr="00CD4ED2">
        <w:rPr>
          <w:sz w:val="24"/>
          <w:szCs w:val="24"/>
        </w:rPr>
        <w:tab/>
        <w:t xml:space="preserve">                                                </w:t>
      </w:r>
      <w:r w:rsidR="00E817A7">
        <w:rPr>
          <w:sz w:val="24"/>
          <w:szCs w:val="24"/>
        </w:rPr>
        <w:t xml:space="preserve">                    </w:t>
      </w:r>
      <w:r w:rsidRPr="00CD4ED2">
        <w:rPr>
          <w:sz w:val="24"/>
          <w:szCs w:val="24"/>
        </w:rPr>
        <w:t xml:space="preserve"> </w:t>
      </w:r>
      <w:r w:rsidR="00E817A7">
        <w:rPr>
          <w:sz w:val="24"/>
          <w:szCs w:val="24"/>
        </w:rPr>
        <w:t>И.В. Анищенко</w:t>
      </w:r>
    </w:p>
    <w:sectPr w:rsidR="002E3224" w:rsidRPr="00CD4ED2" w:rsidSect="004779D6">
      <w:headerReference w:type="default" r:id="rId8"/>
      <w:footerReference w:type="even" r:id="rId9"/>
      <w:pgSz w:w="11909" w:h="16834"/>
      <w:pgMar w:top="426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58" w:rsidRDefault="00975C58">
      <w:r>
        <w:separator/>
      </w:r>
    </w:p>
  </w:endnote>
  <w:endnote w:type="continuationSeparator" w:id="0">
    <w:p w:rsidR="00975C58" w:rsidRDefault="0097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21" w:rsidRDefault="00F21D4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3D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3D21" w:rsidRDefault="00713D2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58" w:rsidRDefault="00975C58">
      <w:r>
        <w:separator/>
      </w:r>
    </w:p>
  </w:footnote>
  <w:footnote w:type="continuationSeparator" w:id="0">
    <w:p w:rsidR="00975C58" w:rsidRDefault="0097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658081"/>
      <w:docPartObj>
        <w:docPartGallery w:val="Page Numbers (Top of Page)"/>
        <w:docPartUnique/>
      </w:docPartObj>
    </w:sdtPr>
    <w:sdtContent>
      <w:p w:rsidR="00713D21" w:rsidRPr="00713D21" w:rsidRDefault="00F21D41" w:rsidP="00713D21">
        <w:pPr>
          <w:pStyle w:val="a4"/>
          <w:jc w:val="center"/>
        </w:pPr>
        <w:r>
          <w:fldChar w:fldCharType="begin"/>
        </w:r>
        <w:r w:rsidR="00713D21">
          <w:instrText>PAGE   \* MERGEFORMAT</w:instrText>
        </w:r>
        <w:r>
          <w:fldChar w:fldCharType="separate"/>
        </w:r>
        <w:r w:rsidR="00C059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872"/>
    <w:multiLevelType w:val="hybridMultilevel"/>
    <w:tmpl w:val="288E5490"/>
    <w:lvl w:ilvl="0" w:tplc="4AE0D5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24"/>
    <w:rsid w:val="000026FC"/>
    <w:rsid w:val="0002295C"/>
    <w:rsid w:val="000308E3"/>
    <w:rsid w:val="00042CEE"/>
    <w:rsid w:val="00052C5A"/>
    <w:rsid w:val="00073476"/>
    <w:rsid w:val="000A3742"/>
    <w:rsid w:val="000C0CEE"/>
    <w:rsid w:val="000D2DD0"/>
    <w:rsid w:val="00102208"/>
    <w:rsid w:val="00115411"/>
    <w:rsid w:val="00123FE3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C1713"/>
    <w:rsid w:val="002E3224"/>
    <w:rsid w:val="002E4DF4"/>
    <w:rsid w:val="002E615F"/>
    <w:rsid w:val="00301252"/>
    <w:rsid w:val="0033763A"/>
    <w:rsid w:val="0034703D"/>
    <w:rsid w:val="0035242B"/>
    <w:rsid w:val="003901CD"/>
    <w:rsid w:val="003A3AA0"/>
    <w:rsid w:val="003B69A9"/>
    <w:rsid w:val="003C20EA"/>
    <w:rsid w:val="003E18CE"/>
    <w:rsid w:val="003F0DBF"/>
    <w:rsid w:val="00402E66"/>
    <w:rsid w:val="00412EA3"/>
    <w:rsid w:val="00424F2A"/>
    <w:rsid w:val="00451CD4"/>
    <w:rsid w:val="004779D6"/>
    <w:rsid w:val="004962A7"/>
    <w:rsid w:val="004B1A4B"/>
    <w:rsid w:val="004C2146"/>
    <w:rsid w:val="004E1326"/>
    <w:rsid w:val="005176C4"/>
    <w:rsid w:val="005346D4"/>
    <w:rsid w:val="00557DF4"/>
    <w:rsid w:val="00563120"/>
    <w:rsid w:val="005B23FE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13D21"/>
    <w:rsid w:val="00714A1E"/>
    <w:rsid w:val="00716B34"/>
    <w:rsid w:val="007450DF"/>
    <w:rsid w:val="00751E47"/>
    <w:rsid w:val="00781E63"/>
    <w:rsid w:val="007956D4"/>
    <w:rsid w:val="007A1939"/>
    <w:rsid w:val="007B68C3"/>
    <w:rsid w:val="007C6A03"/>
    <w:rsid w:val="007D3D68"/>
    <w:rsid w:val="007F0E0D"/>
    <w:rsid w:val="00805B0D"/>
    <w:rsid w:val="0083138D"/>
    <w:rsid w:val="008330D5"/>
    <w:rsid w:val="0085479B"/>
    <w:rsid w:val="00891C66"/>
    <w:rsid w:val="00896EAD"/>
    <w:rsid w:val="008A0F3B"/>
    <w:rsid w:val="008A161E"/>
    <w:rsid w:val="008C5D14"/>
    <w:rsid w:val="008C6F25"/>
    <w:rsid w:val="008D16B6"/>
    <w:rsid w:val="008D3284"/>
    <w:rsid w:val="008E6579"/>
    <w:rsid w:val="00927BAA"/>
    <w:rsid w:val="009324D9"/>
    <w:rsid w:val="00934753"/>
    <w:rsid w:val="00975C58"/>
    <w:rsid w:val="009A468C"/>
    <w:rsid w:val="009B7E55"/>
    <w:rsid w:val="009D0606"/>
    <w:rsid w:val="009D13F9"/>
    <w:rsid w:val="00A0328E"/>
    <w:rsid w:val="00A4282B"/>
    <w:rsid w:val="00A477F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3AB7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05918"/>
    <w:rsid w:val="00C25324"/>
    <w:rsid w:val="00C32A37"/>
    <w:rsid w:val="00C6271A"/>
    <w:rsid w:val="00C90ED0"/>
    <w:rsid w:val="00CD4ED2"/>
    <w:rsid w:val="00CF06C4"/>
    <w:rsid w:val="00D01923"/>
    <w:rsid w:val="00D1229A"/>
    <w:rsid w:val="00D1289F"/>
    <w:rsid w:val="00D35C81"/>
    <w:rsid w:val="00D371EF"/>
    <w:rsid w:val="00D50B6E"/>
    <w:rsid w:val="00D730BB"/>
    <w:rsid w:val="00DC32C7"/>
    <w:rsid w:val="00DE0B23"/>
    <w:rsid w:val="00DF0A22"/>
    <w:rsid w:val="00DF7D17"/>
    <w:rsid w:val="00E37378"/>
    <w:rsid w:val="00E40993"/>
    <w:rsid w:val="00E42B4F"/>
    <w:rsid w:val="00E4765D"/>
    <w:rsid w:val="00E66A45"/>
    <w:rsid w:val="00E7199D"/>
    <w:rsid w:val="00E72782"/>
    <w:rsid w:val="00E817A7"/>
    <w:rsid w:val="00E96B36"/>
    <w:rsid w:val="00EC47C0"/>
    <w:rsid w:val="00ED1CFF"/>
    <w:rsid w:val="00ED7C3D"/>
    <w:rsid w:val="00EE4F36"/>
    <w:rsid w:val="00EF488F"/>
    <w:rsid w:val="00EF5FE2"/>
    <w:rsid w:val="00F21D41"/>
    <w:rsid w:val="00F2305D"/>
    <w:rsid w:val="00F32342"/>
    <w:rsid w:val="00F357FC"/>
    <w:rsid w:val="00F52ED7"/>
    <w:rsid w:val="00F62644"/>
    <w:rsid w:val="00F71B52"/>
    <w:rsid w:val="00F957C4"/>
    <w:rsid w:val="00FC1AE8"/>
    <w:rsid w:val="00FC5345"/>
    <w:rsid w:val="00FD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B34"/>
  </w:style>
  <w:style w:type="paragraph" w:styleId="1">
    <w:name w:val="heading 1"/>
    <w:basedOn w:val="a"/>
    <w:next w:val="a"/>
    <w:qFormat/>
    <w:rsid w:val="00716B34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6B3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16B34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16B34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16B3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16B34"/>
  </w:style>
  <w:style w:type="paragraph" w:styleId="21">
    <w:name w:val="Body Text Indent 2"/>
    <w:basedOn w:val="a"/>
    <w:rsid w:val="00716B34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713D21"/>
  </w:style>
  <w:style w:type="paragraph" w:styleId="ab">
    <w:name w:val="List Paragraph"/>
    <w:basedOn w:val="a"/>
    <w:uiPriority w:val="34"/>
    <w:qFormat/>
    <w:rsid w:val="00F6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713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13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9</cp:revision>
  <cp:lastPrinted>2020-03-27T11:10:00Z</cp:lastPrinted>
  <dcterms:created xsi:type="dcterms:W3CDTF">2020-05-25T12:34:00Z</dcterms:created>
  <dcterms:modified xsi:type="dcterms:W3CDTF">2020-05-25T12:48:00Z</dcterms:modified>
</cp:coreProperties>
</file>